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20" w:rsidRDefault="00FF2920" w:rsidP="0068104D">
      <w:pPr>
        <w:jc w:val="center"/>
        <w:rPr>
          <w:lang w:val="fr-FR"/>
        </w:rPr>
      </w:pPr>
    </w:p>
    <w:p w:rsidR="00FF2920" w:rsidRDefault="00FF2920" w:rsidP="0068104D">
      <w:pPr>
        <w:jc w:val="center"/>
        <w:rPr>
          <w:lang w:val="fr-FR"/>
        </w:rPr>
      </w:pPr>
    </w:p>
    <w:p w:rsidR="00FF2920" w:rsidRPr="00685582" w:rsidRDefault="00FF2920" w:rsidP="0068104D">
      <w:pPr>
        <w:jc w:val="center"/>
        <w:rPr>
          <w:lang w:val="fr-FR"/>
        </w:rPr>
      </w:pPr>
    </w:p>
    <w:p w:rsidR="00FF2920" w:rsidRPr="00685582" w:rsidRDefault="00FF2920" w:rsidP="0068104D">
      <w:pPr>
        <w:jc w:val="center"/>
        <w:rPr>
          <w:lang w:val="fr-FR"/>
        </w:rPr>
      </w:pPr>
      <w:r>
        <w:rPr>
          <w:lang w:val="fr-FR"/>
        </w:rPr>
        <w:t>DEUXIÈME SECTION</w:t>
      </w:r>
    </w:p>
    <w:p w:rsidR="00FF2920" w:rsidRDefault="00FF2920" w:rsidP="0068104D">
      <w:pPr>
        <w:jc w:val="center"/>
        <w:rPr>
          <w:lang w:val="fr-FR"/>
        </w:rPr>
      </w:pPr>
    </w:p>
    <w:p w:rsidR="00FF2920" w:rsidRDefault="00FF2920" w:rsidP="0068104D">
      <w:pPr>
        <w:jc w:val="center"/>
        <w:rPr>
          <w:lang w:val="fr-FR"/>
        </w:rPr>
      </w:pPr>
    </w:p>
    <w:p w:rsidR="00FF2920" w:rsidRDefault="00FF2920" w:rsidP="0068104D">
      <w:pPr>
        <w:jc w:val="center"/>
        <w:rPr>
          <w:lang w:val="fr-FR"/>
        </w:rPr>
      </w:pPr>
    </w:p>
    <w:p w:rsidR="00FF2920" w:rsidRDefault="00FF2920" w:rsidP="0068104D">
      <w:pPr>
        <w:jc w:val="center"/>
        <w:rPr>
          <w:lang w:val="fr-FR"/>
        </w:rPr>
      </w:pPr>
    </w:p>
    <w:p w:rsidR="00FF2920" w:rsidRDefault="00FF2920" w:rsidP="0068104D">
      <w:pPr>
        <w:jc w:val="center"/>
        <w:rPr>
          <w:lang w:val="fr-FR"/>
        </w:rPr>
      </w:pPr>
    </w:p>
    <w:p w:rsidR="00FF2920" w:rsidRDefault="00FF2920" w:rsidP="0068104D">
      <w:pPr>
        <w:jc w:val="center"/>
        <w:rPr>
          <w:lang w:val="fr-FR"/>
        </w:rPr>
      </w:pPr>
    </w:p>
    <w:p w:rsidR="00FF2920" w:rsidRDefault="00FF2920" w:rsidP="0068104D">
      <w:pPr>
        <w:jc w:val="center"/>
        <w:rPr>
          <w:lang w:val="fr-FR"/>
        </w:rPr>
      </w:pPr>
    </w:p>
    <w:p w:rsidR="00FF2920" w:rsidRPr="00685582" w:rsidRDefault="00FF2920" w:rsidP="0068104D">
      <w:pPr>
        <w:jc w:val="center"/>
        <w:rPr>
          <w:lang w:val="fr-FR"/>
        </w:rPr>
      </w:pPr>
    </w:p>
    <w:p w:rsidR="00FF2920" w:rsidRPr="00685582" w:rsidRDefault="00FF2920" w:rsidP="0068104D">
      <w:pPr>
        <w:jc w:val="center"/>
        <w:rPr>
          <w:b/>
          <w:lang w:val="fr-FR"/>
        </w:rPr>
      </w:pPr>
      <w:bookmarkStart w:id="0" w:name="To"/>
      <w:r w:rsidRPr="00685582">
        <w:rPr>
          <w:b/>
          <w:lang w:val="fr-FR"/>
        </w:rPr>
        <w:t xml:space="preserve">AFFAIRE </w:t>
      </w:r>
      <w:bookmarkEnd w:id="0"/>
      <w:r>
        <w:rPr>
          <w:b/>
          <w:lang w:val="fr-FR"/>
        </w:rPr>
        <w:t>BORDONI ET AUTRES c. ITALIE</w:t>
      </w:r>
    </w:p>
    <w:p w:rsidR="00FF2920" w:rsidRPr="00685582" w:rsidRDefault="00FF2920" w:rsidP="0068104D">
      <w:pPr>
        <w:jc w:val="center"/>
        <w:rPr>
          <w:lang w:val="fr-FR"/>
        </w:rPr>
      </w:pPr>
    </w:p>
    <w:p w:rsidR="00FF2920" w:rsidRDefault="00FF2920" w:rsidP="0068104D">
      <w:pPr>
        <w:jc w:val="center"/>
        <w:rPr>
          <w:szCs w:val="24"/>
          <w:lang w:val="fr-FR"/>
        </w:rPr>
      </w:pPr>
      <w:r w:rsidRPr="00685582">
        <w:rPr>
          <w:i/>
          <w:lang w:val="fr-FR"/>
        </w:rPr>
        <w:t>(Requêtes n</w:t>
      </w:r>
      <w:r w:rsidRPr="00685582">
        <w:rPr>
          <w:i/>
          <w:vertAlign w:val="superscript"/>
          <w:lang w:val="fr-FR"/>
        </w:rPr>
        <w:t>os</w:t>
      </w:r>
      <w:r w:rsidRPr="00685582">
        <w:rPr>
          <w:i/>
          <w:lang w:val="fr-FR"/>
        </w:rPr>
        <w:t xml:space="preserve"> </w:t>
      </w:r>
      <w:r>
        <w:rPr>
          <w:i/>
          <w:lang w:val="fr-FR"/>
        </w:rPr>
        <w:t xml:space="preserve">6069/09 et </w:t>
      </w:r>
      <w:r w:rsidRPr="0020418D">
        <w:rPr>
          <w:i/>
          <w:lang w:val="fr-FR"/>
        </w:rPr>
        <w:t>16797/09</w:t>
      </w:r>
      <w:r w:rsidRPr="00685582">
        <w:rPr>
          <w:i/>
          <w:lang w:val="fr-FR"/>
        </w:rPr>
        <w:t>)</w:t>
      </w:r>
    </w:p>
    <w:p w:rsidR="00FF2920" w:rsidRDefault="00FF2920" w:rsidP="0068104D">
      <w:pPr>
        <w:jc w:val="center"/>
        <w:rPr>
          <w:szCs w:val="24"/>
          <w:u w:val="single"/>
          <w:lang w:val="fr-FR"/>
        </w:rPr>
      </w:pPr>
    </w:p>
    <w:p w:rsidR="00FF2920" w:rsidRDefault="00FF2920" w:rsidP="0068104D">
      <w:pPr>
        <w:jc w:val="center"/>
        <w:rPr>
          <w:szCs w:val="24"/>
          <w:u w:val="single"/>
          <w:lang w:val="fr-FR"/>
        </w:rPr>
      </w:pPr>
    </w:p>
    <w:p w:rsidR="00FF2920" w:rsidRDefault="00FF2920" w:rsidP="0068104D">
      <w:pPr>
        <w:jc w:val="center"/>
        <w:rPr>
          <w:szCs w:val="24"/>
          <w:u w:val="single"/>
          <w:lang w:val="fr-FR"/>
        </w:rPr>
      </w:pPr>
    </w:p>
    <w:p w:rsidR="00FF2920" w:rsidRDefault="00FF2920" w:rsidP="0068104D">
      <w:pPr>
        <w:jc w:val="center"/>
        <w:rPr>
          <w:szCs w:val="24"/>
          <w:u w:val="single"/>
          <w:lang w:val="fr-FR"/>
        </w:rPr>
      </w:pPr>
    </w:p>
    <w:p w:rsidR="00FF2920" w:rsidRDefault="00FF2920" w:rsidP="0068104D">
      <w:pPr>
        <w:jc w:val="center"/>
        <w:rPr>
          <w:szCs w:val="24"/>
          <w:u w:val="single"/>
          <w:lang w:val="fr-FR"/>
        </w:rPr>
      </w:pPr>
    </w:p>
    <w:p w:rsidR="00FF2920" w:rsidRDefault="00FF2920" w:rsidP="0068104D">
      <w:pPr>
        <w:jc w:val="center"/>
        <w:rPr>
          <w:szCs w:val="24"/>
          <w:u w:val="single"/>
          <w:lang w:val="fr-FR"/>
        </w:rPr>
      </w:pPr>
    </w:p>
    <w:p w:rsidR="00FF2920" w:rsidRDefault="00FF2920" w:rsidP="0068104D">
      <w:pPr>
        <w:jc w:val="center"/>
        <w:rPr>
          <w:szCs w:val="24"/>
          <w:u w:val="single"/>
          <w:lang w:val="fr-FR"/>
        </w:rPr>
      </w:pPr>
    </w:p>
    <w:p w:rsidR="00FF2920" w:rsidRDefault="00FF2920" w:rsidP="0068104D">
      <w:pPr>
        <w:jc w:val="center"/>
        <w:rPr>
          <w:szCs w:val="24"/>
          <w:u w:val="single"/>
          <w:lang w:val="fr-FR"/>
        </w:rPr>
      </w:pPr>
    </w:p>
    <w:p w:rsidR="00FF2920" w:rsidRDefault="00FF2920" w:rsidP="0068104D">
      <w:pPr>
        <w:jc w:val="center"/>
        <w:rPr>
          <w:szCs w:val="24"/>
          <w:u w:val="single"/>
          <w:lang w:val="fr-FR"/>
        </w:rPr>
      </w:pPr>
    </w:p>
    <w:p w:rsidR="00FF2920" w:rsidRDefault="00FF2920" w:rsidP="00C203AB">
      <w:pPr>
        <w:jc w:val="center"/>
        <w:rPr>
          <w:szCs w:val="24"/>
          <w:lang w:val="fr-FR"/>
        </w:rPr>
      </w:pPr>
      <w:r>
        <w:rPr>
          <w:szCs w:val="24"/>
          <w:lang w:val="fr-FR"/>
        </w:rPr>
        <w:t>ARRÊT</w:t>
      </w:r>
    </w:p>
    <w:p w:rsidR="00FF2920" w:rsidRDefault="00FF2920" w:rsidP="00C203AB">
      <w:pPr>
        <w:jc w:val="center"/>
        <w:rPr>
          <w:szCs w:val="24"/>
          <w:lang w:val="fr-FR"/>
        </w:rPr>
      </w:pPr>
    </w:p>
    <w:p w:rsidR="00FF2920" w:rsidRDefault="00FF2920" w:rsidP="00C203AB">
      <w:pPr>
        <w:jc w:val="center"/>
        <w:rPr>
          <w:szCs w:val="24"/>
          <w:lang w:val="fr-FR"/>
        </w:rPr>
      </w:pPr>
    </w:p>
    <w:p w:rsidR="00FF2920" w:rsidRPr="00C203AB" w:rsidRDefault="00FF2920" w:rsidP="00C203AB">
      <w:pPr>
        <w:jc w:val="center"/>
        <w:rPr>
          <w:szCs w:val="24"/>
          <w:lang w:val="fr-FR"/>
        </w:rPr>
      </w:pPr>
    </w:p>
    <w:p w:rsidR="00FF2920" w:rsidRDefault="00FF2920" w:rsidP="007E666B">
      <w:pPr>
        <w:pStyle w:val="ECHRPara"/>
        <w:ind w:firstLine="0"/>
        <w:jc w:val="center"/>
        <w:rPr>
          <w:lang w:eastAsia="en-US"/>
        </w:rPr>
      </w:pPr>
      <w:r>
        <w:rPr>
          <w:lang w:eastAsia="en-US"/>
        </w:rPr>
        <w:t>STRASBOURG</w:t>
      </w:r>
    </w:p>
    <w:p w:rsidR="00FF2920" w:rsidRDefault="00FF2920" w:rsidP="007E666B">
      <w:pPr>
        <w:pStyle w:val="ECHRPara"/>
        <w:ind w:firstLine="0"/>
        <w:jc w:val="center"/>
        <w:rPr>
          <w:lang w:eastAsia="en-US"/>
        </w:rPr>
      </w:pPr>
    </w:p>
    <w:p w:rsidR="00FF2920" w:rsidRDefault="00FF2920" w:rsidP="007E666B">
      <w:pPr>
        <w:pStyle w:val="ECHRPara"/>
        <w:ind w:firstLine="0"/>
        <w:jc w:val="center"/>
        <w:rPr>
          <w:lang w:eastAsia="en-US"/>
        </w:rPr>
      </w:pPr>
      <w:r>
        <w:rPr>
          <w:lang w:eastAsia="en-US"/>
        </w:rPr>
        <w:t>13 mai 2014</w:t>
      </w:r>
    </w:p>
    <w:p w:rsidR="00FF2920" w:rsidRDefault="00FF2920" w:rsidP="007E666B">
      <w:pPr>
        <w:pStyle w:val="ECHRPara"/>
        <w:ind w:firstLine="0"/>
        <w:jc w:val="center"/>
        <w:rPr>
          <w:lang w:eastAsia="en-US"/>
        </w:rPr>
      </w:pPr>
    </w:p>
    <w:p w:rsidR="00FF2920" w:rsidRDefault="00FF2920" w:rsidP="007E666B">
      <w:pPr>
        <w:pStyle w:val="ECHRPara"/>
        <w:ind w:firstLine="0"/>
        <w:jc w:val="center"/>
        <w:rPr>
          <w:lang w:eastAsia="en-US"/>
        </w:rPr>
      </w:pPr>
    </w:p>
    <w:p w:rsidR="00FF2920" w:rsidRDefault="00FF2920" w:rsidP="007E666B">
      <w:pPr>
        <w:pStyle w:val="ECHRPara"/>
        <w:ind w:firstLine="0"/>
        <w:jc w:val="center"/>
        <w:rPr>
          <w:lang w:eastAsia="en-US"/>
        </w:rPr>
      </w:pPr>
    </w:p>
    <w:p w:rsidR="00FF2920" w:rsidRDefault="00FF2920" w:rsidP="007E666B">
      <w:pPr>
        <w:pStyle w:val="ECHRPara"/>
        <w:ind w:firstLine="0"/>
        <w:jc w:val="center"/>
        <w:rPr>
          <w:lang w:eastAsia="en-US"/>
        </w:rPr>
      </w:pPr>
    </w:p>
    <w:p w:rsidR="00FF2920" w:rsidRDefault="00FF2920" w:rsidP="007E666B">
      <w:pPr>
        <w:pStyle w:val="ECHRPara"/>
        <w:ind w:firstLine="0"/>
        <w:jc w:val="center"/>
        <w:rPr>
          <w:lang w:eastAsia="en-US"/>
        </w:rPr>
      </w:pPr>
      <w:r w:rsidRPr="004D079E">
        <w:rPr>
          <w:i/>
          <w:sz w:val="22"/>
          <w:lang w:eastAsia="en-US"/>
        </w:rPr>
        <w:t>Cet arrêt est définitif. Il peut subir des retouches de forme.</w:t>
      </w:r>
    </w:p>
    <w:p w:rsidR="00FF2920" w:rsidRDefault="00FF2920" w:rsidP="00C203AB">
      <w:pPr>
        <w:pStyle w:val="ECHRPara"/>
        <w:ind w:firstLine="0"/>
        <w:rPr>
          <w:i/>
          <w:sz w:val="22"/>
          <w:lang w:eastAsia="en-US"/>
        </w:rPr>
      </w:pPr>
    </w:p>
    <w:p w:rsidR="00FF2920" w:rsidRPr="00C203AB" w:rsidRDefault="00FF2920" w:rsidP="00C203AB">
      <w:pPr>
        <w:pStyle w:val="ECHRPara"/>
        <w:ind w:firstLine="0"/>
        <w:rPr>
          <w:lang w:eastAsia="en-US"/>
        </w:rPr>
        <w:sectPr w:rsidR="00FF2920" w:rsidRPr="00C203AB" w:rsidSect="00C203AB">
          <w:headerReference w:type="even" r:id="rId7"/>
          <w:headerReference w:type="default" r:id="rId8"/>
          <w:footerReference w:type="even" r:id="rId9"/>
          <w:footerReference w:type="default" r:id="rId10"/>
          <w:headerReference w:type="first" r:id="rId11"/>
          <w:footerReference w:type="first" r:id="rId12"/>
          <w:pgSz w:w="11906" w:h="16838" w:code="9"/>
          <w:pgMar w:top="2274" w:right="2274" w:bottom="2274" w:left="2274" w:header="1701" w:footer="720" w:gutter="0"/>
          <w:pgNumType w:start="1"/>
          <w:cols w:space="720"/>
          <w:titlePg/>
          <w:docGrid w:linePitch="326"/>
        </w:sectPr>
      </w:pPr>
    </w:p>
    <w:p w:rsidR="00FF2920" w:rsidRPr="00685582" w:rsidRDefault="00FF2920" w:rsidP="0068104D">
      <w:pPr>
        <w:pStyle w:val="JuCase"/>
        <w:rPr>
          <w:lang w:val="fr-FR"/>
        </w:rPr>
      </w:pPr>
      <w:r w:rsidRPr="00685582">
        <w:rPr>
          <w:lang w:val="fr-FR"/>
        </w:rPr>
        <w:t>En l</w:t>
      </w:r>
      <w:r>
        <w:rPr>
          <w:lang w:val="fr-FR"/>
        </w:rPr>
        <w:t>’</w:t>
      </w:r>
      <w:r w:rsidRPr="00685582">
        <w:rPr>
          <w:lang w:val="fr-FR"/>
        </w:rPr>
        <w:t xml:space="preserve">affaire </w:t>
      </w:r>
      <w:r>
        <w:rPr>
          <w:lang w:val="fr-FR"/>
        </w:rPr>
        <w:t>Bordoni et autres c. Italie</w:t>
      </w:r>
      <w:r w:rsidRPr="00685582">
        <w:rPr>
          <w:lang w:val="fr-FR"/>
        </w:rPr>
        <w:t>,</w:t>
      </w:r>
    </w:p>
    <w:p w:rsidR="00FF2920" w:rsidRPr="00685582" w:rsidRDefault="00FF2920" w:rsidP="0068104D">
      <w:pPr>
        <w:pStyle w:val="ECHRPara"/>
      </w:pPr>
      <w:r w:rsidRPr="00685582">
        <w:t>La Cour européenne des droits de l</w:t>
      </w:r>
      <w:r>
        <w:t>’</w:t>
      </w:r>
      <w:r w:rsidRPr="00685582">
        <w:t>homme (</w:t>
      </w:r>
      <w:r>
        <w:t>deuxième section</w:t>
      </w:r>
      <w:r w:rsidRPr="00685582">
        <w:t>), siégeant en un comité composé de :</w:t>
      </w:r>
    </w:p>
    <w:p w:rsidR="00FF2920" w:rsidRPr="00685582" w:rsidRDefault="00FF2920" w:rsidP="00C203AB">
      <w:pPr>
        <w:pStyle w:val="ECHRDecisionBody"/>
      </w:pPr>
      <w:r w:rsidRPr="00C203AB">
        <w:tab/>
        <w:t>András</w:t>
      </w:r>
      <w:r>
        <w:t xml:space="preserve"> </w:t>
      </w:r>
      <w:r w:rsidRPr="00C203AB">
        <w:t>Sajó</w:t>
      </w:r>
      <w:r>
        <w:t>,</w:t>
      </w:r>
      <w:r w:rsidRPr="00C203AB">
        <w:rPr>
          <w:i/>
        </w:rPr>
        <w:t xml:space="preserve"> président,</w:t>
      </w:r>
      <w:r>
        <w:rPr>
          <w:i/>
        </w:rPr>
        <w:br/>
      </w:r>
      <w:r w:rsidRPr="00C203AB">
        <w:tab/>
        <w:t>Helen</w:t>
      </w:r>
      <w:r>
        <w:t xml:space="preserve"> </w:t>
      </w:r>
      <w:r w:rsidRPr="00C203AB">
        <w:t>Keller</w:t>
      </w:r>
      <w:r>
        <w:t>,</w:t>
      </w:r>
      <w:r>
        <w:rPr>
          <w:i/>
        </w:rPr>
        <w:br/>
      </w:r>
      <w:r w:rsidRPr="00C203AB">
        <w:tab/>
        <w:t>Egidijus</w:t>
      </w:r>
      <w:r>
        <w:t xml:space="preserve"> </w:t>
      </w:r>
      <w:r w:rsidRPr="00C203AB">
        <w:t>Kūris</w:t>
      </w:r>
      <w:r>
        <w:t>,</w:t>
      </w:r>
      <w:r w:rsidRPr="00C203AB">
        <w:rPr>
          <w:i/>
        </w:rPr>
        <w:t xml:space="preserve"> juges,</w:t>
      </w:r>
      <w:r w:rsidRPr="00685582">
        <w:br/>
        <w:t>et de</w:t>
      </w:r>
      <w:r>
        <w:t xml:space="preserve"> Abel Campos</w:t>
      </w:r>
      <w:r w:rsidRPr="00685582">
        <w:t xml:space="preserve">, </w:t>
      </w:r>
      <w:r>
        <w:rPr>
          <w:i/>
        </w:rPr>
        <w:t>greffier adjoint</w:t>
      </w:r>
      <w:r w:rsidRPr="00685582">
        <w:rPr>
          <w:iCs/>
        </w:rPr>
        <w:t xml:space="preserve"> </w:t>
      </w:r>
      <w:r w:rsidRPr="00685582">
        <w:rPr>
          <w:i/>
          <w:iCs/>
        </w:rPr>
        <w:t>d</w:t>
      </w:r>
      <w:r w:rsidRPr="00685582">
        <w:rPr>
          <w:i/>
        </w:rPr>
        <w:t>e section,</w:t>
      </w:r>
    </w:p>
    <w:p w:rsidR="00FF2920" w:rsidRPr="00685582" w:rsidRDefault="00FF2920" w:rsidP="0068104D">
      <w:pPr>
        <w:pStyle w:val="ECHRPara"/>
      </w:pPr>
      <w:r w:rsidRPr="00685582">
        <w:t xml:space="preserve">Après en avoir délibéré en chambre du conseil le </w:t>
      </w:r>
      <w:r>
        <w:t>15 avril 2014</w:t>
      </w:r>
      <w:r w:rsidRPr="00685582">
        <w:t>,</w:t>
      </w:r>
    </w:p>
    <w:p w:rsidR="00FF2920" w:rsidRPr="00685582" w:rsidRDefault="00FF2920" w:rsidP="0068104D">
      <w:pPr>
        <w:pStyle w:val="ECHRPara"/>
      </w:pPr>
      <w:r w:rsidRPr="00685582">
        <w:t>Rend l</w:t>
      </w:r>
      <w:r>
        <w:t>’</w:t>
      </w:r>
      <w:r w:rsidRPr="00685582">
        <w:t>arrêt que voici, adopté à cette date :</w:t>
      </w:r>
    </w:p>
    <w:p w:rsidR="00FF2920" w:rsidRPr="00685582" w:rsidRDefault="00FF2920" w:rsidP="00B33C50">
      <w:pPr>
        <w:pStyle w:val="ECHRTitle1"/>
      </w:pPr>
      <w:r w:rsidRPr="00685582">
        <w:t>PROCÉDURE</w:t>
      </w:r>
    </w:p>
    <w:p w:rsidR="00FF2920" w:rsidRPr="00685582" w:rsidRDefault="00FF2920" w:rsidP="00E90227">
      <w:pPr>
        <w:pStyle w:val="ECHRPara"/>
      </w:pPr>
      <w:fldSimple w:instr=" SEQ level0 \*arabic ">
        <w:r>
          <w:rPr>
            <w:noProof/>
          </w:rPr>
          <w:t>1</w:t>
        </w:r>
      </w:fldSimple>
      <w:r w:rsidRPr="00685582">
        <w:t>.  A l</w:t>
      </w:r>
      <w:r>
        <w:t>’</w:t>
      </w:r>
      <w:r w:rsidRPr="00685582">
        <w:t>origine de l</w:t>
      </w:r>
      <w:r>
        <w:t>’</w:t>
      </w:r>
      <w:r w:rsidRPr="00685582">
        <w:t xml:space="preserve">affaire se trouvent </w:t>
      </w:r>
      <w:r>
        <w:t>deux</w:t>
      </w:r>
      <w:r w:rsidRPr="00685582">
        <w:t xml:space="preserve"> requêtes (n</w:t>
      </w:r>
      <w:r w:rsidRPr="00685582">
        <w:rPr>
          <w:vertAlign w:val="superscript"/>
        </w:rPr>
        <w:t>os</w:t>
      </w:r>
      <w:r w:rsidRPr="00685582">
        <w:t xml:space="preserve"> </w:t>
      </w:r>
      <w:r>
        <w:t>6069/09</w:t>
      </w:r>
      <w:r w:rsidRPr="00685582">
        <w:t xml:space="preserve"> et </w:t>
      </w:r>
      <w:r>
        <w:t>16797/009</w:t>
      </w:r>
      <w:r w:rsidRPr="00685582">
        <w:t xml:space="preserve">) dirigées contre </w:t>
      </w:r>
      <w:r>
        <w:t>la République italienne</w:t>
      </w:r>
      <w:r w:rsidRPr="00685582">
        <w:t xml:space="preserve"> et dont </w:t>
      </w:r>
      <w:r w:rsidRPr="00C42882">
        <w:t>plusieurs ressortissants de cet Etat (« les requérants » – voir le tableau récapitulatif ci-annexé</w:t>
      </w:r>
      <w:r>
        <w:t xml:space="preserve"> et la liste des requérants</w:t>
      </w:r>
      <w:r w:rsidRPr="00C42882">
        <w:t>) ont saisi la Cour en vertu de l</w:t>
      </w:r>
      <w:r>
        <w:t>’</w:t>
      </w:r>
      <w:r w:rsidRPr="00C42882">
        <w:t>article 34 de la Convention de sauvegarde des droits de l</w:t>
      </w:r>
      <w:r>
        <w:t>’</w:t>
      </w:r>
      <w:r w:rsidRPr="00C42882">
        <w:t>homme et des libertés fondamentales (« la Convention »).</w:t>
      </w:r>
    </w:p>
    <w:p w:rsidR="00FF2920" w:rsidRDefault="00FF2920" w:rsidP="00FC739E">
      <w:pPr>
        <w:pStyle w:val="ECHRPara"/>
      </w:pPr>
      <w:fldSimple w:instr=" SEQ level0 \*arabic ">
        <w:r>
          <w:rPr>
            <w:noProof/>
          </w:rPr>
          <w:t>2</w:t>
        </w:r>
      </w:fldSimple>
      <w:r w:rsidRPr="001058DB">
        <w:t>.  </w:t>
      </w:r>
      <w:r w:rsidRPr="00C42882">
        <w:t>Les requérants ont été représentés par M</w:t>
      </w:r>
      <w:r w:rsidRPr="00C42882">
        <w:rPr>
          <w:vertAlign w:val="superscript"/>
        </w:rPr>
        <w:t>es</w:t>
      </w:r>
      <w:r w:rsidRPr="008B6085">
        <w:t> </w:t>
      </w:r>
      <w:r>
        <w:t xml:space="preserve">Paganetti Bianchi, Giotta Bianchi avocates à Sondrio, </w:t>
      </w:r>
      <w:r w:rsidRPr="008B6085">
        <w:t xml:space="preserve">et </w:t>
      </w:r>
      <w:r>
        <w:t>M</w:t>
      </w:r>
      <w:r w:rsidRPr="00557EC3">
        <w:rPr>
          <w:vertAlign w:val="superscript"/>
        </w:rPr>
        <w:t>e</w:t>
      </w:r>
      <w:r>
        <w:t xml:space="preserve"> R. Brunetti, avocat à Rome.</w:t>
      </w:r>
      <w:r w:rsidRPr="008B6085">
        <w:t xml:space="preserve"> Le gouvernement </w:t>
      </w:r>
      <w:r>
        <w:t>italien</w:t>
      </w:r>
      <w:r w:rsidRPr="008B6085">
        <w:t xml:space="preserve"> (« le Gouvernement ») </w:t>
      </w:r>
      <w:r w:rsidRPr="00557EC3">
        <w:t>a été représenté par son agent, M</w:t>
      </w:r>
      <w:r w:rsidRPr="00557EC3">
        <w:rPr>
          <w:vertAlign w:val="superscript"/>
        </w:rPr>
        <w:t>me</w:t>
      </w:r>
      <w:r w:rsidRPr="00557EC3">
        <w:t xml:space="preserve"> E. Spatafora et par son coagent, M</w:t>
      </w:r>
      <w:r w:rsidRPr="00557EC3">
        <w:rPr>
          <w:vertAlign w:val="superscript"/>
        </w:rPr>
        <w:t>me</w:t>
      </w:r>
      <w:r>
        <w:t xml:space="preserve"> P. Accardo.</w:t>
      </w:r>
    </w:p>
    <w:p w:rsidR="00FF2920" w:rsidRPr="00685582" w:rsidRDefault="00FF2920" w:rsidP="00DE02F1">
      <w:pPr>
        <w:pStyle w:val="ECHRPara"/>
        <w:rPr>
          <w:szCs w:val="24"/>
          <w:lang w:eastAsia="en-GB"/>
        </w:rPr>
      </w:pPr>
      <w:fldSimple w:instr=" SEQ level0 \*arabic ">
        <w:r>
          <w:rPr>
            <w:noProof/>
          </w:rPr>
          <w:t>3</w:t>
        </w:r>
      </w:fldSimple>
      <w:r w:rsidRPr="001058DB">
        <w:t>.  </w:t>
      </w:r>
      <w:r w:rsidRPr="00557EC3">
        <w:t>Le 9 novembre 2009 et le 18 janvier 2010 les requêtes ont été communiquées au Gouvernement.</w:t>
      </w:r>
    </w:p>
    <w:p w:rsidR="00FF2920" w:rsidRPr="00685582" w:rsidRDefault="00FF2920" w:rsidP="00B33C50">
      <w:pPr>
        <w:pStyle w:val="ECHRTitle1"/>
        <w:tabs>
          <w:tab w:val="left" w:pos="5387"/>
        </w:tabs>
      </w:pPr>
      <w:r w:rsidRPr="00685582">
        <w:t>EN FAIT</w:t>
      </w:r>
    </w:p>
    <w:p w:rsidR="00FF2920" w:rsidRPr="00685582" w:rsidRDefault="00FF2920" w:rsidP="00B33C50">
      <w:pPr>
        <w:pStyle w:val="ECHRHeading1"/>
      </w:pPr>
      <w:r w:rsidRPr="00685582">
        <w:t>I.  LES CIRCONSTANCES DE L</w:t>
      </w:r>
      <w:r>
        <w:t>’</w:t>
      </w:r>
      <w:r w:rsidRPr="00685582">
        <w:t>ESPÈCE</w:t>
      </w:r>
    </w:p>
    <w:p w:rsidR="00FF2920" w:rsidRPr="00C42882" w:rsidRDefault="00FF2920" w:rsidP="00C42882">
      <w:pPr>
        <w:pStyle w:val="ECHRPara"/>
      </w:pPr>
      <w:fldSimple w:instr=" SEQ level0 \*arabic ">
        <w:r>
          <w:rPr>
            <w:noProof/>
          </w:rPr>
          <w:t>4</w:t>
        </w:r>
      </w:fldSimple>
      <w:r>
        <w:t>.  </w:t>
      </w:r>
      <w:r w:rsidRPr="00C42882">
        <w:t>Les requérants étai</w:t>
      </w:r>
      <w:r>
        <w:t>ent employés par la Province de Sondrio et exerçaient d</w:t>
      </w:r>
      <w:r w:rsidRPr="00C42882">
        <w:t xml:space="preserve">es fonctions </w:t>
      </w:r>
      <w:r>
        <w:t>relevant du personnel des écoles (</w:t>
      </w:r>
      <w:r w:rsidRPr="00C42882">
        <w:t xml:space="preserve">assistants administratifs, collaborateurs, assistants techniques et responsables </w:t>
      </w:r>
      <w:r>
        <w:t xml:space="preserve">administratifs dans les écoles : </w:t>
      </w:r>
      <w:r w:rsidRPr="00C42882">
        <w:t>le « personnel ATA »). Ils avaient droit à un salaire de base, assorti d</w:t>
      </w:r>
      <w:r>
        <w:t>’</w:t>
      </w:r>
      <w:r w:rsidRPr="00C42882">
        <w:t>indemnités accessoires.</w:t>
      </w:r>
    </w:p>
    <w:p w:rsidR="00FF2920" w:rsidRPr="00C42882" w:rsidRDefault="00FF2920" w:rsidP="00C42882">
      <w:pPr>
        <w:pStyle w:val="ECHRPara"/>
      </w:pPr>
      <w:fldSimple w:instr=" SEQ level0 \*arabic ">
        <w:r>
          <w:rPr>
            <w:noProof/>
          </w:rPr>
          <w:t>5</w:t>
        </w:r>
      </w:fldSimple>
      <w:r>
        <w:t>.  </w:t>
      </w:r>
      <w:r w:rsidRPr="00C42882">
        <w:t>Suite au transfert du personnel de la fonction publique territoriale vers la fonction publique de l</w:t>
      </w:r>
      <w:r>
        <w:t>’</w:t>
      </w:r>
      <w:r w:rsidRPr="00C42882">
        <w:t>Etat, prévu par la loi n</w:t>
      </w:r>
      <w:r w:rsidRPr="00C42882">
        <w:rPr>
          <w:vertAlign w:val="superscript"/>
        </w:rPr>
        <w:t xml:space="preserve">o </w:t>
      </w:r>
      <w:r w:rsidRPr="00C42882">
        <w:t>124 du 3 mai 1999, les requérants furent employés, à partir du 31 décembre 1999, par le ministère de l</w:t>
      </w:r>
      <w:r>
        <w:t>’</w:t>
      </w:r>
      <w:r w:rsidRPr="00C42882">
        <w:t>Education Nationale (« le ministère »). Les employés déjà en poste dudit ministère, exerçant les mêmes fonctions que les requérants, avaient droit à un traitement de base progressif selon l</w:t>
      </w:r>
      <w:r>
        <w:t>’</w:t>
      </w:r>
      <w:r w:rsidRPr="00C42882">
        <w:t>ancienneté de service.</w:t>
      </w:r>
    </w:p>
    <w:p w:rsidR="00FF2920" w:rsidRPr="00C42882" w:rsidRDefault="00FF2920" w:rsidP="00C42882">
      <w:pPr>
        <w:pStyle w:val="ECHRPara"/>
      </w:pPr>
      <w:fldSimple w:instr=" SEQ level0 \*arabic ">
        <w:r>
          <w:rPr>
            <w:noProof/>
          </w:rPr>
          <w:t>6</w:t>
        </w:r>
      </w:fldSimple>
      <w:r>
        <w:t>.  </w:t>
      </w:r>
      <w:r w:rsidRPr="00C42882">
        <w:t>Selon l</w:t>
      </w:r>
      <w:r>
        <w:t>’</w:t>
      </w:r>
      <w:r w:rsidRPr="00C42882">
        <w:t>article 8 de la loi n</w:t>
      </w:r>
      <w:r w:rsidRPr="00C42882">
        <w:rPr>
          <w:vertAlign w:val="superscript"/>
        </w:rPr>
        <w:t>o</w:t>
      </w:r>
      <w:r w:rsidRPr="00C42882">
        <w:t xml:space="preserve"> 124 susmentionnée,</w:t>
      </w:r>
      <w:r w:rsidRPr="00C42882">
        <w:rPr>
          <w:i/>
          <w:iCs/>
        </w:rPr>
        <w:t xml:space="preserve"> </w:t>
      </w:r>
      <w:r w:rsidRPr="00C42882">
        <w:t>l</w:t>
      </w:r>
      <w:r>
        <w:t>’</w:t>
      </w:r>
      <w:r w:rsidRPr="00C42882">
        <w:t>ancienneté</w:t>
      </w:r>
      <w:r>
        <w:t xml:space="preserve"> </w:t>
      </w:r>
      <w:r w:rsidRPr="00C42882">
        <w:t>de service acquise par les requérants auprès des collectivités locales devait être reconnue à toutes fins juridiques et économiques. Toutefois,</w:t>
      </w:r>
      <w:r w:rsidRPr="00C42882">
        <w:rPr>
          <w:i/>
          <w:iCs/>
        </w:rPr>
        <w:t xml:space="preserve"> </w:t>
      </w:r>
      <w:r w:rsidRPr="00C42882">
        <w:t>le ministère attribua aux requérants une ancienneté fictive, en transformant la rétribution de base perçue des collectivités locales à la date du 31 décembre 1999 en années d</w:t>
      </w:r>
      <w:r>
        <w:t>’</w:t>
      </w:r>
      <w:r w:rsidRPr="00C42882">
        <w:t>ancienneté et, au mépris du contrat collectif national de l</w:t>
      </w:r>
      <w:r>
        <w:t>’</w:t>
      </w:r>
      <w:r w:rsidRPr="00C42882">
        <w:t>Ecole, il calcula leur traitement pécuniaire sans tenir compte de leur ancienneté de service réelle, acquise jusqu</w:t>
      </w:r>
      <w:r>
        <w:t>’</w:t>
      </w:r>
      <w:r w:rsidRPr="00C42882">
        <w:t xml:space="preserve">à cette date. </w:t>
      </w:r>
      <w:r w:rsidRPr="006144FE">
        <w:t>En outre, en transformant la rétribution de base en années d</w:t>
      </w:r>
      <w:r>
        <w:t>’</w:t>
      </w:r>
      <w:r w:rsidRPr="006144FE">
        <w:t>ancienneté fictive, le ministère enleva des dernières fiches de paie des requérants tous les éléments indemnitaires dont leurs salaires étaient régulièrement assortis jusqu</w:t>
      </w:r>
      <w:r>
        <w:t>’</w:t>
      </w:r>
      <w:r w:rsidRPr="006144FE">
        <w:t>au 31 décembre 1999</w:t>
      </w:r>
      <w:r w:rsidRPr="00C42882">
        <w:t>.</w:t>
      </w:r>
    </w:p>
    <w:p w:rsidR="00FF2920" w:rsidRPr="00C42882" w:rsidRDefault="00FF2920" w:rsidP="00C42882">
      <w:pPr>
        <w:pStyle w:val="ECHRPara"/>
      </w:pPr>
      <w:fldSimple w:instr=" SEQ level0 \*arabic ">
        <w:r>
          <w:rPr>
            <w:noProof/>
          </w:rPr>
          <w:t>7</w:t>
        </w:r>
      </w:fldSimple>
      <w:r>
        <w:t>.  </w:t>
      </w:r>
      <w:r w:rsidRPr="00C42882">
        <w:t xml:space="preserve">Les requérants saisirent les tribunaux du travail de </w:t>
      </w:r>
      <w:r>
        <w:t>Sondrio et Milan</w:t>
      </w:r>
      <w:r w:rsidRPr="00C42882">
        <w:t xml:space="preserve"> afin d</w:t>
      </w:r>
      <w:r>
        <w:t>’</w:t>
      </w:r>
      <w:r w:rsidRPr="00C42882">
        <w:t>obtenir la reconnaissance juridique et économique de l</w:t>
      </w:r>
      <w:r>
        <w:t>’</w:t>
      </w:r>
      <w:r w:rsidRPr="00C42882">
        <w:t>ancienneté acquise auprès de leurs employeurs locaux d</w:t>
      </w:r>
      <w:r>
        <w:t>’</w:t>
      </w:r>
      <w:r w:rsidRPr="00C42882">
        <w:t>origine et, en conséquence, le versement de la différence de rétribution née à partir du 1</w:t>
      </w:r>
      <w:r w:rsidRPr="00C42882">
        <w:rPr>
          <w:vertAlign w:val="superscript"/>
        </w:rPr>
        <w:t>er</w:t>
      </w:r>
      <w:r w:rsidRPr="00C42882">
        <w:t xml:space="preserve"> janvier 2000. Ils firent valoir qu</w:t>
      </w:r>
      <w:r>
        <w:t>’</w:t>
      </w:r>
      <w:r w:rsidRPr="00C42882">
        <w:t>ils percevaient un salaire qui ne correspondait pas à leur ancienneté et que ce salaire était ainsi inférieur à celui des fonctionnaires qui avaient toujours été employés par le ministère.</w:t>
      </w:r>
    </w:p>
    <w:p w:rsidR="00FF2920" w:rsidRDefault="00FF2920" w:rsidP="00C42882">
      <w:pPr>
        <w:pStyle w:val="ECHRPara"/>
      </w:pPr>
      <w:fldSimple w:instr=" SEQ level0 \*arabic ">
        <w:r>
          <w:rPr>
            <w:noProof/>
          </w:rPr>
          <w:t>8</w:t>
        </w:r>
      </w:fldSimple>
      <w:r>
        <w:t>.  </w:t>
      </w:r>
      <w:r w:rsidRPr="00C42882">
        <w:t>Par plusieurs arrêts, les tribunaux accueillirent les recours des requérants et condamnèrent le ministère à reconnaître l</w:t>
      </w:r>
      <w:r>
        <w:t>’</w:t>
      </w:r>
      <w:r w:rsidRPr="00C42882">
        <w:t>ancienneté acquise par les requérants auprès des collectivités locales.</w:t>
      </w:r>
    </w:p>
    <w:p w:rsidR="00FF2920" w:rsidRDefault="00FF2920" w:rsidP="00C42882">
      <w:pPr>
        <w:pStyle w:val="ECHRPara"/>
      </w:pPr>
      <w:fldSimple w:instr=" SEQ level0 \*arabic ">
        <w:r>
          <w:rPr>
            <w:noProof/>
          </w:rPr>
          <w:t>9</w:t>
        </w:r>
      </w:fldSimple>
      <w:r>
        <w:t>.  </w:t>
      </w:r>
      <w:r w:rsidRPr="00C42882">
        <w:t>Le ministère interjeta appel de ces jugements.</w:t>
      </w:r>
    </w:p>
    <w:p w:rsidR="00FF2920" w:rsidRPr="00DC10D2" w:rsidRDefault="00FF2920" w:rsidP="00DC10D2">
      <w:pPr>
        <w:pStyle w:val="ECHRPara"/>
      </w:pPr>
      <w:fldSimple w:instr=" SEQ level0 \*arabic ">
        <w:r>
          <w:rPr>
            <w:noProof/>
          </w:rPr>
          <w:t>10</w:t>
        </w:r>
      </w:fldSimple>
      <w:r>
        <w:t>.  </w:t>
      </w:r>
      <w:r w:rsidRPr="00DC10D2">
        <w:t>Par plusieurs arrêts, les cours d</w:t>
      </w:r>
      <w:r>
        <w:t>’</w:t>
      </w:r>
      <w:r w:rsidRPr="00DC10D2">
        <w:t>appel confirmèrent les jugements des tribunaux, au motif que le ministère n</w:t>
      </w:r>
      <w:r>
        <w:t>’</w:t>
      </w:r>
      <w:r w:rsidRPr="00DC10D2">
        <w:t>avait pas respecté l</w:t>
      </w:r>
      <w:r>
        <w:t>’</w:t>
      </w:r>
      <w:r w:rsidRPr="00DC10D2">
        <w:t>article 8 de la loi n</w:t>
      </w:r>
      <w:r w:rsidRPr="00DC10D2">
        <w:rPr>
          <w:vertAlign w:val="superscript"/>
        </w:rPr>
        <w:t>o</w:t>
      </w:r>
      <w:r w:rsidRPr="00DC10D2">
        <w:t xml:space="preserve"> 124. Cette solution était conforme à la jurisprudence établie par de nombreux arrêts de la Cour de cassation et du Conseil d</w:t>
      </w:r>
      <w:r>
        <w:t>’</w:t>
      </w:r>
      <w:r w:rsidRPr="00DC10D2">
        <w:t>Etat.</w:t>
      </w:r>
    </w:p>
    <w:p w:rsidR="00FF2920" w:rsidRDefault="00FF2920" w:rsidP="00DC10D2">
      <w:pPr>
        <w:pStyle w:val="ECHRPara"/>
      </w:pPr>
      <w:fldSimple w:instr=" SEQ level0 \*arabic ">
        <w:r>
          <w:rPr>
            <w:noProof/>
          </w:rPr>
          <w:t>11</w:t>
        </w:r>
      </w:fldSimple>
      <w:r>
        <w:t>.  </w:t>
      </w:r>
      <w:r w:rsidRPr="00DC10D2">
        <w:t>Le ministère se pourvu en cassation. Alors que ces</w:t>
      </w:r>
      <w:r>
        <w:t xml:space="preserve"> </w:t>
      </w:r>
      <w:r w:rsidRPr="00DC10D2">
        <w:t>procédures étaient pendantes, le Parlement adopta la loi de finances pour 2006 (« la loi n</w:t>
      </w:r>
      <w:r w:rsidRPr="00C203AB">
        <w:rPr>
          <w:vertAlign w:val="superscript"/>
        </w:rPr>
        <w:t>o</w:t>
      </w:r>
      <w:r w:rsidRPr="00DC10D2">
        <w:t xml:space="preserve"> 266 »). L</w:t>
      </w:r>
      <w:r>
        <w:t>’</w:t>
      </w:r>
      <w:r w:rsidRPr="00DC10D2">
        <w:t>article 1, alinéa 218, de ladite loi était intitulé « interprétation authentique (</w:t>
      </w:r>
      <w:r w:rsidRPr="00DC10D2">
        <w:rPr>
          <w:i/>
          <w:iCs/>
        </w:rPr>
        <w:t>interpretazione autentica</w:t>
      </w:r>
      <w:r w:rsidRPr="00DC10D2">
        <w:t>) de l</w:t>
      </w:r>
      <w:r>
        <w:t>’</w:t>
      </w:r>
      <w:r w:rsidRPr="00DC10D2">
        <w:t>article 8 de la loi n</w:t>
      </w:r>
      <w:r w:rsidRPr="00DC10D2">
        <w:rPr>
          <w:vertAlign w:val="superscript"/>
        </w:rPr>
        <w:t xml:space="preserve">o </w:t>
      </w:r>
      <w:r w:rsidRPr="00DC10D2">
        <w:t>124 de 1999 » ; il prévoyait que le personnel ATA devait être intégré dans les tableaux de paye de la nouvelle administration sur la base du traitement salarial global des intéressés au moment de la mutation.</w:t>
      </w:r>
    </w:p>
    <w:p w:rsidR="00FF2920" w:rsidRPr="00DC10D2" w:rsidRDefault="00FF2920" w:rsidP="00DC10D2">
      <w:pPr>
        <w:pStyle w:val="ECHRPara"/>
      </w:pPr>
      <w:fldSimple w:instr=" SEQ level0 \*arabic ">
        <w:r>
          <w:rPr>
            <w:noProof/>
          </w:rPr>
          <w:t>12</w:t>
        </w:r>
      </w:fldSimple>
      <w:r>
        <w:t>.  </w:t>
      </w:r>
      <w:r w:rsidRPr="00DC10D2">
        <w:t xml:space="preserve">Par plusieurs arrêts, la Cour de cassation, compte tenu de la loi </w:t>
      </w:r>
      <w:r>
        <w:br/>
      </w:r>
      <w:r w:rsidRPr="00DC10D2">
        <w:t>n</w:t>
      </w:r>
      <w:r w:rsidRPr="00C203AB">
        <w:rPr>
          <w:vertAlign w:val="superscript"/>
        </w:rPr>
        <w:t>o</w:t>
      </w:r>
      <w:r w:rsidRPr="00DC10D2">
        <w:t xml:space="preserve"> 266, fit dr</w:t>
      </w:r>
      <w:r>
        <w:t>oit aux pourvois du ministère.</w:t>
      </w:r>
    </w:p>
    <w:p w:rsidR="00FF2920" w:rsidRPr="00C42882" w:rsidRDefault="00FF2920" w:rsidP="00C42882">
      <w:pPr>
        <w:pStyle w:val="ECHRPara"/>
      </w:pPr>
      <w:fldSimple w:instr=" SEQ level0 \*arabic ">
        <w:r>
          <w:rPr>
            <w:noProof/>
          </w:rPr>
          <w:t>13</w:t>
        </w:r>
      </w:fldSimple>
      <w:r>
        <w:t>.  </w:t>
      </w:r>
      <w:r w:rsidRPr="00C42882">
        <w:t>Les requérants ont perdu la reconnaissance de l</w:t>
      </w:r>
      <w:r>
        <w:t>’</w:t>
      </w:r>
      <w:r w:rsidRPr="00C42882">
        <w:t>ancienneté acquise auprès des autorités locales d</w:t>
      </w:r>
      <w:r>
        <w:t>’</w:t>
      </w:r>
      <w:r w:rsidRPr="00C42882">
        <w:t>origine. De surcroît, ils ont vu leurs salaires devenir inférieurs à ceux d</w:t>
      </w:r>
      <w:r>
        <w:t>’</w:t>
      </w:r>
      <w:r w:rsidRPr="00C42882">
        <w:t>autres membres du personnel ATA qui avaient obtenu gain de cause par des décisions ayant acquis l</w:t>
      </w:r>
      <w:r>
        <w:t>’</w:t>
      </w:r>
      <w:r w:rsidRPr="00C42882">
        <w:t>autorité de la chose jugée avant l</w:t>
      </w:r>
      <w:r>
        <w:t>’</w:t>
      </w:r>
      <w:r w:rsidRPr="00C42882">
        <w:t>entrée en vigueur de la loi n</w:t>
      </w:r>
      <w:r w:rsidRPr="00557EC3">
        <w:rPr>
          <w:vertAlign w:val="superscript"/>
        </w:rPr>
        <w:t>o</w:t>
      </w:r>
      <w:r w:rsidRPr="00C42882">
        <w:t xml:space="preserve"> 266.</w:t>
      </w:r>
    </w:p>
    <w:p w:rsidR="00FF2920" w:rsidRDefault="00FF2920" w:rsidP="00C42882">
      <w:pPr>
        <w:pStyle w:val="ECHRPara"/>
      </w:pPr>
      <w:fldSimple w:instr=" SEQ level0 \*arabic ">
        <w:r>
          <w:rPr>
            <w:noProof/>
          </w:rPr>
          <w:t>14</w:t>
        </w:r>
      </w:fldSimple>
      <w:r>
        <w:t>.  </w:t>
      </w:r>
      <w:r w:rsidRPr="00C42882">
        <w:t>Des informations pertinentes sur les faits relatifs à ces procédures sont contenues dans le ta</w:t>
      </w:r>
      <w:r>
        <w:t>bleau récapitulatif en annexe.</w:t>
      </w:r>
    </w:p>
    <w:p w:rsidR="00FF2920" w:rsidRPr="007414B2" w:rsidRDefault="00FF2920" w:rsidP="007414B2">
      <w:pPr>
        <w:pStyle w:val="ECHRHeading1"/>
        <w:ind w:left="0" w:firstLine="0"/>
      </w:pPr>
      <w:r w:rsidRPr="007414B2">
        <w:t>II.  LE DROIT ET LA PRATIQUE INTERNES PERTINENTS</w:t>
      </w:r>
    </w:p>
    <w:p w:rsidR="00FF2920" w:rsidRPr="006144FE" w:rsidRDefault="00FF2920" w:rsidP="007414B2">
      <w:pPr>
        <w:pStyle w:val="ECHRPara"/>
        <w:outlineLvl w:val="0"/>
        <w:rPr>
          <w:rFonts w:eastAsia="MS Gothic"/>
          <w:bCs/>
          <w:szCs w:val="28"/>
        </w:rPr>
      </w:pPr>
      <w:r>
        <w:rPr>
          <w:rFonts w:eastAsia="MS Gothic"/>
          <w:bCs/>
          <w:szCs w:val="28"/>
        </w:rPr>
        <w:fldChar w:fldCharType="begin"/>
      </w:r>
      <w:r>
        <w:rPr>
          <w:rFonts w:eastAsia="MS Gothic"/>
          <w:bCs/>
          <w:szCs w:val="28"/>
        </w:rPr>
        <w:instrText xml:space="preserve"> SEQ level0 \*arabic </w:instrText>
      </w:r>
      <w:r>
        <w:rPr>
          <w:rFonts w:eastAsia="MS Gothic"/>
          <w:bCs/>
          <w:szCs w:val="28"/>
        </w:rPr>
        <w:fldChar w:fldCharType="separate"/>
      </w:r>
      <w:r>
        <w:rPr>
          <w:rFonts w:eastAsia="MS Gothic"/>
          <w:bCs/>
          <w:noProof/>
          <w:szCs w:val="28"/>
        </w:rPr>
        <w:t>15</w:t>
      </w:r>
      <w:r>
        <w:rPr>
          <w:rFonts w:eastAsia="MS Gothic"/>
          <w:bCs/>
          <w:szCs w:val="28"/>
        </w:rPr>
        <w:fldChar w:fldCharType="end"/>
      </w:r>
      <w:r>
        <w:rPr>
          <w:rFonts w:eastAsia="MS Gothic"/>
          <w:bCs/>
          <w:szCs w:val="28"/>
        </w:rPr>
        <w:t>.  </w:t>
      </w:r>
      <w:r w:rsidRPr="006144FE">
        <w:rPr>
          <w:rFonts w:eastAsia="MS Gothic"/>
          <w:bCs/>
          <w:szCs w:val="28"/>
        </w:rPr>
        <w:t xml:space="preserve">Le droit et la pratique internes pertinent se trouvent décrits dans les arrêts </w:t>
      </w:r>
      <w:r w:rsidRPr="006144FE">
        <w:rPr>
          <w:rFonts w:eastAsia="MS Gothic"/>
          <w:bCs/>
          <w:i/>
          <w:szCs w:val="28"/>
        </w:rPr>
        <w:t>Agrati et autres c. Italie</w:t>
      </w:r>
      <w:r w:rsidRPr="006144FE">
        <w:rPr>
          <w:rFonts w:eastAsia="MS Gothic"/>
          <w:bCs/>
          <w:szCs w:val="28"/>
        </w:rPr>
        <w:t>, (n</w:t>
      </w:r>
      <w:r w:rsidRPr="006144FE">
        <w:rPr>
          <w:rFonts w:eastAsia="MS Gothic"/>
          <w:bCs/>
          <w:szCs w:val="28"/>
          <w:vertAlign w:val="superscript"/>
        </w:rPr>
        <w:t>os</w:t>
      </w:r>
      <w:r w:rsidRPr="006144FE">
        <w:rPr>
          <w:rFonts w:eastAsia="MS Gothic"/>
          <w:bCs/>
          <w:szCs w:val="28"/>
        </w:rPr>
        <w:t xml:space="preserve"> 43549/08, 6107/09 et 5087/09, 7 juin 2011) et </w:t>
      </w:r>
      <w:r w:rsidRPr="006144FE">
        <w:rPr>
          <w:rFonts w:eastAsia="MS Gothic"/>
          <w:bCs/>
          <w:i/>
          <w:szCs w:val="28"/>
        </w:rPr>
        <w:t>De Rosa c. Italie</w:t>
      </w:r>
      <w:r w:rsidRPr="006144FE">
        <w:rPr>
          <w:rFonts w:eastAsia="MS Gothic"/>
          <w:bCs/>
          <w:szCs w:val="28"/>
        </w:rPr>
        <w:t>, (n</w:t>
      </w:r>
      <w:r w:rsidRPr="006144FE">
        <w:rPr>
          <w:rFonts w:eastAsia="MS Gothic"/>
          <w:bCs/>
          <w:szCs w:val="28"/>
          <w:vertAlign w:val="superscript"/>
        </w:rPr>
        <w:t>os</w:t>
      </w:r>
      <w:r w:rsidRPr="006144FE">
        <w:rPr>
          <w:rFonts w:eastAsia="MS Gothic"/>
          <w:bCs/>
          <w:szCs w:val="28"/>
        </w:rPr>
        <w:t xml:space="preserve"> 52888/08, 58528/08, 59194/08, 60462/08, 60473/08, 60628/08, 61116/08, 61131/08, 61139/08, 61143/08, 610/09, 4995/09, 5068/09 et 5141/09, 11 décembre 2012).</w:t>
      </w:r>
    </w:p>
    <w:p w:rsidR="00FF2920" w:rsidRPr="007414B2" w:rsidRDefault="00FF2920" w:rsidP="007414B2">
      <w:pPr>
        <w:pStyle w:val="ECHRTitle1"/>
        <w:rPr>
          <w:rFonts w:eastAsia="MS Gothic"/>
        </w:rPr>
      </w:pPr>
      <w:r w:rsidRPr="007414B2">
        <w:rPr>
          <w:rFonts w:eastAsia="MS Gothic"/>
        </w:rPr>
        <w:t>EN DROIT</w:t>
      </w:r>
    </w:p>
    <w:p w:rsidR="00FF2920" w:rsidRPr="007414B2" w:rsidRDefault="00FF2920" w:rsidP="007414B2">
      <w:pPr>
        <w:pStyle w:val="ECHRHeading1"/>
      </w:pPr>
      <w:r w:rsidRPr="007414B2">
        <w:t>I.  SUR LA JONCTION DES REQUÊTES</w:t>
      </w:r>
    </w:p>
    <w:p w:rsidR="00FF2920" w:rsidRPr="007414B2" w:rsidRDefault="00FF2920" w:rsidP="007414B2">
      <w:pPr>
        <w:pStyle w:val="ECHRPara"/>
        <w:outlineLvl w:val="0"/>
        <w:rPr>
          <w:rFonts w:eastAsia="MS Gothic"/>
          <w:bCs/>
          <w:szCs w:val="28"/>
        </w:rPr>
      </w:pPr>
      <w:r w:rsidRPr="007414B2">
        <w:rPr>
          <w:rFonts w:eastAsia="MS Gothic"/>
          <w:bCs/>
          <w:szCs w:val="28"/>
        </w:rPr>
        <w:fldChar w:fldCharType="begin"/>
      </w:r>
      <w:r w:rsidRPr="007414B2">
        <w:rPr>
          <w:rFonts w:eastAsia="MS Gothic"/>
          <w:bCs/>
          <w:szCs w:val="28"/>
        </w:rPr>
        <w:instrText xml:space="preserve"> SEQ level0 \*arabic </w:instrText>
      </w:r>
      <w:r w:rsidRPr="007414B2">
        <w:rPr>
          <w:rFonts w:eastAsia="MS Gothic"/>
          <w:bCs/>
          <w:szCs w:val="28"/>
        </w:rPr>
        <w:fldChar w:fldCharType="separate"/>
      </w:r>
      <w:r>
        <w:rPr>
          <w:rFonts w:eastAsia="MS Gothic"/>
          <w:bCs/>
          <w:noProof/>
          <w:szCs w:val="28"/>
        </w:rPr>
        <w:t>16</w:t>
      </w:r>
      <w:r w:rsidRPr="007414B2">
        <w:rPr>
          <w:rFonts w:eastAsia="MS Gothic"/>
          <w:bCs/>
          <w:szCs w:val="28"/>
        </w:rPr>
        <w:fldChar w:fldCharType="end"/>
      </w:r>
      <w:r w:rsidRPr="007414B2">
        <w:rPr>
          <w:rFonts w:eastAsia="MS Gothic"/>
          <w:bCs/>
          <w:szCs w:val="28"/>
        </w:rPr>
        <w:t>.  Compte tenu de la similitude des requêtes quant aux faits et au problème de fond qu</w:t>
      </w:r>
      <w:r>
        <w:rPr>
          <w:rFonts w:eastAsia="MS Gothic"/>
          <w:bCs/>
          <w:szCs w:val="28"/>
        </w:rPr>
        <w:t>’</w:t>
      </w:r>
      <w:r w:rsidRPr="007414B2">
        <w:rPr>
          <w:rFonts w:eastAsia="MS Gothic"/>
          <w:bCs/>
          <w:szCs w:val="28"/>
        </w:rPr>
        <w:t>elles posent, la Cour estime nécessaire de les joindre et décide de les examiner conjointement dans un seul arrêt.</w:t>
      </w:r>
    </w:p>
    <w:p w:rsidR="00FF2920" w:rsidRPr="007414B2" w:rsidRDefault="00FF2920" w:rsidP="007414B2">
      <w:pPr>
        <w:pStyle w:val="ECHRHeading1"/>
      </w:pPr>
      <w:r w:rsidRPr="007414B2">
        <w:t>II.  SUR LA VIOLATION ALLÉGUÉE DE L</w:t>
      </w:r>
      <w:r>
        <w:t>’</w:t>
      </w:r>
      <w:r w:rsidRPr="007414B2">
        <w:t>ARTICLE 6 § 1 DE LA CONVENTION</w:t>
      </w:r>
    </w:p>
    <w:p w:rsidR="00FF2920" w:rsidRPr="007414B2" w:rsidRDefault="00FF2920" w:rsidP="007414B2">
      <w:pPr>
        <w:pStyle w:val="ECHRPara"/>
        <w:outlineLvl w:val="0"/>
        <w:rPr>
          <w:rFonts w:eastAsia="MS Gothic"/>
          <w:bCs/>
          <w:szCs w:val="28"/>
        </w:rPr>
      </w:pPr>
      <w:r w:rsidRPr="007414B2">
        <w:rPr>
          <w:rFonts w:eastAsia="MS Gothic"/>
          <w:bCs/>
          <w:szCs w:val="28"/>
        </w:rPr>
        <w:fldChar w:fldCharType="begin"/>
      </w:r>
      <w:r w:rsidRPr="007414B2">
        <w:rPr>
          <w:rFonts w:eastAsia="MS Gothic"/>
          <w:bCs/>
          <w:szCs w:val="28"/>
        </w:rPr>
        <w:instrText xml:space="preserve"> SEQ level0 \*arabic </w:instrText>
      </w:r>
      <w:r w:rsidRPr="007414B2">
        <w:rPr>
          <w:rFonts w:eastAsia="MS Gothic"/>
          <w:bCs/>
          <w:szCs w:val="28"/>
        </w:rPr>
        <w:fldChar w:fldCharType="separate"/>
      </w:r>
      <w:r>
        <w:rPr>
          <w:rFonts w:eastAsia="MS Gothic"/>
          <w:bCs/>
          <w:noProof/>
          <w:szCs w:val="28"/>
        </w:rPr>
        <w:t>17</w:t>
      </w:r>
      <w:r w:rsidRPr="007414B2">
        <w:rPr>
          <w:rFonts w:eastAsia="MS Gothic"/>
          <w:bCs/>
          <w:szCs w:val="28"/>
        </w:rPr>
        <w:fldChar w:fldCharType="end"/>
      </w:r>
      <w:r w:rsidRPr="007414B2">
        <w:rPr>
          <w:rFonts w:eastAsia="MS Gothic"/>
          <w:bCs/>
          <w:szCs w:val="28"/>
        </w:rPr>
        <w:t>.  Les requérants se plaignent de l</w:t>
      </w:r>
      <w:r>
        <w:rPr>
          <w:rFonts w:eastAsia="MS Gothic"/>
          <w:bCs/>
          <w:szCs w:val="28"/>
        </w:rPr>
        <w:t>’</w:t>
      </w:r>
      <w:r w:rsidRPr="007414B2">
        <w:rPr>
          <w:rFonts w:eastAsia="MS Gothic"/>
          <w:bCs/>
          <w:szCs w:val="28"/>
        </w:rPr>
        <w:t>intervention législative en cours de procédure qui, selon eux, a porté atteinte à leur droit à un procès équitable. Ils indiquent que la jurisprudence avait déjà reconnu que les anciens fonctionnaires territoriaux avaient droit à la reconnaissance de leurs anciennetés acquises auprès des autorités locales de provenance. Sans intervention législative, ils pouvaient donc avoir une espérance légitime, pratiquement une certitude, d</w:t>
      </w:r>
      <w:r>
        <w:rPr>
          <w:rFonts w:eastAsia="MS Gothic"/>
          <w:bCs/>
          <w:szCs w:val="28"/>
        </w:rPr>
        <w:t>’</w:t>
      </w:r>
      <w:r w:rsidRPr="007414B2">
        <w:rPr>
          <w:rFonts w:eastAsia="MS Gothic"/>
          <w:bCs/>
          <w:szCs w:val="28"/>
        </w:rPr>
        <w:t>obtenir satisfaction. Les requérants estiment que seul l</w:t>
      </w:r>
      <w:r>
        <w:rPr>
          <w:rFonts w:eastAsia="MS Gothic"/>
          <w:bCs/>
          <w:szCs w:val="28"/>
        </w:rPr>
        <w:t>’</w:t>
      </w:r>
      <w:r w:rsidRPr="007414B2">
        <w:rPr>
          <w:rFonts w:eastAsia="MS Gothic"/>
          <w:bCs/>
          <w:szCs w:val="28"/>
        </w:rPr>
        <w:t>intérêt financier de l</w:t>
      </w:r>
      <w:r>
        <w:rPr>
          <w:rFonts w:eastAsia="MS Gothic"/>
          <w:bCs/>
          <w:szCs w:val="28"/>
        </w:rPr>
        <w:t>’</w:t>
      </w:r>
      <w:r w:rsidRPr="007414B2">
        <w:rPr>
          <w:rFonts w:eastAsia="MS Gothic"/>
          <w:bCs/>
          <w:szCs w:val="28"/>
        </w:rPr>
        <w:t>administration, qui ne suffisait pas à caractériser un motif impérieux d</w:t>
      </w:r>
      <w:r>
        <w:rPr>
          <w:rFonts w:eastAsia="MS Gothic"/>
          <w:bCs/>
          <w:szCs w:val="28"/>
        </w:rPr>
        <w:t>’</w:t>
      </w:r>
      <w:r w:rsidRPr="007414B2">
        <w:rPr>
          <w:rFonts w:eastAsia="MS Gothic"/>
          <w:bCs/>
          <w:szCs w:val="28"/>
        </w:rPr>
        <w:t>intérêt général, a motivé l</w:t>
      </w:r>
      <w:r>
        <w:rPr>
          <w:rFonts w:eastAsia="MS Gothic"/>
          <w:bCs/>
          <w:szCs w:val="28"/>
        </w:rPr>
        <w:t>’</w:t>
      </w:r>
      <w:r w:rsidRPr="007414B2">
        <w:rPr>
          <w:rFonts w:eastAsia="MS Gothic"/>
          <w:bCs/>
          <w:szCs w:val="28"/>
        </w:rPr>
        <w:t>intervention législative en question.</w:t>
      </w:r>
    </w:p>
    <w:p w:rsidR="00FF2920" w:rsidRPr="007414B2" w:rsidRDefault="00FF2920" w:rsidP="007414B2">
      <w:pPr>
        <w:pStyle w:val="ECHRPara"/>
        <w:outlineLvl w:val="0"/>
        <w:rPr>
          <w:rFonts w:eastAsia="MS Gothic"/>
          <w:bCs/>
          <w:szCs w:val="28"/>
        </w:rPr>
      </w:pPr>
      <w:r w:rsidRPr="007414B2">
        <w:rPr>
          <w:rFonts w:eastAsia="MS Gothic"/>
          <w:bCs/>
          <w:szCs w:val="28"/>
        </w:rPr>
        <w:t>Ils dénoncent une violation de l</w:t>
      </w:r>
      <w:r>
        <w:rPr>
          <w:rFonts w:eastAsia="MS Gothic"/>
          <w:bCs/>
          <w:szCs w:val="28"/>
        </w:rPr>
        <w:t>’</w:t>
      </w:r>
      <w:r w:rsidRPr="007414B2">
        <w:rPr>
          <w:rFonts w:eastAsia="MS Gothic"/>
          <w:bCs/>
          <w:szCs w:val="28"/>
        </w:rPr>
        <w:t>article 6 § 1 de la Convention, aux termes duquel :</w:t>
      </w:r>
    </w:p>
    <w:p w:rsidR="00FF2920" w:rsidRPr="007414B2" w:rsidRDefault="00FF2920" w:rsidP="00EB05F3">
      <w:pPr>
        <w:pStyle w:val="ECHRParaQuote"/>
        <w:rPr>
          <w:rFonts w:eastAsia="MS Gothic"/>
        </w:rPr>
      </w:pPr>
      <w:r w:rsidRPr="007414B2">
        <w:rPr>
          <w:rFonts w:eastAsia="MS Gothic"/>
        </w:rPr>
        <w:t>« Toute personne a droit à ce que sa cause soit entendue équitablement (...) par un tribunal (...), qui décidera (...) des contestations sur ses droits et obligations de caractère civil (...) »</w:t>
      </w:r>
    </w:p>
    <w:p w:rsidR="00FF2920" w:rsidRPr="007414B2" w:rsidRDefault="00FF2920" w:rsidP="007414B2">
      <w:pPr>
        <w:pStyle w:val="ECHRHeading2"/>
      </w:pPr>
      <w:r w:rsidRPr="007414B2">
        <w:t>A.  Sur la recevabilité</w:t>
      </w:r>
    </w:p>
    <w:p w:rsidR="00FF2920" w:rsidRPr="007414B2" w:rsidRDefault="00FF2920" w:rsidP="007414B2">
      <w:pPr>
        <w:pStyle w:val="ECHRPara"/>
        <w:outlineLvl w:val="0"/>
        <w:rPr>
          <w:rFonts w:eastAsia="MS Gothic"/>
          <w:bCs/>
          <w:szCs w:val="28"/>
        </w:rPr>
      </w:pPr>
      <w:r w:rsidRPr="007414B2">
        <w:rPr>
          <w:rFonts w:eastAsia="MS Gothic"/>
          <w:bCs/>
          <w:szCs w:val="28"/>
        </w:rPr>
        <w:fldChar w:fldCharType="begin"/>
      </w:r>
      <w:r w:rsidRPr="007414B2">
        <w:rPr>
          <w:rFonts w:eastAsia="MS Gothic"/>
          <w:bCs/>
          <w:szCs w:val="28"/>
        </w:rPr>
        <w:instrText xml:space="preserve"> SEQ level0 \*arabic </w:instrText>
      </w:r>
      <w:r w:rsidRPr="007414B2">
        <w:rPr>
          <w:rFonts w:eastAsia="MS Gothic"/>
          <w:bCs/>
          <w:szCs w:val="28"/>
        </w:rPr>
        <w:fldChar w:fldCharType="separate"/>
      </w:r>
      <w:r>
        <w:rPr>
          <w:rFonts w:eastAsia="MS Gothic"/>
          <w:bCs/>
          <w:noProof/>
          <w:szCs w:val="28"/>
        </w:rPr>
        <w:t>18</w:t>
      </w:r>
      <w:r w:rsidRPr="007414B2">
        <w:rPr>
          <w:rFonts w:eastAsia="MS Gothic"/>
          <w:bCs/>
          <w:szCs w:val="28"/>
        </w:rPr>
        <w:fldChar w:fldCharType="end"/>
      </w:r>
      <w:r w:rsidRPr="007414B2">
        <w:rPr>
          <w:rFonts w:eastAsia="MS Gothic"/>
          <w:bCs/>
          <w:szCs w:val="28"/>
        </w:rPr>
        <w:t>.  La Cour constate que ce grief n</w:t>
      </w:r>
      <w:r>
        <w:rPr>
          <w:rFonts w:eastAsia="MS Gothic"/>
          <w:bCs/>
          <w:szCs w:val="28"/>
        </w:rPr>
        <w:t>’</w:t>
      </w:r>
      <w:r w:rsidRPr="007414B2">
        <w:rPr>
          <w:rFonts w:eastAsia="MS Gothic"/>
          <w:bCs/>
          <w:szCs w:val="28"/>
        </w:rPr>
        <w:t>est pas manifestement mal fondé au sens de l</w:t>
      </w:r>
      <w:r>
        <w:rPr>
          <w:rFonts w:eastAsia="MS Gothic"/>
          <w:bCs/>
          <w:szCs w:val="28"/>
        </w:rPr>
        <w:t>’</w:t>
      </w:r>
      <w:r w:rsidRPr="007414B2">
        <w:rPr>
          <w:rFonts w:eastAsia="MS Gothic"/>
          <w:bCs/>
          <w:szCs w:val="28"/>
        </w:rPr>
        <w:t>article 35 § 3 de la Convention. Elle relève en outre qu</w:t>
      </w:r>
      <w:r>
        <w:rPr>
          <w:rFonts w:eastAsia="MS Gothic"/>
          <w:bCs/>
          <w:szCs w:val="28"/>
        </w:rPr>
        <w:t>’</w:t>
      </w:r>
      <w:r w:rsidRPr="007414B2">
        <w:rPr>
          <w:rFonts w:eastAsia="MS Gothic"/>
          <w:bCs/>
          <w:szCs w:val="28"/>
        </w:rPr>
        <w:t>il ne se heurte à aucun autre motif d</w:t>
      </w:r>
      <w:r>
        <w:rPr>
          <w:rFonts w:eastAsia="MS Gothic"/>
          <w:bCs/>
          <w:szCs w:val="28"/>
        </w:rPr>
        <w:t>’</w:t>
      </w:r>
      <w:r w:rsidRPr="007414B2">
        <w:rPr>
          <w:rFonts w:eastAsia="MS Gothic"/>
          <w:bCs/>
          <w:szCs w:val="28"/>
        </w:rPr>
        <w:t>irrecevabilité. Il convient donc de déclarer les requêtes recevables.</w:t>
      </w:r>
    </w:p>
    <w:p w:rsidR="00FF2920" w:rsidRPr="007414B2" w:rsidRDefault="00FF2920" w:rsidP="007414B2">
      <w:pPr>
        <w:pStyle w:val="ECHRHeading2"/>
      </w:pPr>
      <w:r w:rsidRPr="007414B2">
        <w:t>B.  Sur le fond</w:t>
      </w:r>
    </w:p>
    <w:p w:rsidR="00FF2920" w:rsidRPr="007414B2" w:rsidRDefault="00FF2920" w:rsidP="007414B2">
      <w:pPr>
        <w:pStyle w:val="ECHRHeading3"/>
      </w:pPr>
      <w:r w:rsidRPr="007414B2">
        <w:t>1.  Arguments des parties</w:t>
      </w:r>
    </w:p>
    <w:p w:rsidR="00FF2920" w:rsidRPr="007414B2" w:rsidRDefault="00FF2920" w:rsidP="00E774F4">
      <w:pPr>
        <w:pStyle w:val="ECHRHeading4"/>
      </w:pPr>
      <w:r w:rsidRPr="007414B2">
        <w:t>a.</w:t>
      </w:r>
      <w:r>
        <w:t>  </w:t>
      </w:r>
      <w:r w:rsidRPr="007414B2">
        <w:t>Les requérants</w:t>
      </w:r>
    </w:p>
    <w:p w:rsidR="00FF2920" w:rsidRPr="007414B2" w:rsidRDefault="00FF2920" w:rsidP="007414B2">
      <w:pPr>
        <w:pStyle w:val="ECHRPara"/>
        <w:outlineLvl w:val="0"/>
        <w:rPr>
          <w:rFonts w:eastAsia="MS Gothic"/>
          <w:bCs/>
          <w:szCs w:val="28"/>
        </w:rPr>
      </w:pPr>
      <w:r w:rsidRPr="007414B2">
        <w:rPr>
          <w:rFonts w:eastAsia="MS Gothic"/>
          <w:bCs/>
          <w:szCs w:val="28"/>
        </w:rPr>
        <w:fldChar w:fldCharType="begin"/>
      </w:r>
      <w:r w:rsidRPr="007414B2">
        <w:rPr>
          <w:rFonts w:eastAsia="MS Gothic"/>
          <w:bCs/>
          <w:szCs w:val="28"/>
        </w:rPr>
        <w:instrText xml:space="preserve"> SEQ level0 \*arabic </w:instrText>
      </w:r>
      <w:r w:rsidRPr="007414B2">
        <w:rPr>
          <w:rFonts w:eastAsia="MS Gothic"/>
          <w:bCs/>
          <w:szCs w:val="28"/>
        </w:rPr>
        <w:fldChar w:fldCharType="separate"/>
      </w:r>
      <w:r>
        <w:rPr>
          <w:rFonts w:eastAsia="MS Gothic"/>
          <w:bCs/>
          <w:noProof/>
          <w:szCs w:val="28"/>
        </w:rPr>
        <w:t>19</w:t>
      </w:r>
      <w:r w:rsidRPr="007414B2">
        <w:rPr>
          <w:rFonts w:eastAsia="MS Gothic"/>
          <w:bCs/>
          <w:szCs w:val="28"/>
        </w:rPr>
        <w:fldChar w:fldCharType="end"/>
      </w:r>
      <w:r w:rsidRPr="007414B2">
        <w:rPr>
          <w:rFonts w:eastAsia="MS Gothic"/>
          <w:bCs/>
          <w:szCs w:val="28"/>
        </w:rPr>
        <w:t>.  Les requérants font valoir que suite à leur transfert, ils ont reçu un traitement salarial globalement inférieur à celui perçu auparavant, car ils ont perdu tous les éléments indemnitaires accessoires dont leur traitement était assorti. De surcroît, contrairement à ce que le Gouvernement affirme, les requérants soutiennent qu</w:t>
      </w:r>
      <w:r>
        <w:rPr>
          <w:rFonts w:eastAsia="MS Gothic"/>
          <w:bCs/>
          <w:szCs w:val="28"/>
        </w:rPr>
        <w:t>’</w:t>
      </w:r>
      <w:r w:rsidRPr="007414B2">
        <w:rPr>
          <w:rFonts w:eastAsia="MS Gothic"/>
          <w:bCs/>
          <w:szCs w:val="28"/>
        </w:rPr>
        <w:t>ils n</w:t>
      </w:r>
      <w:r>
        <w:rPr>
          <w:rFonts w:eastAsia="MS Gothic"/>
          <w:bCs/>
          <w:szCs w:val="28"/>
        </w:rPr>
        <w:t>’</w:t>
      </w:r>
      <w:r w:rsidRPr="007414B2">
        <w:rPr>
          <w:rFonts w:eastAsia="MS Gothic"/>
          <w:bCs/>
          <w:szCs w:val="28"/>
        </w:rPr>
        <w:t>ont jamais pu s</w:t>
      </w:r>
      <w:r>
        <w:rPr>
          <w:rFonts w:eastAsia="MS Gothic"/>
          <w:bCs/>
          <w:szCs w:val="28"/>
        </w:rPr>
        <w:t>’</w:t>
      </w:r>
      <w:r w:rsidRPr="007414B2">
        <w:rPr>
          <w:rFonts w:eastAsia="MS Gothic"/>
          <w:bCs/>
          <w:szCs w:val="28"/>
        </w:rPr>
        <w:t>opposer à leur transfert au service de l</w:t>
      </w:r>
      <w:r>
        <w:rPr>
          <w:rFonts w:eastAsia="MS Gothic"/>
          <w:bCs/>
          <w:szCs w:val="28"/>
        </w:rPr>
        <w:t>’</w:t>
      </w:r>
      <w:r w:rsidRPr="007414B2">
        <w:rPr>
          <w:rFonts w:eastAsia="MS Gothic"/>
          <w:bCs/>
          <w:szCs w:val="28"/>
        </w:rPr>
        <w:t>Etat, comme l</w:t>
      </w:r>
      <w:r>
        <w:rPr>
          <w:rFonts w:eastAsia="MS Gothic"/>
          <w:bCs/>
          <w:szCs w:val="28"/>
        </w:rPr>
        <w:t>’</w:t>
      </w:r>
      <w:r w:rsidRPr="007414B2">
        <w:rPr>
          <w:rFonts w:eastAsia="MS Gothic"/>
          <w:bCs/>
          <w:szCs w:val="28"/>
        </w:rPr>
        <w:t>a d</w:t>
      </w:r>
      <w:r>
        <w:rPr>
          <w:rFonts w:eastAsia="MS Gothic"/>
          <w:bCs/>
          <w:szCs w:val="28"/>
        </w:rPr>
        <w:t>’</w:t>
      </w:r>
      <w:r w:rsidRPr="007414B2">
        <w:rPr>
          <w:rFonts w:eastAsia="MS Gothic"/>
          <w:bCs/>
          <w:szCs w:val="28"/>
        </w:rPr>
        <w:t>ailleurs reconnu la Cour de cassation dans son arrêt du 7 mars 2007.</w:t>
      </w:r>
    </w:p>
    <w:p w:rsidR="00FF2920" w:rsidRPr="007414B2" w:rsidRDefault="00FF2920" w:rsidP="007414B2">
      <w:pPr>
        <w:pStyle w:val="ECHRPara"/>
        <w:outlineLvl w:val="0"/>
        <w:rPr>
          <w:rFonts w:eastAsia="MS Gothic"/>
          <w:bCs/>
          <w:szCs w:val="28"/>
        </w:rPr>
      </w:pPr>
      <w:r w:rsidRPr="007414B2">
        <w:rPr>
          <w:rFonts w:eastAsia="MS Gothic"/>
          <w:bCs/>
          <w:szCs w:val="28"/>
        </w:rPr>
        <w:fldChar w:fldCharType="begin"/>
      </w:r>
      <w:r w:rsidRPr="007414B2">
        <w:rPr>
          <w:rFonts w:eastAsia="MS Gothic"/>
          <w:bCs/>
          <w:szCs w:val="28"/>
        </w:rPr>
        <w:instrText xml:space="preserve"> SEQ level0 \*arabic </w:instrText>
      </w:r>
      <w:r w:rsidRPr="007414B2">
        <w:rPr>
          <w:rFonts w:eastAsia="MS Gothic"/>
          <w:bCs/>
          <w:szCs w:val="28"/>
        </w:rPr>
        <w:fldChar w:fldCharType="separate"/>
      </w:r>
      <w:r>
        <w:rPr>
          <w:rFonts w:eastAsia="MS Gothic"/>
          <w:bCs/>
          <w:noProof/>
          <w:szCs w:val="28"/>
        </w:rPr>
        <w:t>20</w:t>
      </w:r>
      <w:r w:rsidRPr="007414B2">
        <w:rPr>
          <w:rFonts w:eastAsia="MS Gothic"/>
          <w:bCs/>
          <w:szCs w:val="28"/>
        </w:rPr>
        <w:fldChar w:fldCharType="end"/>
      </w:r>
      <w:r w:rsidRPr="007414B2">
        <w:rPr>
          <w:rFonts w:eastAsia="MS Gothic"/>
          <w:bCs/>
          <w:szCs w:val="28"/>
        </w:rPr>
        <w:t>.  Les requérants réaffirment qu</w:t>
      </w:r>
      <w:r>
        <w:rPr>
          <w:rFonts w:eastAsia="MS Gothic"/>
          <w:bCs/>
          <w:szCs w:val="28"/>
        </w:rPr>
        <w:t>’</w:t>
      </w:r>
      <w:r w:rsidRPr="007414B2">
        <w:rPr>
          <w:rFonts w:eastAsia="MS Gothic"/>
          <w:bCs/>
          <w:szCs w:val="28"/>
        </w:rPr>
        <w:t>ils ont été exclus de toute augmentation contractuelle ainsi que des avantages prévus seulement dans les contrats des collectivités locales, tels que les indemnités de qualification, de repas, de roulement, de risque de disponibilité, etc.</w:t>
      </w:r>
    </w:p>
    <w:p w:rsidR="00FF2920" w:rsidRDefault="00FF2920" w:rsidP="007414B2">
      <w:pPr>
        <w:pStyle w:val="ECHRPara"/>
        <w:outlineLvl w:val="0"/>
        <w:rPr>
          <w:rFonts w:eastAsia="MS Gothic"/>
          <w:bCs/>
          <w:szCs w:val="28"/>
        </w:rPr>
      </w:pPr>
      <w:r w:rsidRPr="007414B2">
        <w:rPr>
          <w:rFonts w:eastAsia="MS Gothic"/>
          <w:bCs/>
          <w:szCs w:val="28"/>
        </w:rPr>
        <w:fldChar w:fldCharType="begin"/>
      </w:r>
      <w:r w:rsidRPr="007414B2">
        <w:rPr>
          <w:rFonts w:eastAsia="MS Gothic"/>
          <w:bCs/>
          <w:szCs w:val="28"/>
        </w:rPr>
        <w:instrText xml:space="preserve"> SEQ level0 \*arabic </w:instrText>
      </w:r>
      <w:r w:rsidRPr="007414B2">
        <w:rPr>
          <w:rFonts w:eastAsia="MS Gothic"/>
          <w:bCs/>
          <w:szCs w:val="28"/>
        </w:rPr>
        <w:fldChar w:fldCharType="separate"/>
      </w:r>
      <w:r>
        <w:rPr>
          <w:rFonts w:eastAsia="MS Gothic"/>
          <w:bCs/>
          <w:noProof/>
          <w:szCs w:val="28"/>
        </w:rPr>
        <w:t>21</w:t>
      </w:r>
      <w:r w:rsidRPr="007414B2">
        <w:rPr>
          <w:rFonts w:eastAsia="MS Gothic"/>
          <w:bCs/>
          <w:szCs w:val="28"/>
        </w:rPr>
        <w:fldChar w:fldCharType="end"/>
      </w:r>
      <w:r w:rsidRPr="007414B2">
        <w:rPr>
          <w:rFonts w:eastAsia="MS Gothic"/>
          <w:bCs/>
          <w:szCs w:val="28"/>
        </w:rPr>
        <w:t>.  Ils rappellent que la Cour de cassation avait souligné officiellement, par une jurisprudence claire et consolidée, que « la loi est sans équivoque pour attacher au transfert l</w:t>
      </w:r>
      <w:r>
        <w:rPr>
          <w:rFonts w:eastAsia="MS Gothic"/>
          <w:bCs/>
          <w:szCs w:val="28"/>
        </w:rPr>
        <w:t>’</w:t>
      </w:r>
      <w:r w:rsidRPr="007414B2">
        <w:rPr>
          <w:rFonts w:eastAsia="MS Gothic"/>
          <w:bCs/>
          <w:szCs w:val="28"/>
        </w:rPr>
        <w:t>effet de reconnaissance de l</w:t>
      </w:r>
      <w:r>
        <w:rPr>
          <w:rFonts w:eastAsia="MS Gothic"/>
          <w:bCs/>
          <w:szCs w:val="28"/>
        </w:rPr>
        <w:t>’</w:t>
      </w:r>
      <w:r w:rsidRPr="007414B2">
        <w:rPr>
          <w:rFonts w:eastAsia="MS Gothic"/>
          <w:bCs/>
          <w:szCs w:val="28"/>
        </w:rPr>
        <w:t xml:space="preserve">ancienneté  ». </w:t>
      </w:r>
      <w:r>
        <w:rPr>
          <w:rFonts w:eastAsia="MS Gothic"/>
          <w:bCs/>
          <w:szCs w:val="28"/>
        </w:rPr>
        <w:t>Les requérants affirment également que l’arrêt de la Cour constitutionnelle ne serait pas correct.</w:t>
      </w:r>
    </w:p>
    <w:p w:rsidR="00FF2920" w:rsidRPr="007414B2" w:rsidRDefault="00FF2920" w:rsidP="007414B2">
      <w:pPr>
        <w:pStyle w:val="ECHRPara"/>
        <w:outlineLvl w:val="0"/>
        <w:rPr>
          <w:rFonts w:eastAsia="MS Gothic"/>
          <w:bCs/>
          <w:szCs w:val="28"/>
        </w:rPr>
      </w:pPr>
      <w:r w:rsidRPr="007414B2">
        <w:rPr>
          <w:rFonts w:eastAsia="MS Gothic"/>
          <w:bCs/>
          <w:szCs w:val="28"/>
        </w:rPr>
        <w:fldChar w:fldCharType="begin"/>
      </w:r>
      <w:r w:rsidRPr="007414B2">
        <w:rPr>
          <w:rFonts w:eastAsia="MS Gothic"/>
          <w:bCs/>
          <w:szCs w:val="28"/>
        </w:rPr>
        <w:instrText xml:space="preserve"> SEQ level0 \*arabic </w:instrText>
      </w:r>
      <w:r w:rsidRPr="007414B2">
        <w:rPr>
          <w:rFonts w:eastAsia="MS Gothic"/>
          <w:bCs/>
          <w:szCs w:val="28"/>
        </w:rPr>
        <w:fldChar w:fldCharType="separate"/>
      </w:r>
      <w:r>
        <w:rPr>
          <w:rFonts w:eastAsia="MS Gothic"/>
          <w:bCs/>
          <w:noProof/>
          <w:szCs w:val="28"/>
        </w:rPr>
        <w:t>22</w:t>
      </w:r>
      <w:r w:rsidRPr="007414B2">
        <w:rPr>
          <w:rFonts w:eastAsia="MS Gothic"/>
          <w:bCs/>
          <w:szCs w:val="28"/>
        </w:rPr>
        <w:fldChar w:fldCharType="end"/>
      </w:r>
      <w:r w:rsidRPr="007414B2">
        <w:rPr>
          <w:rFonts w:eastAsia="MS Gothic"/>
          <w:bCs/>
          <w:szCs w:val="28"/>
        </w:rPr>
        <w:t>.  Selon les requérants, il n</w:t>
      </w:r>
      <w:r>
        <w:rPr>
          <w:rFonts w:eastAsia="MS Gothic"/>
          <w:bCs/>
          <w:szCs w:val="28"/>
        </w:rPr>
        <w:t>’</w:t>
      </w:r>
      <w:r w:rsidRPr="007414B2">
        <w:rPr>
          <w:rFonts w:eastAsia="MS Gothic"/>
          <w:bCs/>
          <w:szCs w:val="28"/>
        </w:rPr>
        <w:t>y avait aucun motif impérieux d</w:t>
      </w:r>
      <w:r>
        <w:rPr>
          <w:rFonts w:eastAsia="MS Gothic"/>
          <w:bCs/>
          <w:szCs w:val="28"/>
        </w:rPr>
        <w:t>’</w:t>
      </w:r>
      <w:r w:rsidRPr="007414B2">
        <w:rPr>
          <w:rFonts w:eastAsia="MS Gothic"/>
          <w:bCs/>
          <w:szCs w:val="28"/>
        </w:rPr>
        <w:t>intérêt général susceptible de justifier l</w:t>
      </w:r>
      <w:r>
        <w:rPr>
          <w:rFonts w:eastAsia="MS Gothic"/>
          <w:bCs/>
          <w:szCs w:val="28"/>
        </w:rPr>
        <w:t>’</w:t>
      </w:r>
      <w:r w:rsidRPr="007414B2">
        <w:rPr>
          <w:rFonts w:eastAsia="MS Gothic"/>
          <w:bCs/>
          <w:szCs w:val="28"/>
        </w:rPr>
        <w:t>ingérence dans la gestion du contentieux judiciaire en cause en l</w:t>
      </w:r>
      <w:r>
        <w:rPr>
          <w:rFonts w:eastAsia="MS Gothic"/>
          <w:bCs/>
          <w:szCs w:val="28"/>
        </w:rPr>
        <w:t>’</w:t>
      </w:r>
      <w:r w:rsidRPr="007414B2">
        <w:rPr>
          <w:rFonts w:eastAsia="MS Gothic"/>
          <w:bCs/>
          <w:szCs w:val="28"/>
        </w:rPr>
        <w:t>e</w:t>
      </w:r>
      <w:r>
        <w:rPr>
          <w:rFonts w:eastAsia="MS Gothic"/>
          <w:bCs/>
          <w:szCs w:val="28"/>
        </w:rPr>
        <w:t>spèce.</w:t>
      </w:r>
    </w:p>
    <w:p w:rsidR="00FF2920" w:rsidRPr="007414B2" w:rsidRDefault="00FF2920" w:rsidP="007414B2">
      <w:pPr>
        <w:pStyle w:val="ECHRPara"/>
        <w:outlineLvl w:val="0"/>
        <w:rPr>
          <w:rFonts w:eastAsia="MS Gothic"/>
          <w:bCs/>
          <w:szCs w:val="28"/>
        </w:rPr>
      </w:pPr>
      <w:r w:rsidRPr="007414B2">
        <w:rPr>
          <w:rFonts w:eastAsia="MS Gothic"/>
          <w:bCs/>
          <w:szCs w:val="28"/>
        </w:rPr>
        <w:fldChar w:fldCharType="begin"/>
      </w:r>
      <w:r w:rsidRPr="007414B2">
        <w:rPr>
          <w:rFonts w:eastAsia="MS Gothic"/>
          <w:bCs/>
          <w:szCs w:val="28"/>
        </w:rPr>
        <w:instrText xml:space="preserve"> SEQ level0 \*arabic </w:instrText>
      </w:r>
      <w:r w:rsidRPr="007414B2">
        <w:rPr>
          <w:rFonts w:eastAsia="MS Gothic"/>
          <w:bCs/>
          <w:szCs w:val="28"/>
        </w:rPr>
        <w:fldChar w:fldCharType="separate"/>
      </w:r>
      <w:r>
        <w:rPr>
          <w:rFonts w:eastAsia="MS Gothic"/>
          <w:bCs/>
          <w:noProof/>
          <w:szCs w:val="28"/>
        </w:rPr>
        <w:t>23</w:t>
      </w:r>
      <w:r w:rsidRPr="007414B2">
        <w:rPr>
          <w:rFonts w:eastAsia="MS Gothic"/>
          <w:bCs/>
          <w:szCs w:val="28"/>
        </w:rPr>
        <w:fldChar w:fldCharType="end"/>
      </w:r>
      <w:r w:rsidRPr="007414B2">
        <w:rPr>
          <w:rFonts w:eastAsia="MS Gothic"/>
          <w:bCs/>
          <w:szCs w:val="28"/>
        </w:rPr>
        <w:t>.  Les requérants rappellent que la loi interprétative n</w:t>
      </w:r>
      <w:r w:rsidRPr="007414B2">
        <w:rPr>
          <w:rFonts w:eastAsia="MS Gothic"/>
          <w:bCs/>
          <w:szCs w:val="28"/>
          <w:vertAlign w:val="superscript"/>
        </w:rPr>
        <w:t>o </w:t>
      </w:r>
      <w:r w:rsidRPr="007414B2">
        <w:rPr>
          <w:rFonts w:eastAsia="MS Gothic"/>
          <w:bCs/>
          <w:szCs w:val="28"/>
        </w:rPr>
        <w:t>266 est intervenue presque six ans après la décision de transférer le personnel, alors que le transfert lui-même se trouvait déjà complètement réalisé depuis plus de cinq ans, et que la Cour de cassation avait déjà éliminé toute incertitude éventuelle d</w:t>
      </w:r>
      <w:r>
        <w:rPr>
          <w:rFonts w:eastAsia="MS Gothic"/>
          <w:bCs/>
          <w:szCs w:val="28"/>
        </w:rPr>
        <w:t>’</w:t>
      </w:r>
      <w:r w:rsidRPr="007414B2">
        <w:rPr>
          <w:rFonts w:eastAsia="MS Gothic"/>
          <w:bCs/>
          <w:szCs w:val="28"/>
        </w:rPr>
        <w:t>interprétation à ce sujet. De plus, la norme interprétative avait été dissimulée dans une loi de finances.</w:t>
      </w:r>
    </w:p>
    <w:p w:rsidR="00FF2920" w:rsidRPr="007414B2" w:rsidRDefault="00FF2920" w:rsidP="00E774F4">
      <w:pPr>
        <w:pStyle w:val="ECHRHeading4"/>
      </w:pPr>
      <w:r w:rsidRPr="007414B2">
        <w:t>b.</w:t>
      </w:r>
      <w:r>
        <w:t>  </w:t>
      </w:r>
      <w:r w:rsidRPr="007414B2">
        <w:t>Le Gouvernement</w:t>
      </w:r>
    </w:p>
    <w:p w:rsidR="00FF2920" w:rsidRDefault="00FF2920" w:rsidP="007414B2">
      <w:pPr>
        <w:pStyle w:val="ECHRPara"/>
        <w:outlineLvl w:val="0"/>
        <w:rPr>
          <w:rFonts w:eastAsia="MS Gothic"/>
          <w:bCs/>
          <w:szCs w:val="28"/>
        </w:rPr>
      </w:pPr>
      <w:r w:rsidRPr="007414B2">
        <w:rPr>
          <w:rFonts w:eastAsia="MS Gothic"/>
          <w:bCs/>
          <w:szCs w:val="28"/>
        </w:rPr>
        <w:fldChar w:fldCharType="begin"/>
      </w:r>
      <w:r w:rsidRPr="007414B2">
        <w:rPr>
          <w:rFonts w:eastAsia="MS Gothic"/>
          <w:bCs/>
          <w:szCs w:val="28"/>
        </w:rPr>
        <w:instrText xml:space="preserve"> SEQ level0 \*arabic </w:instrText>
      </w:r>
      <w:r w:rsidRPr="007414B2">
        <w:rPr>
          <w:rFonts w:eastAsia="MS Gothic"/>
          <w:bCs/>
          <w:szCs w:val="28"/>
        </w:rPr>
        <w:fldChar w:fldCharType="separate"/>
      </w:r>
      <w:r>
        <w:rPr>
          <w:rFonts w:eastAsia="MS Gothic"/>
          <w:bCs/>
          <w:noProof/>
          <w:szCs w:val="28"/>
        </w:rPr>
        <w:t>24</w:t>
      </w:r>
      <w:r w:rsidRPr="007414B2">
        <w:rPr>
          <w:rFonts w:eastAsia="MS Gothic"/>
          <w:bCs/>
          <w:szCs w:val="28"/>
        </w:rPr>
        <w:fldChar w:fldCharType="end"/>
      </w:r>
      <w:r w:rsidRPr="007414B2">
        <w:rPr>
          <w:rFonts w:eastAsia="MS Gothic"/>
          <w:bCs/>
          <w:szCs w:val="28"/>
        </w:rPr>
        <w:t>.  Le Gouvernement s</w:t>
      </w:r>
      <w:r>
        <w:rPr>
          <w:rFonts w:eastAsia="MS Gothic"/>
          <w:bCs/>
          <w:szCs w:val="28"/>
        </w:rPr>
        <w:t>’</w:t>
      </w:r>
      <w:r w:rsidRPr="007414B2">
        <w:rPr>
          <w:rFonts w:eastAsia="MS Gothic"/>
          <w:bCs/>
          <w:szCs w:val="28"/>
        </w:rPr>
        <w:t>oppose à la thèse des requérants. Il affirme qu</w:t>
      </w:r>
      <w:r>
        <w:rPr>
          <w:rFonts w:eastAsia="MS Gothic"/>
          <w:bCs/>
          <w:szCs w:val="28"/>
        </w:rPr>
        <w:t>’</w:t>
      </w:r>
      <w:r w:rsidRPr="007414B2">
        <w:rPr>
          <w:rFonts w:eastAsia="MS Gothic"/>
          <w:bCs/>
          <w:szCs w:val="28"/>
        </w:rPr>
        <w:t>à la suite de leur transfert, les requérants auraient continué à exercer les mêmes fonctions avec le même salaire, et que toute l</w:t>
      </w:r>
      <w:r>
        <w:rPr>
          <w:rFonts w:eastAsia="MS Gothic"/>
          <w:bCs/>
          <w:szCs w:val="28"/>
        </w:rPr>
        <w:t>’</w:t>
      </w:r>
      <w:r w:rsidRPr="007414B2">
        <w:rPr>
          <w:rFonts w:eastAsia="MS Gothic"/>
          <w:bCs/>
          <w:szCs w:val="28"/>
        </w:rPr>
        <w:t>ancienneté acquise avait été reconnue aux fins de leur retraite. La seule différence, selon le Gouvernement, était que l</w:t>
      </w:r>
      <w:r>
        <w:rPr>
          <w:rFonts w:eastAsia="MS Gothic"/>
          <w:bCs/>
          <w:szCs w:val="28"/>
        </w:rPr>
        <w:t>’</w:t>
      </w:r>
      <w:r w:rsidRPr="007414B2">
        <w:rPr>
          <w:rFonts w:eastAsia="MS Gothic"/>
          <w:bCs/>
          <w:szCs w:val="28"/>
        </w:rPr>
        <w:t>ancienneté acquise pendant le service accompli dans la fonction publique territoriale ne pouvait pas entraîner une augmentation salariale par rapport au traitement économique dont les intéressés jouissaient avant leur transfert.</w:t>
      </w:r>
    </w:p>
    <w:p w:rsidR="00FF2920" w:rsidRPr="007414B2" w:rsidRDefault="00FF2920" w:rsidP="007414B2">
      <w:pPr>
        <w:pStyle w:val="ECHRPara"/>
        <w:outlineLvl w:val="0"/>
        <w:rPr>
          <w:rFonts w:eastAsia="MS Gothic"/>
          <w:bCs/>
          <w:szCs w:val="28"/>
        </w:rPr>
      </w:pPr>
      <w:r w:rsidRPr="007414B2">
        <w:rPr>
          <w:rFonts w:eastAsia="MS Gothic"/>
          <w:bCs/>
          <w:szCs w:val="28"/>
        </w:rPr>
        <w:fldChar w:fldCharType="begin"/>
      </w:r>
      <w:r w:rsidRPr="007414B2">
        <w:rPr>
          <w:rFonts w:eastAsia="MS Gothic"/>
          <w:bCs/>
          <w:szCs w:val="28"/>
        </w:rPr>
        <w:instrText xml:space="preserve"> SEQ level0 \*arabic </w:instrText>
      </w:r>
      <w:r w:rsidRPr="007414B2">
        <w:rPr>
          <w:rFonts w:eastAsia="MS Gothic"/>
          <w:bCs/>
          <w:szCs w:val="28"/>
        </w:rPr>
        <w:fldChar w:fldCharType="separate"/>
      </w:r>
      <w:r>
        <w:rPr>
          <w:rFonts w:eastAsia="MS Gothic"/>
          <w:bCs/>
          <w:noProof/>
          <w:szCs w:val="28"/>
        </w:rPr>
        <w:t>25</w:t>
      </w:r>
      <w:r w:rsidRPr="007414B2">
        <w:rPr>
          <w:rFonts w:eastAsia="MS Gothic"/>
          <w:bCs/>
          <w:szCs w:val="28"/>
        </w:rPr>
        <w:fldChar w:fldCharType="end"/>
      </w:r>
      <w:r w:rsidRPr="007414B2">
        <w:rPr>
          <w:rFonts w:eastAsia="MS Gothic"/>
          <w:bCs/>
          <w:szCs w:val="28"/>
        </w:rPr>
        <w:t>.  En outre, le Gouvernement rappelle que cette interprétation de la loi n</w:t>
      </w:r>
      <w:r w:rsidRPr="007414B2">
        <w:rPr>
          <w:rFonts w:eastAsia="MS Gothic"/>
          <w:bCs/>
          <w:szCs w:val="28"/>
          <w:vertAlign w:val="superscript"/>
        </w:rPr>
        <w:t>o </w:t>
      </w:r>
      <w:r w:rsidRPr="007414B2">
        <w:rPr>
          <w:rFonts w:eastAsia="MS Gothic"/>
          <w:bCs/>
          <w:szCs w:val="28"/>
        </w:rPr>
        <w:t>124 de 1999 avait été entérinée par l</w:t>
      </w:r>
      <w:r>
        <w:rPr>
          <w:rFonts w:eastAsia="MS Gothic"/>
          <w:bCs/>
          <w:szCs w:val="28"/>
        </w:rPr>
        <w:t>’</w:t>
      </w:r>
      <w:r w:rsidRPr="007414B2">
        <w:rPr>
          <w:rFonts w:eastAsia="MS Gothic"/>
          <w:bCs/>
          <w:szCs w:val="28"/>
        </w:rPr>
        <w:t>un des accords passées entre l</w:t>
      </w:r>
      <w:r>
        <w:rPr>
          <w:rFonts w:eastAsia="MS Gothic"/>
          <w:bCs/>
          <w:szCs w:val="28"/>
        </w:rPr>
        <w:t>’</w:t>
      </w:r>
      <w:r w:rsidRPr="007414B2">
        <w:rPr>
          <w:rFonts w:eastAsia="MS Gothic"/>
          <w:bCs/>
          <w:szCs w:val="28"/>
        </w:rPr>
        <w:t>administration (ARAN) et les syndicats des employés puis confirmé dans le décret ministériel du 5 avril 2001.</w:t>
      </w:r>
    </w:p>
    <w:p w:rsidR="00FF2920" w:rsidRPr="006144FE" w:rsidRDefault="00FF2920" w:rsidP="006144FE">
      <w:pPr>
        <w:pStyle w:val="ECHRPara"/>
        <w:outlineLvl w:val="0"/>
        <w:rPr>
          <w:rFonts w:eastAsia="MS Gothic"/>
          <w:bCs/>
          <w:szCs w:val="28"/>
        </w:rPr>
      </w:pPr>
      <w:r w:rsidRPr="007414B2">
        <w:rPr>
          <w:rFonts w:eastAsia="MS Gothic"/>
          <w:bCs/>
          <w:szCs w:val="28"/>
        </w:rPr>
        <w:fldChar w:fldCharType="begin"/>
      </w:r>
      <w:r w:rsidRPr="007414B2">
        <w:rPr>
          <w:rFonts w:eastAsia="MS Gothic"/>
          <w:bCs/>
          <w:szCs w:val="28"/>
        </w:rPr>
        <w:instrText xml:space="preserve"> SEQ level0 \*arabic </w:instrText>
      </w:r>
      <w:r w:rsidRPr="007414B2">
        <w:rPr>
          <w:rFonts w:eastAsia="MS Gothic"/>
          <w:bCs/>
          <w:szCs w:val="28"/>
        </w:rPr>
        <w:fldChar w:fldCharType="separate"/>
      </w:r>
      <w:r>
        <w:rPr>
          <w:rFonts w:eastAsia="MS Gothic"/>
          <w:bCs/>
          <w:noProof/>
          <w:szCs w:val="28"/>
        </w:rPr>
        <w:t>26</w:t>
      </w:r>
      <w:r w:rsidRPr="007414B2">
        <w:rPr>
          <w:rFonts w:eastAsia="MS Gothic"/>
          <w:bCs/>
          <w:szCs w:val="28"/>
        </w:rPr>
        <w:fldChar w:fldCharType="end"/>
      </w:r>
      <w:r w:rsidRPr="007414B2">
        <w:rPr>
          <w:rFonts w:eastAsia="MS Gothic"/>
          <w:bCs/>
          <w:szCs w:val="28"/>
        </w:rPr>
        <w:t>.  D</w:t>
      </w:r>
      <w:r>
        <w:rPr>
          <w:rFonts w:eastAsia="MS Gothic"/>
          <w:bCs/>
          <w:szCs w:val="28"/>
        </w:rPr>
        <w:t>’</w:t>
      </w:r>
      <w:r w:rsidRPr="007414B2">
        <w:rPr>
          <w:rFonts w:eastAsia="MS Gothic"/>
          <w:bCs/>
          <w:szCs w:val="28"/>
        </w:rPr>
        <w:t>après le Gouvernement, étant donné que des contentieux s</w:t>
      </w:r>
      <w:r>
        <w:rPr>
          <w:rFonts w:eastAsia="MS Gothic"/>
          <w:bCs/>
          <w:szCs w:val="28"/>
        </w:rPr>
        <w:t>’</w:t>
      </w:r>
      <w:r w:rsidRPr="007414B2">
        <w:rPr>
          <w:rFonts w:eastAsia="MS Gothic"/>
          <w:bCs/>
          <w:szCs w:val="28"/>
        </w:rPr>
        <w:t>étaient multipliés sur l</w:t>
      </w:r>
      <w:r>
        <w:rPr>
          <w:rFonts w:eastAsia="MS Gothic"/>
          <w:bCs/>
          <w:szCs w:val="28"/>
        </w:rPr>
        <w:t>’</w:t>
      </w:r>
      <w:r w:rsidRPr="007414B2">
        <w:rPr>
          <w:rFonts w:eastAsia="MS Gothic"/>
          <w:bCs/>
          <w:szCs w:val="28"/>
        </w:rPr>
        <w:t>ensemble du territoire, le législateur était intervenu par le biais d</w:t>
      </w:r>
      <w:r>
        <w:rPr>
          <w:rFonts w:eastAsia="MS Gothic"/>
          <w:bCs/>
          <w:szCs w:val="28"/>
        </w:rPr>
        <w:t>’</w:t>
      </w:r>
      <w:r w:rsidRPr="007414B2">
        <w:rPr>
          <w:rFonts w:eastAsia="MS Gothic"/>
          <w:bCs/>
          <w:szCs w:val="28"/>
        </w:rPr>
        <w:t>une loi interprétative afin de combler le vide juridique qui s</w:t>
      </w:r>
      <w:r>
        <w:rPr>
          <w:rFonts w:eastAsia="MS Gothic"/>
          <w:bCs/>
          <w:szCs w:val="28"/>
        </w:rPr>
        <w:t>’</w:t>
      </w:r>
      <w:r w:rsidRPr="007414B2">
        <w:rPr>
          <w:rFonts w:eastAsia="MS Gothic"/>
          <w:bCs/>
          <w:szCs w:val="28"/>
        </w:rPr>
        <w:t>était créé, en tenant compte de la difficulté de régler cette matière par la voie d</w:t>
      </w:r>
      <w:r>
        <w:rPr>
          <w:rFonts w:eastAsia="MS Gothic"/>
          <w:bCs/>
          <w:szCs w:val="28"/>
        </w:rPr>
        <w:t>’</w:t>
      </w:r>
      <w:r w:rsidRPr="007414B2">
        <w:rPr>
          <w:rFonts w:eastAsia="MS Gothic"/>
          <w:bCs/>
          <w:szCs w:val="28"/>
        </w:rPr>
        <w:t>accords collectifs ou par les soins du pouvoir réglementaire : le but était d</w:t>
      </w:r>
      <w:r>
        <w:rPr>
          <w:rFonts w:eastAsia="MS Gothic"/>
          <w:bCs/>
          <w:szCs w:val="28"/>
        </w:rPr>
        <w:t>’</w:t>
      </w:r>
      <w:r w:rsidRPr="007414B2">
        <w:rPr>
          <w:rFonts w:eastAsia="MS Gothic"/>
          <w:bCs/>
          <w:szCs w:val="28"/>
        </w:rPr>
        <w:t>éviter des augmentations injustifiées des salaires et une disparité de traitement entre différentes catégories d</w:t>
      </w:r>
      <w:r>
        <w:rPr>
          <w:rFonts w:eastAsia="MS Gothic"/>
          <w:bCs/>
          <w:szCs w:val="28"/>
        </w:rPr>
        <w:t>’</w:t>
      </w:r>
      <w:r w:rsidRPr="007414B2">
        <w:rPr>
          <w:rFonts w:eastAsia="MS Gothic"/>
          <w:bCs/>
          <w:szCs w:val="28"/>
        </w:rPr>
        <w:t xml:space="preserve">employés. </w:t>
      </w:r>
      <w:r w:rsidRPr="006144FE">
        <w:rPr>
          <w:rFonts w:eastAsia="MS Gothic"/>
          <w:bCs/>
          <w:szCs w:val="28"/>
        </w:rPr>
        <w:t>Selon le Gouvernement, qui se réfère à cet égard à plusieurs arrêts de la Cour en matière d</w:t>
      </w:r>
      <w:r>
        <w:rPr>
          <w:rFonts w:eastAsia="MS Gothic"/>
          <w:bCs/>
          <w:szCs w:val="28"/>
        </w:rPr>
        <w:t>’</w:t>
      </w:r>
      <w:r w:rsidRPr="006144FE">
        <w:rPr>
          <w:rFonts w:eastAsia="MS Gothic"/>
          <w:bCs/>
          <w:szCs w:val="28"/>
        </w:rPr>
        <w:t xml:space="preserve">interventions législatives, on ne saurait parler de </w:t>
      </w:r>
      <w:r w:rsidRPr="006144FE">
        <w:rPr>
          <w:rFonts w:eastAsia="MS Gothic"/>
          <w:bCs/>
          <w:i/>
          <w:szCs w:val="28"/>
        </w:rPr>
        <w:t xml:space="preserve">reformatio in peius </w:t>
      </w:r>
      <w:r w:rsidRPr="006144FE">
        <w:rPr>
          <w:rFonts w:eastAsia="MS Gothic"/>
          <w:bCs/>
          <w:szCs w:val="28"/>
        </w:rPr>
        <w:t>de la position des requérants.</w:t>
      </w:r>
    </w:p>
    <w:p w:rsidR="00FF2920" w:rsidRPr="007414B2" w:rsidRDefault="00FF2920" w:rsidP="006144FE">
      <w:pPr>
        <w:pStyle w:val="ECHRPara"/>
        <w:outlineLvl w:val="0"/>
        <w:rPr>
          <w:rFonts w:eastAsia="MS Gothic"/>
          <w:bCs/>
          <w:szCs w:val="28"/>
        </w:rPr>
      </w:pPr>
      <w:r>
        <w:rPr>
          <w:rFonts w:eastAsia="MS Gothic"/>
          <w:bCs/>
          <w:szCs w:val="28"/>
        </w:rPr>
        <w:fldChar w:fldCharType="begin"/>
      </w:r>
      <w:r>
        <w:rPr>
          <w:rFonts w:eastAsia="MS Gothic"/>
          <w:bCs/>
          <w:szCs w:val="28"/>
        </w:rPr>
        <w:instrText xml:space="preserve"> SEQ level0 \*arabic </w:instrText>
      </w:r>
      <w:r>
        <w:rPr>
          <w:rFonts w:eastAsia="MS Gothic"/>
          <w:bCs/>
          <w:szCs w:val="28"/>
        </w:rPr>
        <w:fldChar w:fldCharType="separate"/>
      </w:r>
      <w:r>
        <w:rPr>
          <w:rFonts w:eastAsia="MS Gothic"/>
          <w:bCs/>
          <w:noProof/>
          <w:szCs w:val="28"/>
        </w:rPr>
        <w:t>27</w:t>
      </w:r>
      <w:r>
        <w:rPr>
          <w:rFonts w:eastAsia="MS Gothic"/>
          <w:bCs/>
          <w:szCs w:val="28"/>
        </w:rPr>
        <w:fldChar w:fldCharType="end"/>
      </w:r>
      <w:r>
        <w:rPr>
          <w:rFonts w:eastAsia="MS Gothic"/>
          <w:bCs/>
          <w:szCs w:val="28"/>
        </w:rPr>
        <w:t>.  </w:t>
      </w:r>
      <w:r w:rsidRPr="007414B2">
        <w:rPr>
          <w:rFonts w:eastAsia="MS Gothic"/>
          <w:bCs/>
          <w:szCs w:val="28"/>
        </w:rPr>
        <w:t>Dans les présentes affaires, les requérants, qui ne disposaient pas d</w:t>
      </w:r>
      <w:r>
        <w:rPr>
          <w:rFonts w:eastAsia="MS Gothic"/>
          <w:bCs/>
          <w:szCs w:val="28"/>
        </w:rPr>
        <w:t>’</w:t>
      </w:r>
      <w:r w:rsidRPr="007414B2">
        <w:rPr>
          <w:rFonts w:eastAsia="MS Gothic"/>
          <w:bCs/>
          <w:szCs w:val="28"/>
        </w:rPr>
        <w:t>un arrêt définitif et exécutoire, ont essayé de profiter d</w:t>
      </w:r>
      <w:r>
        <w:rPr>
          <w:rFonts w:eastAsia="MS Gothic"/>
          <w:bCs/>
          <w:szCs w:val="28"/>
        </w:rPr>
        <w:t>’</w:t>
      </w:r>
      <w:r w:rsidRPr="007414B2">
        <w:rPr>
          <w:rFonts w:eastAsia="MS Gothic"/>
          <w:bCs/>
          <w:szCs w:val="28"/>
        </w:rPr>
        <w:t>une aubaine et d</w:t>
      </w:r>
      <w:r>
        <w:rPr>
          <w:rFonts w:eastAsia="MS Gothic"/>
          <w:bCs/>
          <w:szCs w:val="28"/>
        </w:rPr>
        <w:t>’</w:t>
      </w:r>
      <w:r w:rsidRPr="007414B2">
        <w:rPr>
          <w:rFonts w:eastAsia="MS Gothic"/>
          <w:bCs/>
          <w:szCs w:val="28"/>
        </w:rPr>
        <w:t>un vide juridique ainsi que de l</w:t>
      </w:r>
      <w:r>
        <w:rPr>
          <w:rFonts w:eastAsia="MS Gothic"/>
          <w:bCs/>
          <w:szCs w:val="28"/>
        </w:rPr>
        <w:t>’</w:t>
      </w:r>
      <w:r w:rsidRPr="007414B2">
        <w:rPr>
          <w:rFonts w:eastAsia="MS Gothic"/>
          <w:bCs/>
          <w:szCs w:val="28"/>
        </w:rPr>
        <w:t>insuffisance des accords collectifs et de l</w:t>
      </w:r>
      <w:r>
        <w:rPr>
          <w:rFonts w:eastAsia="MS Gothic"/>
          <w:bCs/>
          <w:szCs w:val="28"/>
        </w:rPr>
        <w:t>’</w:t>
      </w:r>
      <w:r w:rsidRPr="007414B2">
        <w:rPr>
          <w:rFonts w:eastAsia="MS Gothic"/>
          <w:bCs/>
          <w:szCs w:val="28"/>
        </w:rPr>
        <w:t>incapacité du pouvoir à régler cette matière. L</w:t>
      </w:r>
      <w:r>
        <w:rPr>
          <w:rFonts w:eastAsia="MS Gothic"/>
          <w:bCs/>
          <w:szCs w:val="28"/>
        </w:rPr>
        <w:t>’</w:t>
      </w:r>
      <w:r w:rsidRPr="007414B2">
        <w:rPr>
          <w:rFonts w:eastAsia="MS Gothic"/>
          <w:bCs/>
          <w:szCs w:val="28"/>
        </w:rPr>
        <w:t>intervention du législateur était donc parfaitement prévisible et répondait à une évidente et impérieuse justification d</w:t>
      </w:r>
      <w:r>
        <w:rPr>
          <w:rFonts w:eastAsia="MS Gothic"/>
          <w:bCs/>
          <w:szCs w:val="28"/>
        </w:rPr>
        <w:t>’</w:t>
      </w:r>
      <w:r w:rsidRPr="007414B2">
        <w:rPr>
          <w:rFonts w:eastAsia="MS Gothic"/>
          <w:bCs/>
          <w:szCs w:val="28"/>
        </w:rPr>
        <w:t>intérêt général (</w:t>
      </w:r>
      <w:r w:rsidRPr="007414B2">
        <w:rPr>
          <w:rFonts w:eastAsia="MS Gothic"/>
          <w:bCs/>
          <w:i/>
          <w:iCs/>
          <w:szCs w:val="28"/>
        </w:rPr>
        <w:t>OGIS-Institut Stanislas et autres</w:t>
      </w:r>
      <w:r w:rsidRPr="007414B2">
        <w:rPr>
          <w:rFonts w:eastAsia="MS Gothic"/>
          <w:bCs/>
          <w:szCs w:val="28"/>
        </w:rPr>
        <w:t>, précité).</w:t>
      </w:r>
      <w:r>
        <w:rPr>
          <w:rFonts w:eastAsia="MS Gothic"/>
          <w:bCs/>
          <w:szCs w:val="28"/>
        </w:rPr>
        <w:t xml:space="preserve"> </w:t>
      </w:r>
      <w:r w:rsidRPr="007414B2">
        <w:rPr>
          <w:rFonts w:eastAsia="MS Gothic"/>
          <w:bCs/>
          <w:szCs w:val="28"/>
        </w:rPr>
        <w:t>Selon le Gouvernement, cette situation s</w:t>
      </w:r>
      <w:r>
        <w:rPr>
          <w:rFonts w:eastAsia="MS Gothic"/>
          <w:bCs/>
          <w:szCs w:val="28"/>
        </w:rPr>
        <w:t>’</w:t>
      </w:r>
      <w:r w:rsidRPr="007414B2">
        <w:rPr>
          <w:rFonts w:eastAsia="MS Gothic"/>
          <w:bCs/>
          <w:szCs w:val="28"/>
        </w:rPr>
        <w:t>apparente à celle du législateur dans l</w:t>
      </w:r>
      <w:r>
        <w:rPr>
          <w:rFonts w:eastAsia="MS Gothic"/>
          <w:bCs/>
          <w:szCs w:val="28"/>
        </w:rPr>
        <w:t>’</w:t>
      </w:r>
      <w:r w:rsidRPr="007414B2">
        <w:rPr>
          <w:rFonts w:eastAsia="MS Gothic"/>
          <w:bCs/>
          <w:szCs w:val="28"/>
        </w:rPr>
        <w:t>affaire « </w:t>
      </w:r>
      <w:r w:rsidRPr="007414B2">
        <w:rPr>
          <w:rFonts w:eastAsia="MS Gothic"/>
          <w:bCs/>
          <w:i/>
          <w:iCs/>
          <w:szCs w:val="28"/>
        </w:rPr>
        <w:t>Building Societies » c. Royaume-Uni</w:t>
      </w:r>
      <w:r w:rsidRPr="007414B2">
        <w:rPr>
          <w:rFonts w:eastAsia="MS Gothic"/>
          <w:bCs/>
          <w:szCs w:val="28"/>
        </w:rPr>
        <w:t>, précitée. Il estime qu</w:t>
      </w:r>
      <w:r>
        <w:rPr>
          <w:rFonts w:eastAsia="MS Gothic"/>
          <w:bCs/>
          <w:szCs w:val="28"/>
        </w:rPr>
        <w:t>’</w:t>
      </w:r>
      <w:r w:rsidRPr="007414B2">
        <w:rPr>
          <w:rFonts w:eastAsia="MS Gothic"/>
          <w:bCs/>
          <w:szCs w:val="28"/>
        </w:rPr>
        <w:t>en plus, dans les cas d</w:t>
      </w:r>
      <w:r>
        <w:rPr>
          <w:rFonts w:eastAsia="MS Gothic"/>
          <w:bCs/>
          <w:szCs w:val="28"/>
        </w:rPr>
        <w:t>’</w:t>
      </w:r>
      <w:r w:rsidRPr="007414B2">
        <w:rPr>
          <w:rFonts w:eastAsia="MS Gothic"/>
          <w:bCs/>
          <w:szCs w:val="28"/>
        </w:rPr>
        <w:t>espèce, l</w:t>
      </w:r>
      <w:r>
        <w:rPr>
          <w:rFonts w:eastAsia="MS Gothic"/>
          <w:bCs/>
          <w:szCs w:val="28"/>
        </w:rPr>
        <w:t>’</w:t>
      </w:r>
      <w:r w:rsidRPr="007414B2">
        <w:rPr>
          <w:rFonts w:eastAsia="MS Gothic"/>
          <w:bCs/>
          <w:szCs w:val="28"/>
        </w:rPr>
        <w:t>intervention du législateur a permis de prévenir la création de situations discriminatoires au sein du personnel ATA. Il en conclut qu</w:t>
      </w:r>
      <w:r>
        <w:rPr>
          <w:rFonts w:eastAsia="MS Gothic"/>
          <w:bCs/>
          <w:szCs w:val="28"/>
        </w:rPr>
        <w:t>’</w:t>
      </w:r>
      <w:r w:rsidRPr="007414B2">
        <w:rPr>
          <w:rFonts w:eastAsia="MS Gothic"/>
          <w:bCs/>
          <w:szCs w:val="28"/>
        </w:rPr>
        <w:t>il existait bien un impérieux motif d</w:t>
      </w:r>
      <w:r>
        <w:rPr>
          <w:rFonts w:eastAsia="MS Gothic"/>
          <w:bCs/>
          <w:szCs w:val="28"/>
        </w:rPr>
        <w:t>’</w:t>
      </w:r>
      <w:r w:rsidRPr="007414B2">
        <w:rPr>
          <w:rFonts w:eastAsia="MS Gothic"/>
          <w:bCs/>
          <w:szCs w:val="28"/>
        </w:rPr>
        <w:t>intérêt public au sens de la jurisprudence de la Cour.</w:t>
      </w:r>
    </w:p>
    <w:p w:rsidR="00FF2920" w:rsidRPr="007414B2" w:rsidRDefault="00FF2920" w:rsidP="007414B2">
      <w:pPr>
        <w:pStyle w:val="ECHRPara"/>
        <w:outlineLvl w:val="0"/>
        <w:rPr>
          <w:rFonts w:eastAsia="MS Gothic"/>
          <w:bCs/>
          <w:szCs w:val="28"/>
        </w:rPr>
      </w:pPr>
      <w:r w:rsidRPr="007414B2">
        <w:rPr>
          <w:rFonts w:eastAsia="MS Gothic"/>
          <w:bCs/>
          <w:szCs w:val="28"/>
        </w:rPr>
        <w:fldChar w:fldCharType="begin"/>
      </w:r>
      <w:r w:rsidRPr="007414B2">
        <w:rPr>
          <w:rFonts w:eastAsia="MS Gothic"/>
          <w:bCs/>
          <w:szCs w:val="28"/>
        </w:rPr>
        <w:instrText xml:space="preserve"> SEQ level0 \*arabic </w:instrText>
      </w:r>
      <w:r w:rsidRPr="007414B2">
        <w:rPr>
          <w:rFonts w:eastAsia="MS Gothic"/>
          <w:bCs/>
          <w:szCs w:val="28"/>
        </w:rPr>
        <w:fldChar w:fldCharType="separate"/>
      </w:r>
      <w:r>
        <w:rPr>
          <w:rFonts w:eastAsia="MS Gothic"/>
          <w:bCs/>
          <w:noProof/>
          <w:szCs w:val="28"/>
        </w:rPr>
        <w:t>28</w:t>
      </w:r>
      <w:r w:rsidRPr="007414B2">
        <w:rPr>
          <w:rFonts w:eastAsia="MS Gothic"/>
          <w:bCs/>
          <w:szCs w:val="28"/>
        </w:rPr>
        <w:fldChar w:fldCharType="end"/>
      </w:r>
      <w:r w:rsidRPr="007414B2">
        <w:rPr>
          <w:rFonts w:eastAsia="MS Gothic"/>
          <w:bCs/>
          <w:szCs w:val="28"/>
        </w:rPr>
        <w:t>.  Enfin, le Gouvernement rappelle que la Cour constitutionnelle a jugé que l</w:t>
      </w:r>
      <w:r>
        <w:rPr>
          <w:rFonts w:eastAsia="MS Gothic"/>
          <w:bCs/>
          <w:szCs w:val="28"/>
        </w:rPr>
        <w:t>’</w:t>
      </w:r>
      <w:r w:rsidRPr="007414B2">
        <w:rPr>
          <w:rFonts w:eastAsia="MS Gothic"/>
          <w:bCs/>
          <w:szCs w:val="28"/>
        </w:rPr>
        <w:t>intervention du législateur n</w:t>
      </w:r>
      <w:r>
        <w:rPr>
          <w:rFonts w:eastAsia="MS Gothic"/>
          <w:bCs/>
          <w:szCs w:val="28"/>
        </w:rPr>
        <w:t>’</w:t>
      </w:r>
      <w:r w:rsidRPr="007414B2">
        <w:rPr>
          <w:rFonts w:eastAsia="MS Gothic"/>
          <w:bCs/>
          <w:szCs w:val="28"/>
        </w:rPr>
        <w:t>était contraire ni à la Constitution italienne ni à la Convention.</w:t>
      </w:r>
    </w:p>
    <w:p w:rsidR="00FF2920" w:rsidRPr="007414B2" w:rsidRDefault="00FF2920" w:rsidP="007414B2">
      <w:pPr>
        <w:pStyle w:val="ECHRHeading3"/>
      </w:pPr>
      <w:r w:rsidRPr="007414B2">
        <w:t>2.  Appréciation de la Cour</w:t>
      </w:r>
    </w:p>
    <w:p w:rsidR="00FF2920" w:rsidRPr="006144FE" w:rsidRDefault="00FF2920" w:rsidP="006144FE">
      <w:pPr>
        <w:pStyle w:val="ECHRPara"/>
        <w:outlineLvl w:val="0"/>
        <w:rPr>
          <w:rFonts w:eastAsia="MS Gothic"/>
          <w:bCs/>
          <w:i/>
          <w:szCs w:val="28"/>
        </w:rPr>
      </w:pPr>
      <w:r>
        <w:rPr>
          <w:rFonts w:eastAsia="MS Gothic"/>
          <w:bCs/>
          <w:szCs w:val="28"/>
        </w:rPr>
        <w:fldChar w:fldCharType="begin"/>
      </w:r>
      <w:r>
        <w:rPr>
          <w:rFonts w:eastAsia="MS Gothic"/>
          <w:bCs/>
          <w:szCs w:val="28"/>
        </w:rPr>
        <w:instrText xml:space="preserve"> SEQ level0 \*arabic </w:instrText>
      </w:r>
      <w:r>
        <w:rPr>
          <w:rFonts w:eastAsia="MS Gothic"/>
          <w:bCs/>
          <w:szCs w:val="28"/>
        </w:rPr>
        <w:fldChar w:fldCharType="separate"/>
      </w:r>
      <w:r>
        <w:rPr>
          <w:rFonts w:eastAsia="MS Gothic"/>
          <w:bCs/>
          <w:noProof/>
          <w:szCs w:val="28"/>
        </w:rPr>
        <w:t>29</w:t>
      </w:r>
      <w:r>
        <w:rPr>
          <w:rFonts w:eastAsia="MS Gothic"/>
          <w:bCs/>
          <w:szCs w:val="28"/>
        </w:rPr>
        <w:fldChar w:fldCharType="end"/>
      </w:r>
      <w:r>
        <w:rPr>
          <w:rFonts w:eastAsia="MS Gothic"/>
          <w:bCs/>
          <w:szCs w:val="28"/>
        </w:rPr>
        <w:t>.  </w:t>
      </w:r>
      <w:r w:rsidRPr="006144FE">
        <w:rPr>
          <w:rFonts w:eastAsia="MS Gothic"/>
          <w:bCs/>
          <w:szCs w:val="28"/>
        </w:rPr>
        <w:t xml:space="preserve">La Cour rappelle avoir conclu, dans </w:t>
      </w:r>
      <w:r>
        <w:rPr>
          <w:rFonts w:eastAsia="MS Gothic"/>
          <w:bCs/>
          <w:szCs w:val="28"/>
        </w:rPr>
        <w:t>des</w:t>
      </w:r>
      <w:r w:rsidRPr="006144FE">
        <w:rPr>
          <w:rFonts w:eastAsia="MS Gothic"/>
          <w:bCs/>
          <w:szCs w:val="28"/>
        </w:rPr>
        <w:t xml:space="preserve"> affaires soulevant des questions semblables à celles de la présente espèce, à la violation de l</w:t>
      </w:r>
      <w:r>
        <w:rPr>
          <w:rFonts w:eastAsia="MS Gothic"/>
          <w:bCs/>
          <w:szCs w:val="28"/>
        </w:rPr>
        <w:t>’</w:t>
      </w:r>
      <w:r w:rsidRPr="006144FE">
        <w:rPr>
          <w:rFonts w:eastAsia="MS Gothic"/>
          <w:bCs/>
          <w:szCs w:val="28"/>
        </w:rPr>
        <w:t>article 6 § 1 de la Convention (</w:t>
      </w:r>
      <w:r w:rsidRPr="006144FE">
        <w:rPr>
          <w:rFonts w:eastAsia="MS Gothic"/>
          <w:bCs/>
          <w:i/>
          <w:szCs w:val="28"/>
        </w:rPr>
        <w:t>Agrati et autres c. Italie</w:t>
      </w:r>
      <w:r w:rsidRPr="006144FE">
        <w:rPr>
          <w:rFonts w:eastAsia="MS Gothic"/>
          <w:bCs/>
          <w:szCs w:val="28"/>
        </w:rPr>
        <w:t>, n</w:t>
      </w:r>
      <w:r w:rsidRPr="006144FE">
        <w:rPr>
          <w:rFonts w:eastAsia="MS Gothic"/>
          <w:bCs/>
          <w:szCs w:val="28"/>
          <w:vertAlign w:val="superscript"/>
        </w:rPr>
        <w:t>os</w:t>
      </w:r>
      <w:r w:rsidRPr="006144FE">
        <w:rPr>
          <w:rFonts w:eastAsia="MS Gothic"/>
          <w:bCs/>
          <w:szCs w:val="28"/>
        </w:rPr>
        <w:t xml:space="preserve"> 43549/08, 6107/09 et 5087/09, 7 juin 2011, </w:t>
      </w:r>
      <w:r w:rsidRPr="006144FE">
        <w:rPr>
          <w:rFonts w:eastAsia="MS Gothic"/>
          <w:bCs/>
          <w:i/>
          <w:szCs w:val="28"/>
        </w:rPr>
        <w:t>De Rosa c. Italie</w:t>
      </w:r>
      <w:r w:rsidRPr="006144FE">
        <w:rPr>
          <w:rFonts w:eastAsia="MS Gothic"/>
          <w:bCs/>
          <w:szCs w:val="28"/>
        </w:rPr>
        <w:t>, n</w:t>
      </w:r>
      <w:r w:rsidRPr="006144FE">
        <w:rPr>
          <w:rFonts w:eastAsia="MS Gothic"/>
          <w:bCs/>
          <w:szCs w:val="28"/>
          <w:vertAlign w:val="superscript"/>
        </w:rPr>
        <w:t>os</w:t>
      </w:r>
      <w:r w:rsidRPr="006144FE">
        <w:rPr>
          <w:rFonts w:eastAsia="MS Gothic"/>
          <w:bCs/>
          <w:szCs w:val="28"/>
        </w:rPr>
        <w:t>. 52888/08, 58528/08, 59194/08, 60462/08, 60473/08, 60628/08, 61116/08, 61131/08, 61139/08, 61143/08, 610/09, 4995/09, 5068/09 et 5141/09, 11 décembre 2012). Après avoir examiné tous les éléments qui lui ont été soumis en l</w:t>
      </w:r>
      <w:r>
        <w:rPr>
          <w:rFonts w:eastAsia="MS Gothic"/>
          <w:bCs/>
          <w:szCs w:val="28"/>
        </w:rPr>
        <w:t>’</w:t>
      </w:r>
      <w:r w:rsidRPr="006144FE">
        <w:rPr>
          <w:rFonts w:eastAsia="MS Gothic"/>
          <w:bCs/>
          <w:szCs w:val="28"/>
        </w:rPr>
        <w:t>espèce, elle considère que le Gouvernement n</w:t>
      </w:r>
      <w:r>
        <w:rPr>
          <w:rFonts w:eastAsia="MS Gothic"/>
          <w:bCs/>
          <w:szCs w:val="28"/>
        </w:rPr>
        <w:t>’</w:t>
      </w:r>
      <w:r w:rsidRPr="006144FE">
        <w:rPr>
          <w:rFonts w:eastAsia="MS Gothic"/>
          <w:bCs/>
          <w:szCs w:val="28"/>
        </w:rPr>
        <w:t>a exposé aucun fait ni argument pouvant mener à une conclusion différente dans la présente affaire. Compte tenu de sa jurisprudence en la matière, elle estime qu</w:t>
      </w:r>
      <w:r>
        <w:rPr>
          <w:rFonts w:eastAsia="MS Gothic"/>
          <w:bCs/>
          <w:szCs w:val="28"/>
        </w:rPr>
        <w:t>’</w:t>
      </w:r>
      <w:r w:rsidRPr="006144FE">
        <w:rPr>
          <w:rFonts w:eastAsia="MS Gothic"/>
          <w:bCs/>
          <w:szCs w:val="28"/>
        </w:rPr>
        <w:t>en l</w:t>
      </w:r>
      <w:r>
        <w:rPr>
          <w:rFonts w:eastAsia="MS Gothic"/>
          <w:bCs/>
          <w:szCs w:val="28"/>
        </w:rPr>
        <w:t>’</w:t>
      </w:r>
      <w:r w:rsidRPr="006144FE">
        <w:rPr>
          <w:rFonts w:eastAsia="MS Gothic"/>
          <w:bCs/>
          <w:szCs w:val="28"/>
        </w:rPr>
        <w:t>espèce l</w:t>
      </w:r>
      <w:r>
        <w:rPr>
          <w:rFonts w:eastAsia="MS Gothic"/>
          <w:bCs/>
          <w:szCs w:val="28"/>
        </w:rPr>
        <w:t>’</w:t>
      </w:r>
      <w:r w:rsidRPr="006144FE">
        <w:rPr>
          <w:rFonts w:eastAsia="MS Gothic"/>
          <w:bCs/>
          <w:szCs w:val="28"/>
        </w:rPr>
        <w:t>intervention législative litigieuse, qui visait à régler définitivement et de manière rétroactive, le fond du litige opposant la requérante à l</w:t>
      </w:r>
      <w:r>
        <w:rPr>
          <w:rFonts w:eastAsia="MS Gothic"/>
          <w:bCs/>
          <w:szCs w:val="28"/>
        </w:rPr>
        <w:t>’</w:t>
      </w:r>
      <w:r w:rsidRPr="006144FE">
        <w:rPr>
          <w:rFonts w:eastAsia="MS Gothic"/>
          <w:bCs/>
          <w:szCs w:val="28"/>
        </w:rPr>
        <w:t>Etat devant les juridictions internes, n</w:t>
      </w:r>
      <w:r>
        <w:rPr>
          <w:rFonts w:eastAsia="MS Gothic"/>
          <w:bCs/>
          <w:szCs w:val="28"/>
        </w:rPr>
        <w:t>’</w:t>
      </w:r>
      <w:r w:rsidRPr="006144FE">
        <w:rPr>
          <w:rFonts w:eastAsia="MS Gothic"/>
          <w:bCs/>
          <w:szCs w:val="28"/>
        </w:rPr>
        <w:t>était pas justifiée par d</w:t>
      </w:r>
      <w:r>
        <w:rPr>
          <w:rFonts w:eastAsia="MS Gothic"/>
          <w:bCs/>
          <w:szCs w:val="28"/>
        </w:rPr>
        <w:t>’</w:t>
      </w:r>
      <w:r w:rsidRPr="006144FE">
        <w:rPr>
          <w:rFonts w:eastAsia="MS Gothic"/>
          <w:bCs/>
          <w:szCs w:val="28"/>
        </w:rPr>
        <w:t>impérieux motifs d</w:t>
      </w:r>
      <w:r>
        <w:rPr>
          <w:rFonts w:eastAsia="MS Gothic"/>
          <w:bCs/>
          <w:szCs w:val="28"/>
        </w:rPr>
        <w:t>’</w:t>
      </w:r>
      <w:r w:rsidRPr="006144FE">
        <w:rPr>
          <w:rFonts w:eastAsia="MS Gothic"/>
          <w:bCs/>
          <w:szCs w:val="28"/>
        </w:rPr>
        <w:t>intérêt général.</w:t>
      </w:r>
    </w:p>
    <w:p w:rsidR="00FF2920" w:rsidRPr="006144FE" w:rsidRDefault="00FF2920" w:rsidP="006144FE">
      <w:pPr>
        <w:pStyle w:val="ECHRPara"/>
        <w:outlineLvl w:val="0"/>
        <w:rPr>
          <w:rFonts w:eastAsia="MS Gothic"/>
          <w:bCs/>
          <w:szCs w:val="28"/>
        </w:rPr>
      </w:pPr>
      <w:r>
        <w:rPr>
          <w:rFonts w:eastAsia="MS Gothic"/>
          <w:bCs/>
          <w:szCs w:val="28"/>
        </w:rPr>
        <w:fldChar w:fldCharType="begin"/>
      </w:r>
      <w:r>
        <w:rPr>
          <w:rFonts w:eastAsia="MS Gothic"/>
          <w:bCs/>
          <w:szCs w:val="28"/>
        </w:rPr>
        <w:instrText xml:space="preserve"> SEQ level0 \*arabic </w:instrText>
      </w:r>
      <w:r>
        <w:rPr>
          <w:rFonts w:eastAsia="MS Gothic"/>
          <w:bCs/>
          <w:szCs w:val="28"/>
        </w:rPr>
        <w:fldChar w:fldCharType="separate"/>
      </w:r>
      <w:r>
        <w:rPr>
          <w:rFonts w:eastAsia="MS Gothic"/>
          <w:bCs/>
          <w:noProof/>
          <w:szCs w:val="28"/>
        </w:rPr>
        <w:t>30</w:t>
      </w:r>
      <w:r>
        <w:rPr>
          <w:rFonts w:eastAsia="MS Gothic"/>
          <w:bCs/>
          <w:szCs w:val="28"/>
        </w:rPr>
        <w:fldChar w:fldCharType="end"/>
      </w:r>
      <w:r>
        <w:rPr>
          <w:rFonts w:eastAsia="MS Gothic"/>
          <w:bCs/>
          <w:szCs w:val="28"/>
        </w:rPr>
        <w:t>.  </w:t>
      </w:r>
      <w:r w:rsidRPr="006144FE">
        <w:rPr>
          <w:rFonts w:eastAsia="MS Gothic"/>
          <w:bCs/>
          <w:szCs w:val="28"/>
        </w:rPr>
        <w:t>Partant, la Cour conclut à la violation de l</w:t>
      </w:r>
      <w:r>
        <w:rPr>
          <w:rFonts w:eastAsia="MS Gothic"/>
          <w:bCs/>
          <w:szCs w:val="28"/>
        </w:rPr>
        <w:t>’</w:t>
      </w:r>
      <w:r w:rsidRPr="006144FE">
        <w:rPr>
          <w:rFonts w:eastAsia="MS Gothic"/>
          <w:bCs/>
          <w:szCs w:val="28"/>
        </w:rPr>
        <w:t>article 6 § 1 de la Convention.</w:t>
      </w:r>
    </w:p>
    <w:p w:rsidR="00FF2920" w:rsidRPr="00685582" w:rsidRDefault="00FF2920">
      <w:pPr>
        <w:pStyle w:val="ECHRHeading1"/>
      </w:pPr>
      <w:r>
        <w:t>II</w:t>
      </w:r>
      <w:r w:rsidRPr="00685582">
        <w:t>.  SUR L</w:t>
      </w:r>
      <w:r>
        <w:t>’</w:t>
      </w:r>
      <w:r w:rsidRPr="00685582">
        <w:t>APPLICATION DE L</w:t>
      </w:r>
      <w:r>
        <w:t>’</w:t>
      </w:r>
      <w:r w:rsidRPr="00685582">
        <w:t>ARTICLE 41 DE LA CONVENTION</w:t>
      </w:r>
    </w:p>
    <w:p w:rsidR="00FF2920" w:rsidRPr="00685582" w:rsidRDefault="00FF2920" w:rsidP="00B33C50">
      <w:pPr>
        <w:pStyle w:val="ECHRPara"/>
        <w:keepNext/>
        <w:keepLines/>
        <w:outlineLvl w:val="0"/>
      </w:pPr>
      <w:fldSimple w:instr=" SEQ level0 \*arabic ">
        <w:r>
          <w:rPr>
            <w:noProof/>
          </w:rPr>
          <w:t>31</w:t>
        </w:r>
      </w:fldSimple>
      <w:r w:rsidRPr="00685582">
        <w:t>.  Aux termes de l</w:t>
      </w:r>
      <w:r>
        <w:t>’</w:t>
      </w:r>
      <w:r w:rsidRPr="00685582">
        <w:t>article 41 de la Convention,</w:t>
      </w:r>
    </w:p>
    <w:p w:rsidR="00FF2920" w:rsidRPr="00685582" w:rsidRDefault="00FF2920">
      <w:pPr>
        <w:pStyle w:val="ECHRParaQuote"/>
        <w:keepNext/>
        <w:keepLines/>
      </w:pPr>
      <w:r w:rsidRPr="00685582">
        <w:t>« Si la Cour déclare qu</w:t>
      </w:r>
      <w:r>
        <w:t>’</w:t>
      </w:r>
      <w:r w:rsidRPr="00685582">
        <w:t>il y a eu violation de la Convention ou de ses Protocoles, et si le droit interne de la Haute Partie contractante ne permet d</w:t>
      </w:r>
      <w:r>
        <w:t>’</w:t>
      </w:r>
      <w:r w:rsidRPr="00685582">
        <w:t>effacer qu</w:t>
      </w:r>
      <w:r>
        <w:t>’</w:t>
      </w:r>
      <w:r w:rsidRPr="00685582">
        <w:t>imparfaitement les conséquences de cette violation, la Cour accorde à la partie lésée, s</w:t>
      </w:r>
      <w:r>
        <w:t>’</w:t>
      </w:r>
      <w:r w:rsidRPr="00685582">
        <w:t>il y a lieu, une satisfaction équitable. »</w:t>
      </w:r>
    </w:p>
    <w:p w:rsidR="00FF2920" w:rsidRDefault="00FF2920" w:rsidP="00B33C50">
      <w:pPr>
        <w:pStyle w:val="ECHRHeading2"/>
        <w:outlineLvl w:val="0"/>
      </w:pPr>
      <w:r w:rsidRPr="00685582">
        <w:t>A.  Dommage</w:t>
      </w:r>
    </w:p>
    <w:p w:rsidR="00FF2920" w:rsidRDefault="00FF2920" w:rsidP="0020418D">
      <w:pPr>
        <w:pStyle w:val="ECHRHeading3"/>
        <w:rPr>
          <w:rFonts w:eastAsia="Times New Roman"/>
        </w:rPr>
      </w:pPr>
      <w:r w:rsidRPr="00292E74">
        <w:rPr>
          <w:rFonts w:eastAsia="Times New Roman"/>
        </w:rPr>
        <w:t>1)</w:t>
      </w:r>
      <w:r>
        <w:rPr>
          <w:rFonts w:eastAsia="Times New Roman"/>
        </w:rPr>
        <w:t>  </w:t>
      </w:r>
      <w:r w:rsidRPr="00292E74">
        <w:rPr>
          <w:rFonts w:eastAsia="Times New Roman"/>
        </w:rPr>
        <w:t>Requête n</w:t>
      </w:r>
      <w:r w:rsidRPr="00C203AB">
        <w:rPr>
          <w:rFonts w:eastAsia="Times New Roman"/>
          <w:vertAlign w:val="superscript"/>
        </w:rPr>
        <w:t>o</w:t>
      </w:r>
      <w:r>
        <w:rPr>
          <w:rFonts w:eastAsia="Times New Roman"/>
        </w:rPr>
        <w:t>6069/09</w:t>
      </w:r>
    </w:p>
    <w:p w:rsidR="00FF2920" w:rsidRDefault="00FF2920" w:rsidP="00EB05F3">
      <w:pPr>
        <w:pStyle w:val="ECHRPara"/>
        <w:rPr>
          <w:rFonts w:eastAsia="Times New Roman"/>
        </w:rPr>
      </w:pPr>
      <w:fldSimple w:instr=" SEQ level0 \*arabic ">
        <w:r>
          <w:rPr>
            <w:noProof/>
          </w:rPr>
          <w:t>32</w:t>
        </w:r>
      </w:fldSimple>
      <w:r w:rsidRPr="0020418D">
        <w:t>.  </w:t>
      </w:r>
      <w:r w:rsidRPr="00DF51AD">
        <w:rPr>
          <w:rFonts w:eastAsia="Times New Roman"/>
        </w:rPr>
        <w:t xml:space="preserve">Les requérants réclament, au titre </w:t>
      </w:r>
      <w:r>
        <w:rPr>
          <w:rFonts w:eastAsia="Times New Roman"/>
        </w:rPr>
        <w:t>du préjudice</w:t>
      </w:r>
      <w:r w:rsidRPr="00DF51AD">
        <w:rPr>
          <w:rFonts w:eastAsia="Times New Roman"/>
        </w:rPr>
        <w:t xml:space="preserve"> matériel qu</w:t>
      </w:r>
      <w:r>
        <w:rPr>
          <w:rFonts w:eastAsia="Times New Roman"/>
        </w:rPr>
        <w:t>’</w:t>
      </w:r>
      <w:r w:rsidRPr="00DF51AD">
        <w:rPr>
          <w:rFonts w:eastAsia="Times New Roman"/>
        </w:rPr>
        <w:t>ils auraient</w:t>
      </w:r>
      <w:r>
        <w:rPr>
          <w:rFonts w:eastAsia="Times New Roman"/>
        </w:rPr>
        <w:t xml:space="preserve"> subi :</w:t>
      </w:r>
    </w:p>
    <w:p w:rsidR="00FF2920" w:rsidRPr="0020418D" w:rsidRDefault="00FF2920" w:rsidP="0020418D">
      <w:pPr>
        <w:pStyle w:val="JuParaSub"/>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318"/>
        <w:gridCol w:w="1439"/>
      </w:tblGrid>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bCs/>
                <w:sz w:val="22"/>
                <w:szCs w:val="20"/>
                <w:lang w:val="fr-FR" w:eastAsia="fr-FR"/>
              </w:rPr>
            </w:pPr>
          </w:p>
        </w:tc>
        <w:tc>
          <w:tcPr>
            <w:tcW w:w="3511" w:type="pct"/>
          </w:tcPr>
          <w:p w:rsidR="00FF2920" w:rsidRPr="00560819" w:rsidRDefault="00FF2920" w:rsidP="00560819">
            <w:pPr>
              <w:suppressAutoHyphens/>
              <w:autoSpaceDE w:val="0"/>
              <w:autoSpaceDN w:val="0"/>
              <w:adjustRightInd w:val="0"/>
              <w:jc w:val="left"/>
              <w:rPr>
                <w:rFonts w:eastAsia="Times New Roman"/>
                <w:b/>
                <w:bCs/>
                <w:sz w:val="22"/>
                <w:szCs w:val="20"/>
                <w:lang w:val="fr-FR" w:eastAsia="fr-FR"/>
              </w:rPr>
            </w:pPr>
            <w:r w:rsidRPr="00560819">
              <w:rPr>
                <w:rFonts w:eastAsia="Times New Roman"/>
                <w:b/>
                <w:bCs/>
                <w:sz w:val="22"/>
                <w:szCs w:val="20"/>
                <w:lang w:val="fr-FR" w:eastAsia="fr-FR"/>
              </w:rPr>
              <w:t>REQUERANTS</w:t>
            </w:r>
          </w:p>
        </w:tc>
        <w:tc>
          <w:tcPr>
            <w:tcW w:w="950" w:type="pct"/>
          </w:tcPr>
          <w:p w:rsidR="00FF2920" w:rsidRPr="00560819" w:rsidRDefault="00FF2920" w:rsidP="00560819">
            <w:pPr>
              <w:suppressAutoHyphens/>
              <w:autoSpaceDE w:val="0"/>
              <w:autoSpaceDN w:val="0"/>
              <w:adjustRightInd w:val="0"/>
              <w:jc w:val="left"/>
              <w:rPr>
                <w:rFonts w:eastAsia="Times New Roman"/>
                <w:b/>
                <w:bCs/>
                <w:sz w:val="22"/>
                <w:szCs w:val="20"/>
                <w:lang w:val="fr-FR" w:eastAsia="fr-FR"/>
              </w:rPr>
            </w:pPr>
            <w:r w:rsidRPr="00560819">
              <w:rPr>
                <w:rFonts w:eastAsia="Times New Roman"/>
                <w:b/>
                <w:bCs/>
                <w:sz w:val="22"/>
                <w:szCs w:val="20"/>
                <w:lang w:val="fr-FR" w:eastAsia="fr-FR"/>
              </w:rPr>
              <w:t>Dommage matériel</w:t>
            </w:r>
          </w:p>
        </w:tc>
      </w:tr>
      <w:tr w:rsidR="00FF2920" w:rsidRPr="00560819" w:rsidTr="00560819">
        <w:tc>
          <w:tcPr>
            <w:tcW w:w="539" w:type="pct"/>
          </w:tcPr>
          <w:p w:rsidR="00FF2920" w:rsidRPr="00560819" w:rsidRDefault="00FF2920" w:rsidP="00560819">
            <w:pPr>
              <w:ind w:firstLine="284"/>
              <w:jc w:val="center"/>
              <w:rPr>
                <w:rFonts w:eastAsia="Times New Roman"/>
                <w:szCs w:val="20"/>
                <w:lang w:val="fr-FR" w:eastAsia="fr-FR"/>
              </w:rPr>
            </w:pPr>
          </w:p>
        </w:tc>
        <w:tc>
          <w:tcPr>
            <w:tcW w:w="3511" w:type="pct"/>
          </w:tcPr>
          <w:p w:rsidR="00FF2920" w:rsidRPr="00560819" w:rsidRDefault="00FF2920" w:rsidP="00560819">
            <w:pPr>
              <w:ind w:firstLine="284"/>
              <w:rPr>
                <w:rFonts w:eastAsia="Times New Roman"/>
                <w:b/>
                <w:bCs/>
                <w:sz w:val="22"/>
                <w:szCs w:val="20"/>
                <w:lang w:val="fr-FR" w:eastAsia="fr-FR"/>
              </w:rPr>
            </w:pPr>
            <w:r w:rsidRPr="00560819">
              <w:rPr>
                <w:rFonts w:eastAsia="Times New Roman"/>
                <w:i/>
                <w:szCs w:val="20"/>
                <w:lang w:val="fr-FR" w:eastAsia="fr-FR"/>
              </w:rPr>
              <w:t>-  </w:t>
            </w:r>
            <w:r w:rsidRPr="00560819">
              <w:rPr>
                <w:rFonts w:eastAsia="Times New Roman"/>
                <w:b/>
                <w:bCs/>
                <w:sz w:val="22"/>
                <w:szCs w:val="20"/>
                <w:lang w:val="fr-FR" w:eastAsia="fr-FR"/>
              </w:rPr>
              <w:t xml:space="preserve"> </w:t>
            </w:r>
          </w:p>
        </w:tc>
        <w:tc>
          <w:tcPr>
            <w:tcW w:w="950" w:type="pct"/>
          </w:tcPr>
          <w:p w:rsidR="00FF2920" w:rsidRPr="00560819" w:rsidRDefault="00FF2920" w:rsidP="00560819">
            <w:pPr>
              <w:suppressAutoHyphens/>
              <w:autoSpaceDE w:val="0"/>
              <w:autoSpaceDN w:val="0"/>
              <w:adjustRightInd w:val="0"/>
              <w:jc w:val="left"/>
              <w:rPr>
                <w:rFonts w:eastAsia="Times New Roman"/>
                <w:b/>
                <w:bCs/>
                <w:sz w:val="22"/>
                <w:szCs w:val="20"/>
                <w:lang w:val="fr-FR" w:eastAsia="fr-FR"/>
              </w:rPr>
            </w:pP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1</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BORDONI LUCIANO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2429,45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2</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BRUSEGHINI GIORGIO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 xml:space="preserve">2109,43EUR </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3</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GHERARDI LETIZIA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1536,50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4</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MAZZONI MARIA GRAZIA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3374,99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5</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MOLTONI ENRICO GIOVANNI</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1033,43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6</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PAGANONI GABRIELLA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2167,11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7</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PEDRAZZOLI GIOVANNA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2188,73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8</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SCIEGHI SILVANA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2881,16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9</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REBAI VALERIO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3224,36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10</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TRUTALLI ANTONELLA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1078,74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11</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VILLA GIOVANNI</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1033,43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12</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ACQUISTAPACE ROSALIA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102,78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13</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it-IT" w:eastAsia="fr-FR"/>
              </w:rPr>
              <w:t>BALITRO EMILIA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852,67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14</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CORBELLINI CECILIA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 xml:space="preserve">788,11 EUR </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15</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PROH MAFALDA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 xml:space="preserve">942,01 EUR </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16</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GADDI VITTORIA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 xml:space="preserve">581,53 EUR </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17</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SCINETTI EBE</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1369,64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18</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BERTUZZI NATALINA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842,72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19</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ZEN MASSIMO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1154,28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20</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BERTOLINI GIULIA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2528,99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21</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FOLINI CARMEN</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5013,56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22</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TONELLI FLAVIA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662,24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23</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MERLO LENA SILVIA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581,53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24</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TONOLA GABRIELLA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852,67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25</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FANONI SILVIO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1634,82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26</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MUFFATTI UMBERTO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593,40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27</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FOIANINI VENUSTO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 xml:space="preserve">400,26 EUR </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28</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ARMANASCO MARIO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 xml:space="preserve">1300,93 EUR </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29</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BORDONI CARDELIA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 xml:space="preserve">400,25 EUR </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30</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MIOTTI FABIOLA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445,57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31</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SCARAFONI MARIUCCIA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2794,96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32</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CODAZZI GIUSEPPINA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848,02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33</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FONTANA FULVIO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576,49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34</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PIZZINI ORNELLA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1450,72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35</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ACQUISTAPACE ADELE</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941,80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36</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CODEGA DANIELA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782,67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37</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BOTTA’ ENZO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2845,14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38</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BONETTI MARIA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566,42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39</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DEI CAS ORNELLA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1083,78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40</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 xml:space="preserve">ZEN PATRIZIA </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778,04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41</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BORSI ERICA MARTINA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581,53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42</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PINI ADRIANA</w:t>
            </w:r>
          </w:p>
        </w:tc>
        <w:tc>
          <w:tcPr>
            <w:tcW w:w="950" w:type="pct"/>
          </w:tcPr>
          <w:p w:rsidR="00FF2920" w:rsidRPr="00560819" w:rsidRDefault="00FF2920" w:rsidP="00560819">
            <w:pPr>
              <w:suppressAutoHyphens/>
              <w:jc w:val="left"/>
              <w:rPr>
                <w:rFonts w:eastAsia="Times New Roman"/>
                <w:sz w:val="22"/>
                <w:szCs w:val="20"/>
                <w:lang w:val="it-IT" w:eastAsia="fr-FR"/>
              </w:rPr>
            </w:pPr>
            <w:r w:rsidRPr="00560819">
              <w:rPr>
                <w:rFonts w:eastAsia="Times New Roman"/>
                <w:sz w:val="22"/>
                <w:szCs w:val="20"/>
                <w:lang w:val="it-IT" w:eastAsia="fr-FR"/>
              </w:rPr>
              <w:t>788,11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43</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PINI LUCIANA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581,53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44</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SENINI LORENZA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788,11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45</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PIZZATTI CASACCIA MASSIMO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1164,35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46</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QUADRIO FELICE</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1614,52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47</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COMOLATTI VALERIA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773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48</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DELLA MARTA GIUSEPPE</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it-IT" w:eastAsia="fr-FR"/>
              </w:rPr>
              <w:t>773</w:t>
            </w:r>
            <w:r w:rsidRPr="00560819">
              <w:rPr>
                <w:rFonts w:eastAsia="Times New Roman"/>
                <w:sz w:val="22"/>
                <w:szCs w:val="20"/>
                <w:lang w:val="fr-FR" w:eastAsia="fr-FR"/>
              </w:rPr>
              <w:t xml:space="preserve">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49</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FOPPOLI ALESSANDRO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1549,76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50</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GHILOTTI GIUSEPPINA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961,09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51</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IRRONEO MONICA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773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52</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PAROLINI GIOVANNI</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667,26,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53</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POLETTI MARISA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2271,76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54</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PONCETTA OSVALDO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2845,14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55</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RUSCONI NADIA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2140,11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56</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VISINI ANTONIO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1078,74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57</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SCIANI NICOLETTA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1033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58</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TAVELLI ANTONELLA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783,08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 xml:space="preserve">59 </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MAZZOLINI FRANCO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5013,55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60</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ROSSINI LUISA DONATA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1634,52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 xml:space="preserve">61 </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PELOSI GIANPIERO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566,42 EUR</w:t>
            </w:r>
          </w:p>
        </w:tc>
      </w:tr>
    </w:tbl>
    <w:p w:rsidR="00FF2920" w:rsidRDefault="00FF2920" w:rsidP="0020418D">
      <w:pPr>
        <w:pStyle w:val="ECHRPara"/>
      </w:pPr>
    </w:p>
    <w:p w:rsidR="00FF2920" w:rsidRDefault="00FF2920" w:rsidP="0020418D">
      <w:pPr>
        <w:pStyle w:val="ECHRPara"/>
      </w:pPr>
      <w:fldSimple w:instr=" SEQ level0 \*arabic ">
        <w:r>
          <w:rPr>
            <w:noProof/>
          </w:rPr>
          <w:t>33</w:t>
        </w:r>
      </w:fldSimple>
      <w:r>
        <w:t>.  Dans la requête 16797/09, le requérant demande 18 250 EUR plus 5 8000 EUR correspondant à la différence entre les indemnités de retraite et 1 700 EUR par an du 1</w:t>
      </w:r>
      <w:r w:rsidRPr="0020418D">
        <w:rPr>
          <w:vertAlign w:val="superscript"/>
        </w:rPr>
        <w:t>er</w:t>
      </w:r>
      <w:r>
        <w:rPr>
          <w:vertAlign w:val="superscript"/>
        </w:rPr>
        <w:t xml:space="preserve"> </w:t>
      </w:r>
      <w:r>
        <w:t>septembre 2007 au 28 février 2011 pour perte de pension.</w:t>
      </w:r>
    </w:p>
    <w:p w:rsidR="00FF2920" w:rsidRPr="00B31787" w:rsidRDefault="00FF2920" w:rsidP="00B31787">
      <w:pPr>
        <w:pStyle w:val="ECHRPara"/>
      </w:pPr>
      <w:fldSimple w:instr=" SEQ level0 \*arabic ">
        <w:r>
          <w:rPr>
            <w:noProof/>
          </w:rPr>
          <w:t>34</w:t>
        </w:r>
      </w:fldSimple>
      <w:r>
        <w:t>.  </w:t>
      </w:r>
      <w:r w:rsidRPr="00B31787">
        <w:t>Les requérants demandent ces sommes en faisant référence à la différence entre la tranche salariale dans laquelle ils ont été classés et celle dans laquelle ils auraient dû être classés. Par conséquent ils réclament la différence entre la rétribution qu</w:t>
      </w:r>
      <w:r>
        <w:t>’</w:t>
      </w:r>
      <w:r w:rsidRPr="00B31787">
        <w:t>ils perçoivent effectivement et celle à laquelle ils auraient dû avoir droit en l</w:t>
      </w:r>
      <w:r>
        <w:t>’</w:t>
      </w:r>
      <w:r w:rsidRPr="00B31787">
        <w:t>absence de l</w:t>
      </w:r>
      <w:r>
        <w:t>’</w:t>
      </w:r>
      <w:r w:rsidRPr="00B31787">
        <w:t>intervention législative litigieuse. Les requérants demandent également à la Cour de considér</w:t>
      </w:r>
      <w:r>
        <w:t>er la différence de rétribution</w:t>
      </w:r>
      <w:r w:rsidRPr="00B31787">
        <w:t xml:space="preserve"> dont ils ne pourront plus disposer jusqu</w:t>
      </w:r>
      <w:r>
        <w:t>’</w:t>
      </w:r>
      <w:r w:rsidRPr="00B31787">
        <w:t>à l</w:t>
      </w:r>
      <w:r>
        <w:t>’</w:t>
      </w:r>
      <w:r w:rsidRPr="00B31787">
        <w:t>âge de la retraite.</w:t>
      </w:r>
    </w:p>
    <w:p w:rsidR="00FF2920" w:rsidRDefault="00FF2920" w:rsidP="00B31787">
      <w:pPr>
        <w:pStyle w:val="ECHRPara"/>
      </w:pPr>
      <w:fldSimple w:instr=" SEQ level0 \*arabic ">
        <w:r>
          <w:rPr>
            <w:noProof/>
          </w:rPr>
          <w:t>35</w:t>
        </w:r>
      </w:fldSimple>
      <w:r>
        <w:t>.  </w:t>
      </w:r>
      <w:r w:rsidRPr="00B31787">
        <w:t>Le Gouvernement conteste les prétentions des requérants et considère leurs demandes excessives et non fondées surtout en ce qui concerne les différences de rétribution pour les années à venir.</w:t>
      </w:r>
    </w:p>
    <w:p w:rsidR="00FF2920" w:rsidRPr="00B31787" w:rsidRDefault="00FF2920" w:rsidP="00B31787">
      <w:pPr>
        <w:pStyle w:val="ECHRPara"/>
      </w:pPr>
      <w:fldSimple w:instr=" SEQ level0 \*arabic ">
        <w:r>
          <w:rPr>
            <w:noProof/>
          </w:rPr>
          <w:t>36</w:t>
        </w:r>
      </w:fldSimple>
      <w:r>
        <w:t>.  </w:t>
      </w:r>
      <w:r w:rsidRPr="00B31787">
        <w:t>La Cour relève que la seule base à retenir pour l</w:t>
      </w:r>
      <w:r>
        <w:t>’</w:t>
      </w:r>
      <w:r w:rsidRPr="00B31787">
        <w:t>octroi d</w:t>
      </w:r>
      <w:r>
        <w:t>’</w:t>
      </w:r>
      <w:r w:rsidRPr="00B31787">
        <w:t>une satisfaction équitable réside en l</w:t>
      </w:r>
      <w:r>
        <w:t>’</w:t>
      </w:r>
      <w:r w:rsidRPr="00B31787">
        <w:t>espèce dans le fait que les requérants n</w:t>
      </w:r>
      <w:r>
        <w:t>’</w:t>
      </w:r>
      <w:r w:rsidRPr="00B31787">
        <w:t>ont pu jouir des garanties de l</w:t>
      </w:r>
      <w:r>
        <w:t>’</w:t>
      </w:r>
      <w:r w:rsidRPr="00B31787">
        <w:t>article 6 § 1 de la Convention. La Cour ne saurait certes spéculer sur ce qu</w:t>
      </w:r>
      <w:r>
        <w:t>’</w:t>
      </w:r>
      <w:r w:rsidRPr="00B31787">
        <w:t>eût été l</w:t>
      </w:r>
      <w:r>
        <w:t>’</w:t>
      </w:r>
      <w:r w:rsidRPr="00B31787">
        <w:t>issue du procès dans le cas contraire, mais n</w:t>
      </w:r>
      <w:r>
        <w:t>’</w:t>
      </w:r>
      <w:r w:rsidRPr="00B31787">
        <w:t xml:space="preserve">estime pas déraisonnable de penser que les intéressés ont subi une perte de chances réelle (voir, notamment, </w:t>
      </w:r>
      <w:r w:rsidRPr="00B31787">
        <w:rPr>
          <w:i/>
          <w:iCs/>
        </w:rPr>
        <w:t>Zielinski et Pradal et Gonzalez et autres</w:t>
      </w:r>
      <w:r w:rsidRPr="00B31787">
        <w:t xml:space="preserve">, précité, § 79 ; </w:t>
      </w:r>
      <w:r w:rsidRPr="00B31787">
        <w:rPr>
          <w:i/>
          <w:iCs/>
        </w:rPr>
        <w:t>Lecarpentier c. France</w:t>
      </w:r>
      <w:r w:rsidRPr="00B31787">
        <w:t xml:space="preserve">, n  67847/01, 14 février 2006, § 61 ; </w:t>
      </w:r>
      <w:r w:rsidRPr="00B31787">
        <w:rPr>
          <w:i/>
          <w:iCs/>
        </w:rPr>
        <w:t xml:space="preserve">Arras et autres c. Italie </w:t>
      </w:r>
      <w:r w:rsidRPr="00B31787">
        <w:t>n</w:t>
      </w:r>
      <w:r w:rsidRPr="00C203AB">
        <w:rPr>
          <w:vertAlign w:val="superscript"/>
        </w:rPr>
        <w:t>o</w:t>
      </w:r>
      <w:r w:rsidRPr="00B31787">
        <w:t>17972/07, 14 février 2012 § 88). Elle tient à souligner qu</w:t>
      </w:r>
      <w:r>
        <w:t>’</w:t>
      </w:r>
      <w:r w:rsidRPr="00B31787">
        <w:t>en l</w:t>
      </w:r>
      <w:r>
        <w:t>’</w:t>
      </w:r>
      <w:r w:rsidRPr="00B31787">
        <w:t>espèce la jurisprudence de la Cour de cassation était, avant l</w:t>
      </w:r>
      <w:r>
        <w:t>’</w:t>
      </w:r>
      <w:r w:rsidRPr="00B31787">
        <w:t>adoption de la loi litigieuse, favorable à la position des requérants. Ainsi, si aucune violation de la Convention ne s</w:t>
      </w:r>
      <w:r>
        <w:t>’</w:t>
      </w:r>
      <w:r w:rsidRPr="00B31787">
        <w:t>était produite, la situation des requérants aurait vraisemblablement été différente, dès lors qu</w:t>
      </w:r>
      <w:r>
        <w:t>’</w:t>
      </w:r>
      <w:r w:rsidRPr="00B31787">
        <w:t>ils auraient pu se voir reconnaître l</w:t>
      </w:r>
      <w:r>
        <w:t>’</w:t>
      </w:r>
      <w:r w:rsidRPr="00B31787">
        <w:t>ancienneté acquise auprès des collectivités locales de provenance. Partant, la Cour en déduit que la violation de la Convention constatée en l</w:t>
      </w:r>
      <w:r>
        <w:t>’</w:t>
      </w:r>
      <w:r w:rsidRPr="00B31787">
        <w:t>espèce est susceptible d</w:t>
      </w:r>
      <w:r>
        <w:t>’</w:t>
      </w:r>
      <w:r w:rsidRPr="00B31787">
        <w:t>avoir causé aux requérants un dommage matériel. S</w:t>
      </w:r>
      <w:r>
        <w:t>’</w:t>
      </w:r>
      <w:r w:rsidRPr="00B31787">
        <w:t xml:space="preserve">agissant de la période allant </w:t>
      </w:r>
      <w:r>
        <w:t>de l’année</w:t>
      </w:r>
      <w:r w:rsidRPr="00B31787">
        <w:t xml:space="preserve"> 2011 à la mise à la retraite effective, ou pour les requérants qui étaient déjà à la retraite, jusqu</w:t>
      </w:r>
      <w:r>
        <w:t>’</w:t>
      </w:r>
      <w:r w:rsidRPr="00B31787">
        <w:t>à la fin de leur vie, la Cour constate que le montant des pertes est nécessairement hypothétique puisqu</w:t>
      </w:r>
      <w:r>
        <w:t>’</w:t>
      </w:r>
      <w:r w:rsidRPr="00B31787">
        <w:t>il dépend notamment de dates non connues au sujet desquelles la Cour ne peut pas se livrer à des spéculations. Ces questions devraient être réservées, le cas échéant, à la compétence des juridictions nationales.</w:t>
      </w:r>
    </w:p>
    <w:p w:rsidR="00FF2920" w:rsidRDefault="00FF2920" w:rsidP="00B31787">
      <w:pPr>
        <w:pStyle w:val="ECHRPara"/>
      </w:pPr>
      <w:fldSimple w:instr=" SEQ level0 \*arabic ">
        <w:r>
          <w:rPr>
            <w:noProof/>
          </w:rPr>
          <w:t>37</w:t>
        </w:r>
      </w:fldSimple>
      <w:r>
        <w:t>.  </w:t>
      </w:r>
      <w:r w:rsidRPr="00B31787">
        <w:t>Compte tenu de ce qui précède et de sa jurisprudence en la matière, la Cour alloue les sommes suivantes aux requérants au titre du préjudice matériel :</w:t>
      </w:r>
    </w:p>
    <w:p w:rsidR="00FF2920" w:rsidRDefault="00FF2920" w:rsidP="00B31787">
      <w:pPr>
        <w:pStyle w:val="ECHRPara"/>
      </w:pPr>
      <w:fldSimple w:instr=" SEQ level0 \*arabic ">
        <w:r>
          <w:rPr>
            <w:noProof/>
          </w:rPr>
          <w:t>38</w:t>
        </w:r>
      </w:fldSimple>
      <w:r>
        <w:t>.  Dans la requête 6069/09 :</w:t>
      </w:r>
    </w:p>
    <w:p w:rsidR="00FF2920" w:rsidRDefault="00FF2920" w:rsidP="00B31787">
      <w:pPr>
        <w:pStyle w:val="ECHRPar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318"/>
        <w:gridCol w:w="1439"/>
      </w:tblGrid>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1</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BORDONI LUCIANO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3 450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2</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BRUSEGHINI GIORGIO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 xml:space="preserve">3 200EUR </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3</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GHERARDI LETIZIA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2  300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4</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MAZZONI MARIA GRAZIA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5 100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5</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MOLTONI ENRICO GIOVANNI</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1 550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6</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PAGANONI GABRIELLA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3 250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7</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PEDRAZZOLI GIOVANNA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3 300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8</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SCIEGHI SILVANA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4 350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9</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REBAI VALERIO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4 840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10</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TRUTALLI ANTONELLA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650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11</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VILLA GIOVANNI</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1 550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12</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ACQUISTAPACE ROSALIA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13</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it-IT" w:eastAsia="fr-FR"/>
              </w:rPr>
              <w:t>BALITRO EMILIA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1 270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14</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CORBELLINI CECILIA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 xml:space="preserve">1 180 EUR </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15</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PROH MAFALDA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 xml:space="preserve">1 410 EUR </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16</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GADDI VITTORIA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 xml:space="preserve">900 EUR </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17</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SCINETTI EBE</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2 050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18</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BERTUZZI NATALINA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1 260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19</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ZEN MASSIMO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1 750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20</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BERTOLINI GIULIA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3 800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21</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FOLINI CARMEN</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7 520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22</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TONELLI FLAVIA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1 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23</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MERLO LENA SILVIA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900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24</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TONOLA GABRIELLA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1 300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25</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FANONI SILVIO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2 450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26</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MUFFATTI UMBERTO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900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27</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FOIANINI VENUSTO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 xml:space="preserve">650 EUR </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28</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ARMANASCO MARIO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 xml:space="preserve">1 950 EUR </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29</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BORDONI CARDELIA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 xml:space="preserve">600 EUR </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30</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MIOTTI FABIOLA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700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31</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SCARAFONI MARIUCCIA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4 200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32</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CODAZZI GIUSEPPINA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1 300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33</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FONTANA FULVIO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900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34</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PIZZINI ORNELLA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3 000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35</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ACQUISTAPACE ADELE</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1 500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36</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CODEGA DANIELA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1 180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37</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BOTTA’ ENZO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4 260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38</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BONETTI MARIA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850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39</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DEI CAS ORNELLA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1 650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40</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 xml:space="preserve">ZEN PATRIZIA </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1 200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41</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BORSI ERICA MARTINA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900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42</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PINI ADRIANA</w:t>
            </w:r>
          </w:p>
        </w:tc>
        <w:tc>
          <w:tcPr>
            <w:tcW w:w="950" w:type="pct"/>
          </w:tcPr>
          <w:p w:rsidR="00FF2920" w:rsidRPr="00560819" w:rsidRDefault="00FF2920" w:rsidP="00560819">
            <w:pPr>
              <w:suppressAutoHyphens/>
              <w:jc w:val="left"/>
              <w:rPr>
                <w:rFonts w:eastAsia="Times New Roman"/>
                <w:sz w:val="22"/>
                <w:szCs w:val="20"/>
                <w:highlight w:val="yellow"/>
                <w:lang w:val="it-IT" w:eastAsia="fr-FR"/>
              </w:rPr>
            </w:pPr>
            <w:r w:rsidRPr="00560819">
              <w:rPr>
                <w:rFonts w:eastAsia="Times New Roman"/>
                <w:sz w:val="22"/>
                <w:szCs w:val="20"/>
                <w:lang w:val="it-IT" w:eastAsia="fr-FR"/>
              </w:rPr>
              <w:t>1 200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43</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PINI LUCIANA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900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44</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SENINI LORENZA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1 200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45</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PIZZATTI CASACCIA MASSIMO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1 750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46</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QUADRIO FELICE</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2 450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47</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COMOLATTI VALERIA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1 150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48</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DELLA MARTA GIUSEPPE</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it-IT" w:eastAsia="fr-FR"/>
              </w:rPr>
              <w:t>1 150</w:t>
            </w:r>
            <w:r w:rsidRPr="00560819">
              <w:rPr>
                <w:rFonts w:eastAsia="Times New Roman"/>
                <w:sz w:val="22"/>
                <w:szCs w:val="20"/>
                <w:lang w:val="fr-FR" w:eastAsia="fr-FR"/>
              </w:rPr>
              <w:t xml:space="preserve">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49</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FOPPOLI ALESSANDRO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fr-FR" w:eastAsia="fr-FR"/>
              </w:rPr>
            </w:pPr>
            <w:r w:rsidRPr="00560819">
              <w:rPr>
                <w:rFonts w:eastAsia="Times New Roman"/>
                <w:sz w:val="22"/>
                <w:szCs w:val="20"/>
                <w:lang w:val="fr-FR" w:eastAsia="fr-FR"/>
              </w:rPr>
              <w:t>2 350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50</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GHILOTTI GIUSEPPINA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fr-FR" w:eastAsia="fr-FR"/>
              </w:rPr>
            </w:pPr>
            <w:r w:rsidRPr="00560819">
              <w:rPr>
                <w:rFonts w:eastAsia="Times New Roman"/>
                <w:sz w:val="22"/>
                <w:szCs w:val="20"/>
                <w:lang w:val="fr-FR" w:eastAsia="fr-FR"/>
              </w:rPr>
              <w:t>1 500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51</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IRRONEO MONICA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fr-FR" w:eastAsia="fr-FR"/>
              </w:rPr>
            </w:pPr>
            <w:r w:rsidRPr="00560819">
              <w:rPr>
                <w:rFonts w:eastAsia="Times New Roman"/>
                <w:sz w:val="22"/>
                <w:szCs w:val="20"/>
                <w:lang w:val="fr-FR" w:eastAsia="fr-FR"/>
              </w:rPr>
              <w:t>1 150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fr-FR" w:eastAsia="fr-FR"/>
              </w:rPr>
            </w:pPr>
            <w:r w:rsidRPr="00560819">
              <w:rPr>
                <w:rFonts w:eastAsia="Times New Roman"/>
                <w:sz w:val="22"/>
                <w:szCs w:val="20"/>
                <w:lang w:val="fr-FR" w:eastAsia="fr-FR"/>
              </w:rPr>
              <w:t>52</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PAROLINI GIOVANNI</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1 000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53</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POLETTI MARISA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3 400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54</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PONCETTA OSVALDO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highlight w:val="yellow"/>
                <w:lang w:val="it-IT" w:eastAsia="fr-FR"/>
              </w:rPr>
            </w:pPr>
            <w:r w:rsidRPr="00560819">
              <w:rPr>
                <w:rFonts w:eastAsia="Times New Roman"/>
                <w:sz w:val="22"/>
                <w:szCs w:val="20"/>
                <w:lang w:val="it-IT" w:eastAsia="fr-FR"/>
              </w:rPr>
              <w:t>4 260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55</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RUSCONI NADIA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3 250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56</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VISINI ANTONIO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1 650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57</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SCIANI NICOLETTA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1 550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58</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TAVELLI ANTONELLA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1 200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 xml:space="preserve">59 </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MAZZOLINI FRANCO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it-IT" w:eastAsia="fr-FR"/>
              </w:rPr>
            </w:pPr>
            <w:r w:rsidRPr="00560819">
              <w:rPr>
                <w:rFonts w:eastAsia="Times New Roman"/>
                <w:sz w:val="22"/>
                <w:szCs w:val="20"/>
                <w:lang w:val="it-IT" w:eastAsia="fr-FR"/>
              </w:rPr>
              <w:t>7 520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60</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ROSSINI LUISA DONATA</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2 450 EUR</w:t>
            </w:r>
          </w:p>
        </w:tc>
      </w:tr>
      <w:tr w:rsidR="00FF2920" w:rsidRPr="00560819" w:rsidTr="00560819">
        <w:tc>
          <w:tcPr>
            <w:tcW w:w="539" w:type="pct"/>
          </w:tcPr>
          <w:p w:rsidR="00FF2920" w:rsidRPr="00560819" w:rsidRDefault="00FF2920" w:rsidP="00560819">
            <w:pPr>
              <w:suppressAutoHyphens/>
              <w:autoSpaceDE w:val="0"/>
              <w:autoSpaceDN w:val="0"/>
              <w:adjustRightInd w:val="0"/>
              <w:jc w:val="center"/>
              <w:rPr>
                <w:rFonts w:eastAsia="Times New Roman"/>
                <w:sz w:val="22"/>
                <w:szCs w:val="20"/>
                <w:lang w:val="it-IT" w:eastAsia="fr-FR"/>
              </w:rPr>
            </w:pPr>
            <w:r w:rsidRPr="00560819">
              <w:rPr>
                <w:rFonts w:eastAsia="Times New Roman"/>
                <w:sz w:val="22"/>
                <w:szCs w:val="20"/>
                <w:lang w:val="it-IT" w:eastAsia="fr-FR"/>
              </w:rPr>
              <w:t xml:space="preserve">61 </w:t>
            </w:r>
          </w:p>
        </w:tc>
        <w:tc>
          <w:tcPr>
            <w:tcW w:w="3511"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PELOSI GIANPIERO</w:t>
            </w:r>
          </w:p>
        </w:tc>
        <w:tc>
          <w:tcPr>
            <w:tcW w:w="950" w:type="pct"/>
          </w:tcPr>
          <w:p w:rsidR="00FF2920" w:rsidRPr="00560819" w:rsidRDefault="00FF2920" w:rsidP="00560819">
            <w:pPr>
              <w:suppressAutoHyphens/>
              <w:autoSpaceDE w:val="0"/>
              <w:autoSpaceDN w:val="0"/>
              <w:adjustRightInd w:val="0"/>
              <w:jc w:val="left"/>
              <w:rPr>
                <w:rFonts w:eastAsia="Times New Roman"/>
                <w:sz w:val="22"/>
                <w:szCs w:val="20"/>
                <w:lang w:val="fr-FR" w:eastAsia="fr-FR"/>
              </w:rPr>
            </w:pPr>
            <w:r w:rsidRPr="00560819">
              <w:rPr>
                <w:rFonts w:eastAsia="Times New Roman"/>
                <w:sz w:val="22"/>
                <w:szCs w:val="20"/>
                <w:lang w:val="fr-FR" w:eastAsia="fr-FR"/>
              </w:rPr>
              <w:t>900 EUR</w:t>
            </w:r>
          </w:p>
        </w:tc>
      </w:tr>
    </w:tbl>
    <w:p w:rsidR="00FF2920" w:rsidRDefault="00FF2920" w:rsidP="00B31787">
      <w:pPr>
        <w:pStyle w:val="ECHRPara"/>
      </w:pPr>
    </w:p>
    <w:p w:rsidR="00FF2920" w:rsidRDefault="00FF2920" w:rsidP="00B31787">
      <w:pPr>
        <w:pStyle w:val="ECHRPara"/>
      </w:pPr>
      <w:fldSimple w:instr=" SEQ level0 \*arabic ">
        <w:r>
          <w:rPr>
            <w:noProof/>
          </w:rPr>
          <w:t>39</w:t>
        </w:r>
      </w:fldSimple>
      <w:r>
        <w:t>.  </w:t>
      </w:r>
      <w:r w:rsidRPr="00D543FF">
        <w:t>Dans la requête 16797/09</w:t>
      </w:r>
      <w:r>
        <w:t>, la Cour alloue 3 600 EUR au requérant à titre de dommage matériel.</w:t>
      </w:r>
    </w:p>
    <w:p w:rsidR="00FF2920" w:rsidRPr="000B192D" w:rsidRDefault="00FF2920" w:rsidP="000B192D">
      <w:pPr>
        <w:ind w:firstLine="284"/>
        <w:rPr>
          <w:rFonts w:eastAsia="Times New Roman"/>
          <w:szCs w:val="20"/>
          <w:lang w:val="fr-FR" w:eastAsia="fr-FR"/>
        </w:rPr>
      </w:pPr>
      <w:r>
        <w:rPr>
          <w:rFonts w:eastAsia="Times New Roman"/>
          <w:szCs w:val="20"/>
          <w:lang w:val="fr-FR" w:eastAsia="fr-FR"/>
        </w:rPr>
        <w:fldChar w:fldCharType="begin"/>
      </w:r>
      <w:r>
        <w:rPr>
          <w:rFonts w:eastAsia="Times New Roman"/>
          <w:szCs w:val="20"/>
          <w:lang w:val="fr-FR" w:eastAsia="fr-FR"/>
        </w:rPr>
        <w:instrText xml:space="preserve"> SEQ level0 \*arabic </w:instrText>
      </w:r>
      <w:r>
        <w:rPr>
          <w:rFonts w:eastAsia="Times New Roman"/>
          <w:szCs w:val="20"/>
          <w:lang w:val="fr-FR" w:eastAsia="fr-FR"/>
        </w:rPr>
        <w:fldChar w:fldCharType="separate"/>
      </w:r>
      <w:r>
        <w:rPr>
          <w:rFonts w:eastAsia="Times New Roman"/>
          <w:noProof/>
          <w:szCs w:val="20"/>
          <w:lang w:val="fr-FR" w:eastAsia="fr-FR"/>
        </w:rPr>
        <w:t>40</w:t>
      </w:r>
      <w:r>
        <w:rPr>
          <w:rFonts w:eastAsia="Times New Roman"/>
          <w:szCs w:val="20"/>
          <w:lang w:val="fr-FR" w:eastAsia="fr-FR"/>
        </w:rPr>
        <w:fldChar w:fldCharType="end"/>
      </w:r>
      <w:r>
        <w:rPr>
          <w:rFonts w:eastAsia="Times New Roman"/>
          <w:szCs w:val="20"/>
          <w:lang w:val="fr-FR" w:eastAsia="fr-FR"/>
        </w:rPr>
        <w:t>.  </w:t>
      </w:r>
      <w:r w:rsidRPr="000B192D">
        <w:rPr>
          <w:rFonts w:eastAsia="Times New Roman"/>
          <w:szCs w:val="20"/>
          <w:lang w:val="fr-FR" w:eastAsia="fr-FR"/>
        </w:rPr>
        <w:t>Quant au dommage moral, l</w:t>
      </w:r>
      <w:r w:rsidRPr="000B192D">
        <w:rPr>
          <w:rFonts w:eastAsia="Times New Roman"/>
          <w:color w:val="000000"/>
          <w:szCs w:val="20"/>
          <w:lang w:val="fr-FR" w:eastAsia="fr-FR"/>
        </w:rPr>
        <w:t>a Cour estime que le constat de violation auquel elle est parvenue constitue en soi une satisfaction équitable pour le préjudice moral subi par les requérants.</w:t>
      </w:r>
    </w:p>
    <w:p w:rsidR="00FF2920" w:rsidRPr="00685582" w:rsidRDefault="00FF2920" w:rsidP="00B33C50">
      <w:pPr>
        <w:pStyle w:val="ECHRHeading2"/>
        <w:outlineLvl w:val="0"/>
      </w:pPr>
      <w:r w:rsidRPr="00685582">
        <w:t>B.  Frais et dépens</w:t>
      </w:r>
    </w:p>
    <w:p w:rsidR="00FF2920" w:rsidRPr="007505CD" w:rsidRDefault="00FF2920" w:rsidP="007505CD">
      <w:pPr>
        <w:ind w:firstLine="284"/>
        <w:rPr>
          <w:rFonts w:eastAsia="Times New Roman"/>
          <w:szCs w:val="20"/>
          <w:lang w:val="fr-FR" w:eastAsia="fr-FR"/>
        </w:rPr>
      </w:pPr>
      <w:r w:rsidRPr="007505CD">
        <w:rPr>
          <w:rFonts w:eastAsia="Times New Roman"/>
          <w:szCs w:val="20"/>
          <w:lang w:val="fr-FR" w:eastAsia="fr-FR"/>
        </w:rPr>
        <w:fldChar w:fldCharType="begin"/>
      </w:r>
      <w:r w:rsidRPr="007505CD">
        <w:rPr>
          <w:rFonts w:eastAsia="Times New Roman"/>
          <w:szCs w:val="20"/>
          <w:lang w:val="fr-FR" w:eastAsia="fr-FR"/>
        </w:rPr>
        <w:instrText xml:space="preserve"> SEQ level0 \*arabic </w:instrText>
      </w:r>
      <w:r w:rsidRPr="007505CD">
        <w:rPr>
          <w:rFonts w:eastAsia="Times New Roman"/>
          <w:szCs w:val="20"/>
          <w:lang w:val="fr-FR" w:eastAsia="fr-FR"/>
        </w:rPr>
        <w:fldChar w:fldCharType="separate"/>
      </w:r>
      <w:r>
        <w:rPr>
          <w:rFonts w:eastAsia="Times New Roman"/>
          <w:noProof/>
          <w:szCs w:val="20"/>
          <w:lang w:val="fr-FR" w:eastAsia="fr-FR"/>
        </w:rPr>
        <w:t>41</w:t>
      </w:r>
      <w:r w:rsidRPr="007505CD">
        <w:rPr>
          <w:rFonts w:eastAsia="Times New Roman"/>
          <w:szCs w:val="20"/>
          <w:lang w:val="fr-FR" w:eastAsia="fr-FR"/>
        </w:rPr>
        <w:fldChar w:fldCharType="end"/>
      </w:r>
      <w:r w:rsidRPr="007505CD">
        <w:rPr>
          <w:rFonts w:eastAsia="Times New Roman"/>
          <w:szCs w:val="20"/>
          <w:lang w:val="fr-FR" w:eastAsia="fr-FR"/>
        </w:rPr>
        <w:t>.  S</w:t>
      </w:r>
      <w:r>
        <w:rPr>
          <w:rFonts w:eastAsia="Times New Roman"/>
          <w:szCs w:val="20"/>
          <w:lang w:val="fr-FR" w:eastAsia="fr-FR"/>
        </w:rPr>
        <w:t>’</w:t>
      </w:r>
      <w:r w:rsidRPr="007505CD">
        <w:rPr>
          <w:rFonts w:eastAsia="Times New Roman"/>
          <w:szCs w:val="20"/>
          <w:lang w:val="fr-FR" w:eastAsia="fr-FR"/>
        </w:rPr>
        <w:t>agissant des frais et dépens, le requérants demandent les sommes suivantes :</w:t>
      </w:r>
    </w:p>
    <w:p w:rsidR="00FF2920" w:rsidRPr="007505CD" w:rsidRDefault="00FF2920" w:rsidP="007505CD">
      <w:pPr>
        <w:ind w:firstLine="284"/>
        <w:rPr>
          <w:rFonts w:eastAsia="Times New Roman"/>
          <w:szCs w:val="20"/>
          <w:lang w:val="fr-FR" w:eastAsia="fr-FR"/>
        </w:rPr>
      </w:pPr>
      <w:r w:rsidRPr="007505CD">
        <w:rPr>
          <w:rFonts w:eastAsia="Times New Roman"/>
          <w:szCs w:val="20"/>
          <w:lang w:val="fr-FR" w:eastAsia="fr-FR"/>
        </w:rPr>
        <w:t>- requête</w:t>
      </w:r>
      <w:r>
        <w:rPr>
          <w:rFonts w:eastAsia="Times New Roman"/>
          <w:szCs w:val="20"/>
          <w:lang w:val="fr-FR" w:eastAsia="fr-FR"/>
        </w:rPr>
        <w:t xml:space="preserve"> n</w:t>
      </w:r>
      <w:r w:rsidRPr="00C203AB">
        <w:rPr>
          <w:rFonts w:eastAsia="Times New Roman"/>
          <w:szCs w:val="20"/>
          <w:vertAlign w:val="superscript"/>
          <w:lang w:val="fr-FR" w:eastAsia="fr-FR"/>
        </w:rPr>
        <w:t>o</w:t>
      </w:r>
      <w:r>
        <w:rPr>
          <w:rFonts w:eastAsia="Times New Roman"/>
          <w:szCs w:val="20"/>
          <w:lang w:val="fr-FR" w:eastAsia="fr-FR"/>
        </w:rPr>
        <w:t xml:space="preserve"> </w:t>
      </w:r>
      <w:r w:rsidRPr="0086655F">
        <w:rPr>
          <w:rFonts w:eastAsia="Times New Roman"/>
          <w:szCs w:val="20"/>
          <w:lang w:val="fr-FR" w:eastAsia="fr-FR"/>
        </w:rPr>
        <w:t>6069/09 :</w:t>
      </w:r>
      <w:r>
        <w:rPr>
          <w:rFonts w:eastAsia="Times New Roman"/>
          <w:szCs w:val="20"/>
          <w:lang w:val="fr-FR" w:eastAsia="fr-FR"/>
        </w:rPr>
        <w:t xml:space="preserve"> justificatifs à l’appui,</w:t>
      </w:r>
      <w:r w:rsidRPr="007505CD">
        <w:rPr>
          <w:rFonts w:eastAsia="Times New Roman"/>
          <w:szCs w:val="20"/>
          <w:lang w:val="fr-FR" w:eastAsia="fr-FR"/>
        </w:rPr>
        <w:t xml:space="preserve"> </w:t>
      </w:r>
      <w:r>
        <w:rPr>
          <w:rFonts w:eastAsia="Times New Roman"/>
          <w:szCs w:val="20"/>
          <w:lang w:val="fr-FR" w:eastAsia="fr-FR"/>
        </w:rPr>
        <w:t>les requérants réclament la somme de 65 399,09</w:t>
      </w:r>
      <w:r w:rsidRPr="007505CD">
        <w:rPr>
          <w:rFonts w:eastAsia="Times New Roman"/>
          <w:szCs w:val="20"/>
          <w:lang w:val="fr-FR" w:eastAsia="fr-FR"/>
        </w:rPr>
        <w:t xml:space="preserve"> </w:t>
      </w:r>
      <w:r>
        <w:rPr>
          <w:rFonts w:eastAsia="Times New Roman"/>
          <w:szCs w:val="20"/>
          <w:lang w:val="fr-FR" w:eastAsia="fr-FR"/>
        </w:rPr>
        <w:t>euros pour le frais de la procédure interne. Ils joignent en particulier, le décret d’injonction émis par le Ministère</w:t>
      </w:r>
      <w:r w:rsidRPr="00DB39ED">
        <w:rPr>
          <w:rFonts w:eastAsia="Times New Roman"/>
          <w:szCs w:val="20"/>
          <w:lang w:val="fr-FR" w:eastAsia="fr-FR"/>
        </w:rPr>
        <w:t xml:space="preserve"> </w:t>
      </w:r>
      <w:r>
        <w:rPr>
          <w:rFonts w:eastAsia="Times New Roman"/>
          <w:szCs w:val="20"/>
          <w:lang w:val="fr-FR" w:eastAsia="fr-FR"/>
        </w:rPr>
        <w:t>pour récupérer le frais et dépens, à la suite des arrêts de la Cour de cassation qui avait compensé lesdits frais et dépens.</w:t>
      </w:r>
    </w:p>
    <w:p w:rsidR="00FF2920" w:rsidRDefault="00FF2920" w:rsidP="00BF4435">
      <w:pPr>
        <w:ind w:firstLine="284"/>
        <w:rPr>
          <w:rFonts w:eastAsia="Times New Roman"/>
          <w:szCs w:val="20"/>
          <w:lang w:val="fr-FR" w:eastAsia="fr-FR"/>
        </w:rPr>
      </w:pPr>
      <w:r>
        <w:rPr>
          <w:rFonts w:eastAsia="Times New Roman"/>
          <w:szCs w:val="20"/>
          <w:lang w:val="fr-FR" w:eastAsia="fr-FR"/>
        </w:rPr>
        <w:t>- </w:t>
      </w:r>
      <w:r w:rsidRPr="007505CD">
        <w:rPr>
          <w:rFonts w:eastAsia="Times New Roman"/>
          <w:szCs w:val="20"/>
          <w:lang w:val="fr-FR" w:eastAsia="fr-FR"/>
        </w:rPr>
        <w:t xml:space="preserve">requête </w:t>
      </w:r>
      <w:r>
        <w:rPr>
          <w:rFonts w:eastAsia="Times New Roman"/>
          <w:szCs w:val="20"/>
          <w:lang w:val="fr-FR" w:eastAsia="fr-FR"/>
        </w:rPr>
        <w:t>n</w:t>
      </w:r>
      <w:r w:rsidRPr="00C203AB">
        <w:rPr>
          <w:rFonts w:eastAsia="Times New Roman"/>
          <w:szCs w:val="20"/>
          <w:vertAlign w:val="superscript"/>
          <w:lang w:val="fr-FR" w:eastAsia="fr-FR"/>
        </w:rPr>
        <w:t>o</w:t>
      </w:r>
      <w:r>
        <w:rPr>
          <w:rFonts w:eastAsia="Times New Roman"/>
          <w:szCs w:val="20"/>
          <w:lang w:val="fr-FR" w:eastAsia="fr-FR"/>
        </w:rPr>
        <w:t xml:space="preserve"> </w:t>
      </w:r>
      <w:r w:rsidRPr="0086655F">
        <w:rPr>
          <w:rFonts w:eastAsia="Times New Roman"/>
          <w:szCs w:val="20"/>
          <w:lang w:val="fr-FR" w:eastAsia="fr-FR"/>
        </w:rPr>
        <w:t>16797/09:</w:t>
      </w:r>
      <w:r w:rsidRPr="007505CD">
        <w:rPr>
          <w:rFonts w:eastAsia="Times New Roman"/>
          <w:szCs w:val="20"/>
          <w:lang w:val="fr-FR" w:eastAsia="fr-FR"/>
        </w:rPr>
        <w:t xml:space="preserve"> </w:t>
      </w:r>
      <w:r>
        <w:rPr>
          <w:rFonts w:eastAsia="Times New Roman"/>
          <w:szCs w:val="20"/>
          <w:lang w:val="fr-FR" w:eastAsia="fr-FR"/>
        </w:rPr>
        <w:t>le requérant demande la somme de 2 900</w:t>
      </w:r>
      <w:r w:rsidRPr="007505CD">
        <w:rPr>
          <w:rFonts w:eastAsia="Times New Roman"/>
          <w:szCs w:val="20"/>
          <w:lang w:val="fr-FR" w:eastAsia="fr-FR"/>
        </w:rPr>
        <w:t xml:space="preserve"> </w:t>
      </w:r>
      <w:r>
        <w:rPr>
          <w:rFonts w:eastAsia="Times New Roman"/>
          <w:szCs w:val="20"/>
          <w:lang w:val="fr-FR" w:eastAsia="fr-FR"/>
        </w:rPr>
        <w:t>euros pour les frais de la procédure interne.</w:t>
      </w:r>
    </w:p>
    <w:p w:rsidR="00FF2920" w:rsidRDefault="00FF2920" w:rsidP="007505CD">
      <w:pPr>
        <w:pStyle w:val="ECHRPara"/>
      </w:pPr>
      <w:fldSimple w:instr=" SEQ level0 \*arabic ">
        <w:r>
          <w:rPr>
            <w:noProof/>
          </w:rPr>
          <w:t>42</w:t>
        </w:r>
      </w:fldSimple>
      <w:r w:rsidRPr="00685582">
        <w:t>.  </w:t>
      </w:r>
      <w:r w:rsidRPr="006144FE">
        <w:t>Le Gouvernement affirme que les observations des requérants ne comprennent aucune prétention, chiffrée et accompagnée des justificatifs pertinents aux termes de l</w:t>
      </w:r>
      <w:r>
        <w:t>’</w:t>
      </w:r>
      <w:r w:rsidRPr="006144FE">
        <w:t>article 60 du règlement</w:t>
      </w:r>
      <w:r>
        <w:t>.</w:t>
      </w:r>
    </w:p>
    <w:p w:rsidR="00FF2920" w:rsidRPr="002D3683" w:rsidRDefault="00FF2920" w:rsidP="007505CD">
      <w:pPr>
        <w:pStyle w:val="ECHRPara"/>
      </w:pPr>
      <w:fldSimple w:instr=" SEQ level0 \*arabic ">
        <w:r>
          <w:rPr>
            <w:noProof/>
          </w:rPr>
          <w:t>43</w:t>
        </w:r>
      </w:fldSimple>
      <w:r>
        <w:t>.  </w:t>
      </w:r>
      <w:r w:rsidRPr="00383280">
        <w:t>Selon la jurisprudence de la Cour, un requérant ne peut obtenir le remboursement de ses frais et dépens que dans la mesure où se trouvent établis leur réalité, leur nécessité et le caractère raisonnable de leur taux.</w:t>
      </w:r>
      <w:r>
        <w:t xml:space="preserve"> </w:t>
      </w:r>
      <w:r w:rsidRPr="002D3683">
        <w:t>En outre, lorsque la Cour constate une violation de la Convention, elle n</w:t>
      </w:r>
      <w:r>
        <w:t>’</w:t>
      </w:r>
      <w:r w:rsidRPr="002D3683">
        <w:t>accorde au requérant le paiement des frais et dépens qu</w:t>
      </w:r>
      <w:r>
        <w:t>’</w:t>
      </w:r>
      <w:r w:rsidRPr="002D3683">
        <w:t>il a exposés devant les juridictions nationales que dans la mesure où ils ont été engagés pour prévenir ou faire corriger par celles-ci ladite violation. Tel a été le cas en l</w:t>
      </w:r>
      <w:r>
        <w:t>’</w:t>
      </w:r>
      <w:r w:rsidRPr="002D3683">
        <w:t>espèce</w:t>
      </w:r>
      <w:r>
        <w:t xml:space="preserve"> dans la requête n</w:t>
      </w:r>
      <w:r w:rsidRPr="00C203AB">
        <w:rPr>
          <w:vertAlign w:val="superscript"/>
        </w:rPr>
        <w:t>o</w:t>
      </w:r>
      <w:r>
        <w:t>6069/09</w:t>
      </w:r>
      <w:r w:rsidRPr="002D3683">
        <w:t>. En conséquence, en ce qui concerne le montant des frais et honoraires relatifs aux procédures engagées devant les juridictions interne, la Cour l</w:t>
      </w:r>
      <w:r>
        <w:t>’</w:t>
      </w:r>
      <w:r w:rsidRPr="002D3683">
        <w:t>estime raisonnable et l</w:t>
      </w:r>
      <w:r>
        <w:t>’</w:t>
      </w:r>
      <w:r w:rsidRPr="002D3683">
        <w:t>accorde en entier.</w:t>
      </w:r>
    </w:p>
    <w:p w:rsidR="00FF2920" w:rsidRDefault="00FF2920" w:rsidP="002D3683">
      <w:pPr>
        <w:pStyle w:val="ECHRPara"/>
      </w:pPr>
      <w:fldSimple w:instr=" SEQ level0 \*arabic ">
        <w:r>
          <w:rPr>
            <w:noProof/>
          </w:rPr>
          <w:t>44</w:t>
        </w:r>
      </w:fldSimple>
      <w:r>
        <w:t xml:space="preserve">.  S’agissant de la requête 16797/09, </w:t>
      </w:r>
      <w:r w:rsidRPr="00383280">
        <w:t>la Cour note que</w:t>
      </w:r>
      <w:r>
        <w:t xml:space="preserve"> </w:t>
      </w:r>
      <w:r w:rsidRPr="00383280">
        <w:t>les documents présentés à l</w:t>
      </w:r>
      <w:r>
        <w:t>’</w:t>
      </w:r>
      <w:r w:rsidRPr="00383280">
        <w:t>appui de l</w:t>
      </w:r>
      <w:r>
        <w:t>a demande</w:t>
      </w:r>
      <w:r w:rsidRPr="00383280">
        <w:t xml:space="preserve"> de remboursement des frais et dépens engagés devant les juridictions internes</w:t>
      </w:r>
      <w:r>
        <w:t xml:space="preserve"> et devant la Cour </w:t>
      </w:r>
      <w:r w:rsidRPr="00383280">
        <w:t>ne sont pas suffisamment détaillés</w:t>
      </w:r>
      <w:r w:rsidRPr="00805F42">
        <w:rPr>
          <w:lang w:eastAsia="en-US"/>
        </w:rPr>
        <w:t xml:space="preserve"> </w:t>
      </w:r>
      <w:r>
        <w:t>ni</w:t>
      </w:r>
      <w:r w:rsidRPr="00805F42">
        <w:t xml:space="preserve"> ventilées par rubrique</w:t>
      </w:r>
      <w:r>
        <w:t xml:space="preserve"> ni</w:t>
      </w:r>
      <w:r w:rsidRPr="00805F42">
        <w:t xml:space="preserve"> accompagnées des justificatifs pertinents</w:t>
      </w:r>
      <w:r w:rsidRPr="00383280">
        <w:t xml:space="preserve">. La Cour rejette donc la demande formulée par le requérant </w:t>
      </w:r>
      <w:r>
        <w:t>à ce titre.</w:t>
      </w:r>
    </w:p>
    <w:p w:rsidR="00FF2920" w:rsidRPr="00685582" w:rsidRDefault="00FF2920" w:rsidP="00B33C50">
      <w:pPr>
        <w:pStyle w:val="ECHRHeading2"/>
        <w:outlineLvl w:val="0"/>
      </w:pPr>
      <w:r w:rsidRPr="00685582">
        <w:t>C.  Intérêts moratoires</w:t>
      </w:r>
    </w:p>
    <w:p w:rsidR="00FF2920" w:rsidRPr="00685582" w:rsidRDefault="00FF2920" w:rsidP="00922F45">
      <w:pPr>
        <w:pStyle w:val="ECHRPara"/>
      </w:pPr>
      <w:fldSimple w:instr=" SEQ level0 \*arabic ">
        <w:r>
          <w:rPr>
            <w:noProof/>
          </w:rPr>
          <w:t>45</w:t>
        </w:r>
      </w:fldSimple>
      <w:r>
        <w:t>.  </w:t>
      </w:r>
      <w:r w:rsidRPr="00685582">
        <w:t>La Cour juge approprié de calquer le taux des intérêts moratoires sur le taux d</w:t>
      </w:r>
      <w:r>
        <w:t>’</w:t>
      </w:r>
      <w:r w:rsidRPr="00685582">
        <w:t>intérêt de la facilité de prêt marginal de la Banque centrale européenne majoré de trois points de pourcentage.</w:t>
      </w:r>
    </w:p>
    <w:p w:rsidR="00FF2920" w:rsidRPr="00685582" w:rsidRDefault="00FF2920" w:rsidP="00B33C50">
      <w:pPr>
        <w:pStyle w:val="ECHRTitle1"/>
      </w:pPr>
      <w:r w:rsidRPr="00685582">
        <w:t>PAR CES MOTIFS, LA COUR À L</w:t>
      </w:r>
      <w:r>
        <w:t>’</w:t>
      </w:r>
      <w:r w:rsidRPr="00685582">
        <w:t>UNANIMITÉ,</w:t>
      </w:r>
    </w:p>
    <w:p w:rsidR="00FF2920" w:rsidRPr="005C0E9E" w:rsidRDefault="00FF2920" w:rsidP="005C0E9E">
      <w:pPr>
        <w:pStyle w:val="JuLista"/>
      </w:pPr>
      <w:r>
        <w:t>1.</w:t>
      </w:r>
      <w:r w:rsidRPr="005C0E9E">
        <w:t>  </w:t>
      </w:r>
      <w:r w:rsidRPr="00E774F4">
        <w:rPr>
          <w:i/>
        </w:rPr>
        <w:t>Décide</w:t>
      </w:r>
      <w:r w:rsidRPr="005C0E9E">
        <w:t xml:space="preserve"> de joindre les requêtes ;</w:t>
      </w:r>
    </w:p>
    <w:p w:rsidR="00FF2920" w:rsidRPr="005C0E9E" w:rsidRDefault="00FF2920" w:rsidP="005C0E9E">
      <w:pPr>
        <w:pStyle w:val="JuLista"/>
      </w:pPr>
    </w:p>
    <w:p w:rsidR="00FF2920" w:rsidRPr="005C0E9E" w:rsidRDefault="00FF2920" w:rsidP="005C0E9E">
      <w:pPr>
        <w:pStyle w:val="JuLista"/>
      </w:pPr>
      <w:r w:rsidRPr="005C0E9E">
        <w:t>2.  </w:t>
      </w:r>
      <w:r w:rsidRPr="005C0E9E">
        <w:rPr>
          <w:i/>
          <w:iCs/>
        </w:rPr>
        <w:t>Déclare</w:t>
      </w:r>
      <w:r w:rsidRPr="005C0E9E">
        <w:t xml:space="preserve"> les requêtes recevables</w:t>
      </w:r>
      <w:r>
        <w:t xml:space="preserve"> </w:t>
      </w:r>
      <w:r w:rsidRPr="005C0E9E">
        <w:t>;</w:t>
      </w:r>
    </w:p>
    <w:p w:rsidR="00FF2920" w:rsidRPr="005C0E9E" w:rsidRDefault="00FF2920" w:rsidP="005C0E9E">
      <w:pPr>
        <w:pStyle w:val="JuLista"/>
      </w:pPr>
    </w:p>
    <w:p w:rsidR="00FF2920" w:rsidRPr="005C0E9E" w:rsidRDefault="00FF2920" w:rsidP="005C0E9E">
      <w:pPr>
        <w:pStyle w:val="JuLista"/>
      </w:pPr>
      <w:r w:rsidRPr="005C0E9E">
        <w:t>3.  </w:t>
      </w:r>
      <w:r w:rsidRPr="005C0E9E">
        <w:rPr>
          <w:i/>
          <w:iCs/>
        </w:rPr>
        <w:t>Dit</w:t>
      </w:r>
      <w:r w:rsidRPr="005C0E9E">
        <w:t xml:space="preserve"> qu</w:t>
      </w:r>
      <w:r>
        <w:t>’</w:t>
      </w:r>
      <w:r w:rsidRPr="005C0E9E">
        <w:t>il y a eu violation de l</w:t>
      </w:r>
      <w:r>
        <w:t>’</w:t>
      </w:r>
      <w:r w:rsidRPr="005C0E9E">
        <w:t>article 6 § 1 de la Convention ;</w:t>
      </w:r>
    </w:p>
    <w:p w:rsidR="00FF2920" w:rsidRPr="005C0E9E" w:rsidRDefault="00FF2920" w:rsidP="005C0E9E">
      <w:pPr>
        <w:pStyle w:val="JuLista"/>
      </w:pPr>
    </w:p>
    <w:p w:rsidR="00FF2920" w:rsidRDefault="00FF2920" w:rsidP="005C0E9E">
      <w:pPr>
        <w:pStyle w:val="JuLista"/>
      </w:pPr>
      <w:r w:rsidRPr="005C0E9E">
        <w:t>4.  </w:t>
      </w:r>
      <w:r w:rsidRPr="005C0E9E">
        <w:rPr>
          <w:i/>
          <w:iCs/>
        </w:rPr>
        <w:t>Dit</w:t>
      </w:r>
    </w:p>
    <w:p w:rsidR="00FF2920" w:rsidRDefault="00FF2920" w:rsidP="005C0E9E">
      <w:pPr>
        <w:pStyle w:val="JuLista"/>
      </w:pPr>
      <w:r w:rsidRPr="005C0E9E">
        <w:t>a)  que l</w:t>
      </w:r>
      <w:r>
        <w:t>’</w:t>
      </w:r>
      <w:r w:rsidRPr="005C0E9E">
        <w:t>Etat défendeur doit verser aux requérants, dans les trois mois à compter du jour où l</w:t>
      </w:r>
      <w:r>
        <w:t>’</w:t>
      </w:r>
      <w:r w:rsidRPr="005C0E9E">
        <w:t>arrêt sera devenu définitif conformément à l</w:t>
      </w:r>
      <w:r>
        <w:t>’</w:t>
      </w:r>
      <w:r w:rsidRPr="005C0E9E">
        <w:t>article 44 § 2 de la Conv</w:t>
      </w:r>
      <w:r>
        <w:t>ention, les sommes suivantes :</w:t>
      </w:r>
    </w:p>
    <w:p w:rsidR="00FF2920" w:rsidRDefault="00FF2920" w:rsidP="005C0E9E">
      <w:pPr>
        <w:pStyle w:val="JuLista"/>
      </w:pPr>
    </w:p>
    <w:p w:rsidR="00FF2920" w:rsidRDefault="00FF2920" w:rsidP="005C0E9E">
      <w:pPr>
        <w:pStyle w:val="JuLista"/>
        <w:rPr>
          <w:b/>
          <w:bCs/>
        </w:rPr>
      </w:pPr>
      <w:r w:rsidRPr="000824DA">
        <w:rPr>
          <w:b/>
          <w:bCs/>
        </w:rPr>
        <w:t xml:space="preserve">i)  Requête </w:t>
      </w:r>
      <w:r>
        <w:rPr>
          <w:b/>
          <w:bCs/>
        </w:rPr>
        <w:t>n</w:t>
      </w:r>
      <w:r w:rsidRPr="00C203AB">
        <w:rPr>
          <w:b/>
          <w:bCs/>
          <w:vertAlign w:val="superscript"/>
        </w:rPr>
        <w:t>o</w:t>
      </w:r>
      <w:r>
        <w:rPr>
          <w:b/>
          <w:bCs/>
        </w:rPr>
        <w:t xml:space="preserve"> 6069/09</w:t>
      </w:r>
    </w:p>
    <w:p w:rsidR="00FF2920" w:rsidRDefault="00FF2920" w:rsidP="005C0E9E">
      <w:pPr>
        <w:pStyle w:val="JuLista"/>
      </w:pPr>
    </w:p>
    <w:p w:rsidR="00FF2920" w:rsidRPr="002D3683" w:rsidRDefault="00FF2920" w:rsidP="005C0E9E">
      <w:pPr>
        <w:pStyle w:val="JuLista"/>
        <w:rPr>
          <w:szCs w:val="24"/>
        </w:rPr>
      </w:pPr>
      <w:r w:rsidRPr="002D3683">
        <w:rPr>
          <w:szCs w:val="24"/>
        </w:rPr>
        <w:t>au titre du préjudice matériel</w:t>
      </w:r>
    </w:p>
    <w:p w:rsidR="00FF2920" w:rsidRDefault="00FF2920" w:rsidP="005C0E9E">
      <w:pPr>
        <w:pStyle w:val="JuLista"/>
        <w:rPr>
          <w:szCs w:val="24"/>
        </w:rPr>
      </w:pPr>
      <w:r w:rsidRPr="002D3683">
        <w:rPr>
          <w:szCs w:val="24"/>
        </w:rPr>
        <w:t>-  3 450 EUR</w:t>
      </w:r>
      <w:r>
        <w:rPr>
          <w:szCs w:val="24"/>
        </w:rPr>
        <w:t xml:space="preserve"> </w:t>
      </w:r>
      <w:r w:rsidRPr="002D3683">
        <w:rPr>
          <w:szCs w:val="24"/>
        </w:rPr>
        <w:t>(trois mille quatre cent cinquante euros) à M. Bordoni</w:t>
      </w:r>
    </w:p>
    <w:p w:rsidR="00FF2920" w:rsidRPr="002D3683" w:rsidRDefault="00FF2920" w:rsidP="005C0E9E">
      <w:pPr>
        <w:pStyle w:val="JuLista"/>
        <w:rPr>
          <w:szCs w:val="24"/>
        </w:rPr>
      </w:pPr>
      <w:r w:rsidRPr="002D3683">
        <w:rPr>
          <w:szCs w:val="24"/>
        </w:rPr>
        <w:t>-  3</w:t>
      </w:r>
      <w:r>
        <w:rPr>
          <w:szCs w:val="24"/>
        </w:rPr>
        <w:t> </w:t>
      </w:r>
      <w:r w:rsidRPr="002D3683">
        <w:rPr>
          <w:szCs w:val="24"/>
        </w:rPr>
        <w:t>200</w:t>
      </w:r>
      <w:r>
        <w:rPr>
          <w:szCs w:val="24"/>
        </w:rPr>
        <w:t xml:space="preserve"> </w:t>
      </w:r>
      <w:r w:rsidRPr="002D3683">
        <w:rPr>
          <w:szCs w:val="24"/>
        </w:rPr>
        <w:t>EUR (trois mille deux cent euros) à M. Bruseghini</w:t>
      </w:r>
    </w:p>
    <w:p w:rsidR="00FF2920" w:rsidRPr="002D3683" w:rsidRDefault="00FF2920" w:rsidP="005C0E9E">
      <w:pPr>
        <w:pStyle w:val="JuLista"/>
        <w:rPr>
          <w:szCs w:val="24"/>
        </w:rPr>
      </w:pPr>
      <w:r w:rsidRPr="002D3683">
        <w:rPr>
          <w:szCs w:val="24"/>
        </w:rPr>
        <w:t>-  2 300 EUR- (deux mille trois cent euros) à M</w:t>
      </w:r>
      <w:r w:rsidRPr="002D3683">
        <w:rPr>
          <w:szCs w:val="24"/>
          <w:vertAlign w:val="superscript"/>
        </w:rPr>
        <w:t>me</w:t>
      </w:r>
      <w:r w:rsidRPr="002D3683">
        <w:rPr>
          <w:szCs w:val="24"/>
        </w:rPr>
        <w:t xml:space="preserve"> Gherardi</w:t>
      </w:r>
    </w:p>
    <w:p w:rsidR="00FF2920" w:rsidRPr="002D3683" w:rsidRDefault="00FF2920" w:rsidP="005C0E9E">
      <w:pPr>
        <w:pStyle w:val="JuLista"/>
        <w:rPr>
          <w:szCs w:val="24"/>
        </w:rPr>
      </w:pPr>
      <w:r w:rsidRPr="002D3683">
        <w:rPr>
          <w:szCs w:val="24"/>
        </w:rPr>
        <w:t>-  5</w:t>
      </w:r>
      <w:r>
        <w:rPr>
          <w:szCs w:val="24"/>
        </w:rPr>
        <w:t> </w:t>
      </w:r>
      <w:r w:rsidRPr="002D3683">
        <w:rPr>
          <w:szCs w:val="24"/>
        </w:rPr>
        <w:t>100</w:t>
      </w:r>
      <w:r>
        <w:rPr>
          <w:szCs w:val="24"/>
        </w:rPr>
        <w:t xml:space="preserve"> </w:t>
      </w:r>
      <w:r w:rsidRPr="002D3683">
        <w:rPr>
          <w:szCs w:val="24"/>
        </w:rPr>
        <w:t>(cinq mille cent euros) à M</w:t>
      </w:r>
      <w:r w:rsidRPr="002D3683">
        <w:rPr>
          <w:szCs w:val="24"/>
          <w:vertAlign w:val="superscript"/>
        </w:rPr>
        <w:t>me</w:t>
      </w:r>
      <w:r w:rsidRPr="002D3683">
        <w:rPr>
          <w:szCs w:val="24"/>
        </w:rPr>
        <w:t xml:space="preserve"> Mazzoni</w:t>
      </w:r>
    </w:p>
    <w:p w:rsidR="00FF2920" w:rsidRPr="002D3683" w:rsidRDefault="00FF2920" w:rsidP="005C0E9E">
      <w:pPr>
        <w:pStyle w:val="JuLista"/>
        <w:rPr>
          <w:szCs w:val="24"/>
        </w:rPr>
      </w:pPr>
      <w:r w:rsidRPr="002D3683">
        <w:rPr>
          <w:szCs w:val="24"/>
        </w:rPr>
        <w:t>-  1 550 EUR (mille cinq cent cinquante euros) à M. Moltoni</w:t>
      </w:r>
    </w:p>
    <w:p w:rsidR="00FF2920" w:rsidRPr="002D3683" w:rsidRDefault="00FF2920" w:rsidP="005C0E9E">
      <w:pPr>
        <w:pStyle w:val="JuLista"/>
        <w:rPr>
          <w:szCs w:val="24"/>
        </w:rPr>
      </w:pPr>
      <w:r w:rsidRPr="002D3683">
        <w:rPr>
          <w:szCs w:val="24"/>
        </w:rPr>
        <w:t>-  3 250 EUR (trois mille deux cent cinquante euros) à M</w:t>
      </w:r>
      <w:r w:rsidRPr="002D3683">
        <w:rPr>
          <w:szCs w:val="24"/>
          <w:vertAlign w:val="superscript"/>
        </w:rPr>
        <w:t>me</w:t>
      </w:r>
      <w:r w:rsidRPr="002D3683">
        <w:rPr>
          <w:szCs w:val="24"/>
        </w:rPr>
        <w:t xml:space="preserve"> Paganoni</w:t>
      </w:r>
    </w:p>
    <w:p w:rsidR="00FF2920" w:rsidRPr="002D3683" w:rsidRDefault="00FF2920" w:rsidP="005C0E9E">
      <w:pPr>
        <w:pStyle w:val="JuLista"/>
        <w:rPr>
          <w:szCs w:val="24"/>
        </w:rPr>
      </w:pPr>
      <w:r w:rsidRPr="002D3683">
        <w:rPr>
          <w:szCs w:val="24"/>
        </w:rPr>
        <w:t>-  3 300 EUR (trois mille trois cent euros) à M</w:t>
      </w:r>
      <w:r w:rsidRPr="002D3683">
        <w:rPr>
          <w:szCs w:val="24"/>
          <w:vertAlign w:val="superscript"/>
        </w:rPr>
        <w:t>me</w:t>
      </w:r>
      <w:r w:rsidRPr="002D3683">
        <w:rPr>
          <w:szCs w:val="24"/>
        </w:rPr>
        <w:t xml:space="preserve"> Pedrazzoli</w:t>
      </w:r>
    </w:p>
    <w:p w:rsidR="00FF2920" w:rsidRPr="002D3683" w:rsidRDefault="00FF2920" w:rsidP="005C0E9E">
      <w:pPr>
        <w:pStyle w:val="JuLista"/>
        <w:rPr>
          <w:szCs w:val="24"/>
        </w:rPr>
      </w:pPr>
      <w:r w:rsidRPr="002D3683">
        <w:rPr>
          <w:szCs w:val="24"/>
        </w:rPr>
        <w:t>-  4 350 EUR (quatre mille trois cent cinquante euros) à M</w:t>
      </w:r>
      <w:r w:rsidRPr="002D3683">
        <w:rPr>
          <w:szCs w:val="24"/>
          <w:vertAlign w:val="superscript"/>
        </w:rPr>
        <w:t>me</w:t>
      </w:r>
      <w:r w:rsidRPr="002D3683">
        <w:rPr>
          <w:szCs w:val="24"/>
        </w:rPr>
        <w:t xml:space="preserve"> Scieghi</w:t>
      </w:r>
    </w:p>
    <w:p w:rsidR="00FF2920" w:rsidRPr="002D3683" w:rsidRDefault="00FF2920" w:rsidP="005C0E9E">
      <w:pPr>
        <w:pStyle w:val="JuLista"/>
        <w:rPr>
          <w:szCs w:val="24"/>
        </w:rPr>
      </w:pPr>
      <w:r w:rsidRPr="002D3683">
        <w:rPr>
          <w:szCs w:val="24"/>
        </w:rPr>
        <w:t>-  4 840 EUR (quatre mille huit cent quarante euros) à M. Rebai</w:t>
      </w:r>
    </w:p>
    <w:p w:rsidR="00FF2920" w:rsidRPr="002D3683" w:rsidRDefault="00FF2920" w:rsidP="005C0E9E">
      <w:pPr>
        <w:pStyle w:val="JuLista"/>
        <w:rPr>
          <w:szCs w:val="24"/>
        </w:rPr>
      </w:pPr>
      <w:r w:rsidRPr="002D3683">
        <w:rPr>
          <w:szCs w:val="24"/>
        </w:rPr>
        <w:t>-  </w:t>
      </w:r>
      <w:r>
        <w:rPr>
          <w:szCs w:val="24"/>
        </w:rPr>
        <w:t xml:space="preserve">650 </w:t>
      </w:r>
      <w:r w:rsidRPr="002D3683">
        <w:rPr>
          <w:szCs w:val="24"/>
        </w:rPr>
        <w:t>EUR (six cent cinquante euros) à M</w:t>
      </w:r>
      <w:r w:rsidRPr="002D3683">
        <w:rPr>
          <w:szCs w:val="24"/>
          <w:vertAlign w:val="superscript"/>
        </w:rPr>
        <w:t>me</w:t>
      </w:r>
      <w:r w:rsidRPr="002D3683">
        <w:rPr>
          <w:szCs w:val="24"/>
        </w:rPr>
        <w:t xml:space="preserve"> Trutalli</w:t>
      </w:r>
    </w:p>
    <w:p w:rsidR="00FF2920" w:rsidRPr="002D3683" w:rsidRDefault="00FF2920" w:rsidP="005C0E9E">
      <w:pPr>
        <w:pStyle w:val="JuLista"/>
        <w:rPr>
          <w:szCs w:val="24"/>
        </w:rPr>
      </w:pPr>
      <w:r w:rsidRPr="002D3683">
        <w:rPr>
          <w:szCs w:val="24"/>
        </w:rPr>
        <w:t>-  1550 EUR (mille cinq cent cinquante euros) à M. Villa</w:t>
      </w:r>
    </w:p>
    <w:p w:rsidR="00FF2920" w:rsidRPr="002D3683" w:rsidRDefault="00FF2920" w:rsidP="005C0E9E">
      <w:pPr>
        <w:pStyle w:val="JuLista"/>
        <w:rPr>
          <w:szCs w:val="24"/>
        </w:rPr>
      </w:pPr>
      <w:r w:rsidRPr="002D3683">
        <w:rPr>
          <w:szCs w:val="24"/>
        </w:rPr>
        <w:t>-  </w:t>
      </w:r>
      <w:r>
        <w:rPr>
          <w:szCs w:val="24"/>
        </w:rPr>
        <w:t xml:space="preserve">150 </w:t>
      </w:r>
      <w:r w:rsidRPr="002D3683">
        <w:rPr>
          <w:szCs w:val="24"/>
        </w:rPr>
        <w:t>EUR (cent cinquante euros) à M</w:t>
      </w:r>
      <w:r w:rsidRPr="002D3683">
        <w:rPr>
          <w:szCs w:val="24"/>
          <w:vertAlign w:val="superscript"/>
        </w:rPr>
        <w:t>me</w:t>
      </w:r>
      <w:r w:rsidRPr="002D3683">
        <w:rPr>
          <w:szCs w:val="24"/>
        </w:rPr>
        <w:t xml:space="preserve"> Acquistapace Rosalia</w:t>
      </w:r>
    </w:p>
    <w:p w:rsidR="00FF2920" w:rsidRPr="002D3683" w:rsidRDefault="00FF2920" w:rsidP="005C0E9E">
      <w:pPr>
        <w:pStyle w:val="JuLista"/>
        <w:rPr>
          <w:szCs w:val="24"/>
        </w:rPr>
      </w:pPr>
      <w:r w:rsidRPr="002D3683">
        <w:rPr>
          <w:szCs w:val="24"/>
        </w:rPr>
        <w:t>-  1 270 EUR (mille deux cent soixante-dix euros) à M</w:t>
      </w:r>
      <w:r w:rsidRPr="002D3683">
        <w:rPr>
          <w:szCs w:val="24"/>
          <w:vertAlign w:val="superscript"/>
        </w:rPr>
        <w:t>me</w:t>
      </w:r>
      <w:r w:rsidRPr="002D3683">
        <w:rPr>
          <w:szCs w:val="24"/>
        </w:rPr>
        <w:t xml:space="preserve"> Balitro</w:t>
      </w:r>
    </w:p>
    <w:p w:rsidR="00FF2920" w:rsidRPr="002D3683" w:rsidRDefault="00FF2920" w:rsidP="005C0E9E">
      <w:pPr>
        <w:pStyle w:val="JuLista"/>
        <w:rPr>
          <w:szCs w:val="24"/>
        </w:rPr>
      </w:pPr>
      <w:r w:rsidRPr="002D3683">
        <w:rPr>
          <w:szCs w:val="24"/>
        </w:rPr>
        <w:t>-  1 180 EUR (mille cent quatre-vingt euros) M</w:t>
      </w:r>
      <w:r w:rsidRPr="002D3683">
        <w:rPr>
          <w:szCs w:val="24"/>
          <w:vertAlign w:val="superscript"/>
        </w:rPr>
        <w:t>me</w:t>
      </w:r>
      <w:r w:rsidRPr="002D3683">
        <w:rPr>
          <w:szCs w:val="24"/>
        </w:rPr>
        <w:t xml:space="preserve"> Corbellini</w:t>
      </w:r>
    </w:p>
    <w:p w:rsidR="00FF2920" w:rsidRPr="002D3683" w:rsidRDefault="00FF2920" w:rsidP="005C0E9E">
      <w:pPr>
        <w:pStyle w:val="JuLista"/>
        <w:rPr>
          <w:szCs w:val="24"/>
        </w:rPr>
      </w:pPr>
      <w:r w:rsidRPr="002D3683">
        <w:rPr>
          <w:szCs w:val="24"/>
        </w:rPr>
        <w:t>-  1 410 EUR (mille quatre cent dix euros) à M</w:t>
      </w:r>
      <w:r w:rsidRPr="002D3683">
        <w:rPr>
          <w:szCs w:val="24"/>
          <w:vertAlign w:val="superscript"/>
        </w:rPr>
        <w:t>me</w:t>
      </w:r>
      <w:r w:rsidRPr="002D3683">
        <w:rPr>
          <w:szCs w:val="24"/>
        </w:rPr>
        <w:t xml:space="preserve"> Proh</w:t>
      </w:r>
    </w:p>
    <w:p w:rsidR="00FF2920" w:rsidRPr="002D3683" w:rsidRDefault="00FF2920" w:rsidP="005C0E9E">
      <w:pPr>
        <w:pStyle w:val="JuLista"/>
        <w:rPr>
          <w:szCs w:val="24"/>
        </w:rPr>
      </w:pPr>
      <w:r w:rsidRPr="002D3683">
        <w:rPr>
          <w:szCs w:val="24"/>
        </w:rPr>
        <w:t>-   900 EUR (neuf cent euros) à M</w:t>
      </w:r>
      <w:r w:rsidRPr="002D3683">
        <w:rPr>
          <w:szCs w:val="24"/>
          <w:vertAlign w:val="superscript"/>
        </w:rPr>
        <w:t>me</w:t>
      </w:r>
      <w:r w:rsidRPr="002D3683">
        <w:rPr>
          <w:szCs w:val="24"/>
        </w:rPr>
        <w:t xml:space="preserve"> Gaddi</w:t>
      </w:r>
    </w:p>
    <w:p w:rsidR="00FF2920" w:rsidRPr="002D3683" w:rsidRDefault="00FF2920" w:rsidP="00370045">
      <w:pPr>
        <w:pStyle w:val="JuLista"/>
        <w:rPr>
          <w:szCs w:val="24"/>
        </w:rPr>
      </w:pPr>
      <w:r w:rsidRPr="002D3683">
        <w:rPr>
          <w:szCs w:val="24"/>
        </w:rPr>
        <w:t>-   2 050 EUR (deux mille cinquante euros) à M</w:t>
      </w:r>
      <w:r w:rsidRPr="002D3683">
        <w:rPr>
          <w:szCs w:val="24"/>
          <w:vertAlign w:val="superscript"/>
        </w:rPr>
        <w:t>me</w:t>
      </w:r>
      <w:r w:rsidRPr="002D3683">
        <w:rPr>
          <w:szCs w:val="24"/>
        </w:rPr>
        <w:t xml:space="preserve"> Scinetti</w:t>
      </w:r>
    </w:p>
    <w:p w:rsidR="00FF2920" w:rsidRPr="002D3683" w:rsidRDefault="00FF2920" w:rsidP="005C0E9E">
      <w:pPr>
        <w:pStyle w:val="JuLista"/>
        <w:rPr>
          <w:szCs w:val="24"/>
        </w:rPr>
      </w:pPr>
      <w:r w:rsidRPr="002D3683">
        <w:rPr>
          <w:szCs w:val="24"/>
        </w:rPr>
        <w:t>-  1 260 EUR (mille deux cent soixante</w:t>
      </w:r>
      <w:r>
        <w:rPr>
          <w:szCs w:val="24"/>
        </w:rPr>
        <w:t xml:space="preserve"> euros </w:t>
      </w:r>
      <w:r w:rsidRPr="002D3683">
        <w:rPr>
          <w:szCs w:val="24"/>
        </w:rPr>
        <w:t>) à M</w:t>
      </w:r>
      <w:r w:rsidRPr="002D3683">
        <w:rPr>
          <w:szCs w:val="24"/>
          <w:vertAlign w:val="superscript"/>
        </w:rPr>
        <w:t>me</w:t>
      </w:r>
      <w:r w:rsidRPr="002D3683">
        <w:rPr>
          <w:szCs w:val="24"/>
        </w:rPr>
        <w:t xml:space="preserve"> Bertuzzi</w:t>
      </w:r>
    </w:p>
    <w:p w:rsidR="00FF2920" w:rsidRPr="002D3683" w:rsidRDefault="00FF2920" w:rsidP="005C0E9E">
      <w:pPr>
        <w:pStyle w:val="JuLista"/>
        <w:rPr>
          <w:szCs w:val="24"/>
        </w:rPr>
      </w:pPr>
      <w:r w:rsidRPr="002D3683">
        <w:rPr>
          <w:szCs w:val="24"/>
        </w:rPr>
        <w:t>-  1 750 EUR (mille sept cent cinquante euros) à M. Zen Massimo</w:t>
      </w:r>
    </w:p>
    <w:p w:rsidR="00FF2920" w:rsidRPr="002D3683" w:rsidRDefault="00FF2920" w:rsidP="005C0E9E">
      <w:pPr>
        <w:pStyle w:val="JuLista"/>
        <w:rPr>
          <w:szCs w:val="24"/>
        </w:rPr>
      </w:pPr>
      <w:r w:rsidRPr="002D3683">
        <w:rPr>
          <w:szCs w:val="24"/>
        </w:rPr>
        <w:t>-  3 800 EUR (trois mille huit cent euros) à M</w:t>
      </w:r>
      <w:r w:rsidRPr="002D3683">
        <w:rPr>
          <w:szCs w:val="24"/>
          <w:vertAlign w:val="superscript"/>
        </w:rPr>
        <w:t>me</w:t>
      </w:r>
      <w:r w:rsidRPr="002D3683">
        <w:rPr>
          <w:szCs w:val="24"/>
        </w:rPr>
        <w:t xml:space="preserve"> Bertolini</w:t>
      </w:r>
    </w:p>
    <w:p w:rsidR="00FF2920" w:rsidRPr="002D3683" w:rsidRDefault="00FF2920" w:rsidP="005C0E9E">
      <w:pPr>
        <w:pStyle w:val="JuLista"/>
        <w:rPr>
          <w:szCs w:val="24"/>
        </w:rPr>
      </w:pPr>
      <w:r w:rsidRPr="002D3683">
        <w:rPr>
          <w:szCs w:val="24"/>
        </w:rPr>
        <w:t>-  7 520 EUR (sept mille cinq cent vingt euro) à M</w:t>
      </w:r>
      <w:r w:rsidRPr="002D3683">
        <w:rPr>
          <w:szCs w:val="24"/>
          <w:vertAlign w:val="superscript"/>
        </w:rPr>
        <w:t>me</w:t>
      </w:r>
      <w:r w:rsidRPr="002D3683">
        <w:rPr>
          <w:szCs w:val="24"/>
        </w:rPr>
        <w:t xml:space="preserve"> Folini</w:t>
      </w:r>
    </w:p>
    <w:p w:rsidR="00FF2920" w:rsidRPr="002D3683" w:rsidRDefault="00FF2920" w:rsidP="005C0E9E">
      <w:pPr>
        <w:pStyle w:val="JuLista"/>
        <w:rPr>
          <w:szCs w:val="24"/>
        </w:rPr>
      </w:pPr>
      <w:r w:rsidRPr="002D3683">
        <w:rPr>
          <w:szCs w:val="24"/>
        </w:rPr>
        <w:t>-  100 EUR (cent euros) à M</w:t>
      </w:r>
      <w:r w:rsidRPr="002D3683">
        <w:rPr>
          <w:szCs w:val="24"/>
          <w:vertAlign w:val="superscript"/>
        </w:rPr>
        <w:t>me</w:t>
      </w:r>
      <w:r w:rsidRPr="002D3683">
        <w:rPr>
          <w:szCs w:val="24"/>
        </w:rPr>
        <w:t xml:space="preserve"> Tonelli</w:t>
      </w:r>
    </w:p>
    <w:p w:rsidR="00FF2920" w:rsidRPr="002D3683" w:rsidRDefault="00FF2920" w:rsidP="005C0E9E">
      <w:pPr>
        <w:pStyle w:val="JuLista"/>
        <w:rPr>
          <w:szCs w:val="24"/>
        </w:rPr>
      </w:pPr>
      <w:r w:rsidRPr="002D3683">
        <w:rPr>
          <w:szCs w:val="24"/>
        </w:rPr>
        <w:t>-  900 EUR (neuf cent euros) à M</w:t>
      </w:r>
      <w:r w:rsidRPr="002D3683">
        <w:rPr>
          <w:szCs w:val="24"/>
          <w:vertAlign w:val="superscript"/>
        </w:rPr>
        <w:t>me</w:t>
      </w:r>
      <w:r w:rsidRPr="002D3683">
        <w:rPr>
          <w:szCs w:val="24"/>
        </w:rPr>
        <w:t xml:space="preserve"> Merlo</w:t>
      </w:r>
    </w:p>
    <w:p w:rsidR="00FF2920" w:rsidRPr="002D3683" w:rsidRDefault="00FF2920" w:rsidP="005C0E9E">
      <w:pPr>
        <w:pStyle w:val="JuLista"/>
        <w:rPr>
          <w:szCs w:val="24"/>
        </w:rPr>
      </w:pPr>
      <w:r w:rsidRPr="002D3683">
        <w:rPr>
          <w:szCs w:val="24"/>
        </w:rPr>
        <w:t>-  1 300 (mille trois cent euros) à M</w:t>
      </w:r>
      <w:r w:rsidRPr="002D3683">
        <w:rPr>
          <w:szCs w:val="24"/>
          <w:vertAlign w:val="superscript"/>
        </w:rPr>
        <w:t>me</w:t>
      </w:r>
      <w:r w:rsidRPr="002D3683">
        <w:rPr>
          <w:szCs w:val="24"/>
        </w:rPr>
        <w:t xml:space="preserve"> Tonola</w:t>
      </w:r>
    </w:p>
    <w:p w:rsidR="00FF2920" w:rsidRPr="002D3683" w:rsidRDefault="00FF2920" w:rsidP="00EB6D6D">
      <w:pPr>
        <w:pStyle w:val="JuLista"/>
        <w:rPr>
          <w:szCs w:val="24"/>
        </w:rPr>
      </w:pPr>
      <w:r w:rsidRPr="002D3683">
        <w:rPr>
          <w:szCs w:val="24"/>
        </w:rPr>
        <w:t>-  2 450 (deux mille quatre cent cinquante euros) à M. Fanoni</w:t>
      </w:r>
    </w:p>
    <w:p w:rsidR="00FF2920" w:rsidRPr="002D3683" w:rsidRDefault="00FF2920" w:rsidP="00EB6D6D">
      <w:pPr>
        <w:pStyle w:val="JuLista"/>
        <w:rPr>
          <w:szCs w:val="24"/>
        </w:rPr>
      </w:pPr>
      <w:r w:rsidRPr="002D3683">
        <w:rPr>
          <w:szCs w:val="24"/>
        </w:rPr>
        <w:t>-  900 EUR (neuf cent euros) à M. Muffatti</w:t>
      </w:r>
    </w:p>
    <w:p w:rsidR="00FF2920" w:rsidRPr="002D3683" w:rsidRDefault="00FF2920" w:rsidP="00EB6D6D">
      <w:pPr>
        <w:pStyle w:val="JuLista"/>
        <w:rPr>
          <w:szCs w:val="24"/>
        </w:rPr>
      </w:pPr>
      <w:r w:rsidRPr="002D3683">
        <w:rPr>
          <w:szCs w:val="24"/>
        </w:rPr>
        <w:t>-  650 EUR (six cent cinquante euros) à M. Foianini</w:t>
      </w:r>
    </w:p>
    <w:p w:rsidR="00FF2920" w:rsidRPr="002D3683" w:rsidRDefault="00FF2920" w:rsidP="00EB6D6D">
      <w:pPr>
        <w:pStyle w:val="JuLista"/>
        <w:rPr>
          <w:szCs w:val="24"/>
        </w:rPr>
      </w:pPr>
      <w:r w:rsidRPr="002D3683">
        <w:rPr>
          <w:szCs w:val="24"/>
        </w:rPr>
        <w:t>-  1</w:t>
      </w:r>
      <w:r>
        <w:rPr>
          <w:szCs w:val="24"/>
        </w:rPr>
        <w:t> </w:t>
      </w:r>
      <w:r w:rsidRPr="002D3683">
        <w:rPr>
          <w:szCs w:val="24"/>
        </w:rPr>
        <w:t>950 EUR (mille neuf cent cinquante euros) à M. Armanasco</w:t>
      </w:r>
    </w:p>
    <w:p w:rsidR="00FF2920" w:rsidRPr="00EB6D6D" w:rsidRDefault="00FF2920" w:rsidP="00EB6D6D">
      <w:pPr>
        <w:pStyle w:val="JuLista"/>
      </w:pPr>
      <w:r w:rsidRPr="00EB6D6D">
        <w:t xml:space="preserve">-  600 EUR (six cent euros) à </w:t>
      </w:r>
      <w:r w:rsidRPr="00C5163F">
        <w:t>M</w:t>
      </w:r>
      <w:r w:rsidRPr="00C5163F">
        <w:rPr>
          <w:vertAlign w:val="superscript"/>
        </w:rPr>
        <w:t>me</w:t>
      </w:r>
      <w:r w:rsidRPr="00EB6D6D">
        <w:t xml:space="preserve"> Bordoni</w:t>
      </w:r>
    </w:p>
    <w:p w:rsidR="00FF2920" w:rsidRPr="00EB6D6D" w:rsidRDefault="00FF2920" w:rsidP="00EB6D6D">
      <w:pPr>
        <w:pStyle w:val="JuLista"/>
      </w:pPr>
      <w:r w:rsidRPr="00EB6D6D">
        <w:t xml:space="preserve">-  700 EUR (sept cent euros) à </w:t>
      </w:r>
      <w:r w:rsidRPr="00C5163F">
        <w:t>M</w:t>
      </w:r>
      <w:r w:rsidRPr="00C5163F">
        <w:rPr>
          <w:vertAlign w:val="superscript"/>
        </w:rPr>
        <w:t>me</w:t>
      </w:r>
      <w:r w:rsidRPr="00EB6D6D">
        <w:t xml:space="preserve"> Miotti</w:t>
      </w:r>
    </w:p>
    <w:p w:rsidR="00FF2920" w:rsidRPr="00EB6D6D" w:rsidRDefault="00FF2920" w:rsidP="00EB6D6D">
      <w:pPr>
        <w:pStyle w:val="JuLista"/>
      </w:pPr>
      <w:r w:rsidRPr="00EB6D6D">
        <w:t>-  4 200 EUR</w:t>
      </w:r>
      <w:r>
        <w:t xml:space="preserve"> </w:t>
      </w:r>
      <w:r w:rsidRPr="00EB6D6D">
        <w:t xml:space="preserve">(quatre mille deux cent euros) à </w:t>
      </w:r>
      <w:r w:rsidRPr="00C5163F">
        <w:t>M</w:t>
      </w:r>
      <w:r w:rsidRPr="00C5163F">
        <w:rPr>
          <w:vertAlign w:val="superscript"/>
        </w:rPr>
        <w:t>me</w:t>
      </w:r>
      <w:r w:rsidRPr="00C5163F">
        <w:t xml:space="preserve"> </w:t>
      </w:r>
      <w:r w:rsidRPr="00EB6D6D">
        <w:t>Scarafoni</w:t>
      </w:r>
    </w:p>
    <w:p w:rsidR="00FF2920" w:rsidRDefault="00FF2920" w:rsidP="00EB6D6D">
      <w:pPr>
        <w:pStyle w:val="JuLista"/>
      </w:pPr>
      <w:r w:rsidRPr="00EB6D6D">
        <w:t>-  1 300 EUR</w:t>
      </w:r>
      <w:r>
        <w:t xml:space="preserve"> </w:t>
      </w:r>
      <w:r w:rsidRPr="00EB6D6D">
        <w:t xml:space="preserve">(mille trois cent euros) à </w:t>
      </w:r>
      <w:r w:rsidRPr="00C5163F">
        <w:t>M</w:t>
      </w:r>
      <w:r w:rsidRPr="00C5163F">
        <w:rPr>
          <w:vertAlign w:val="superscript"/>
        </w:rPr>
        <w:t>me</w:t>
      </w:r>
      <w:r w:rsidRPr="00EB6D6D">
        <w:t xml:space="preserve"> C</w:t>
      </w:r>
      <w:r>
        <w:t>odazzi</w:t>
      </w:r>
    </w:p>
    <w:p w:rsidR="00FF2920" w:rsidRDefault="00FF2920" w:rsidP="00EB6D6D">
      <w:pPr>
        <w:pStyle w:val="JuLista"/>
      </w:pPr>
      <w:r w:rsidRPr="00EB6D6D">
        <w:t>-  900 EUR (neuf cent euros) à</w:t>
      </w:r>
      <w:r>
        <w:t xml:space="preserve"> </w:t>
      </w:r>
      <w:r w:rsidRPr="00EB6D6D">
        <w:t xml:space="preserve">M. </w:t>
      </w:r>
      <w:r>
        <w:t>Fontana</w:t>
      </w:r>
    </w:p>
    <w:p w:rsidR="00FF2920" w:rsidRPr="00343012" w:rsidRDefault="00FF2920" w:rsidP="00EB6D6D">
      <w:pPr>
        <w:pStyle w:val="JuLista"/>
      </w:pPr>
      <w:r w:rsidRPr="00343012">
        <w:t>-  3 000 EUR</w:t>
      </w:r>
      <w:r>
        <w:t xml:space="preserve"> </w:t>
      </w:r>
      <w:r w:rsidRPr="00343012">
        <w:t xml:space="preserve">(trois mille euros) à </w:t>
      </w:r>
      <w:r w:rsidRPr="00C5163F">
        <w:t>M</w:t>
      </w:r>
      <w:r w:rsidRPr="00C5163F">
        <w:rPr>
          <w:vertAlign w:val="superscript"/>
        </w:rPr>
        <w:t>me</w:t>
      </w:r>
      <w:r w:rsidRPr="00343012">
        <w:t xml:space="preserve"> Pizzini</w:t>
      </w:r>
    </w:p>
    <w:p w:rsidR="00FF2920" w:rsidRPr="00343012" w:rsidRDefault="00FF2920" w:rsidP="00EB6D6D">
      <w:pPr>
        <w:pStyle w:val="JuLista"/>
      </w:pPr>
      <w:r w:rsidRPr="00343012">
        <w:t>-  1 500 EUR</w:t>
      </w:r>
      <w:r>
        <w:t xml:space="preserve"> </w:t>
      </w:r>
      <w:r w:rsidRPr="00343012">
        <w:t>(mille cinq cent euros) à</w:t>
      </w:r>
      <w:r>
        <w:t xml:space="preserve"> </w:t>
      </w:r>
      <w:r w:rsidRPr="00C5163F">
        <w:t>M</w:t>
      </w:r>
      <w:r w:rsidRPr="00C5163F">
        <w:rPr>
          <w:vertAlign w:val="superscript"/>
        </w:rPr>
        <w:t>me</w:t>
      </w:r>
      <w:r>
        <w:t xml:space="preserve"> Acquistapace Adele</w:t>
      </w:r>
    </w:p>
    <w:p w:rsidR="00FF2920" w:rsidRPr="00343012" w:rsidRDefault="00FF2920" w:rsidP="00EB6D6D">
      <w:pPr>
        <w:pStyle w:val="JuLista"/>
      </w:pPr>
      <w:r w:rsidRPr="00343012">
        <w:t>-  1 180 EUR</w:t>
      </w:r>
      <w:r>
        <w:t xml:space="preserve"> </w:t>
      </w:r>
      <w:r w:rsidRPr="00343012">
        <w:t xml:space="preserve">(mille cent quatre-vingt euros) à </w:t>
      </w:r>
      <w:r w:rsidRPr="00C5163F">
        <w:t>M</w:t>
      </w:r>
      <w:r w:rsidRPr="00C5163F">
        <w:rPr>
          <w:vertAlign w:val="superscript"/>
        </w:rPr>
        <w:t>me</w:t>
      </w:r>
      <w:r w:rsidRPr="00343012">
        <w:t xml:space="preserve"> Codega</w:t>
      </w:r>
    </w:p>
    <w:p w:rsidR="00FF2920" w:rsidRPr="00343012" w:rsidRDefault="00FF2920" w:rsidP="00EB6D6D">
      <w:pPr>
        <w:pStyle w:val="JuLista"/>
      </w:pPr>
      <w:r w:rsidRPr="00343012">
        <w:t>-  4 260 EUR</w:t>
      </w:r>
      <w:r>
        <w:t xml:space="preserve"> </w:t>
      </w:r>
      <w:r w:rsidRPr="00343012">
        <w:t>(quatre mille</w:t>
      </w:r>
      <w:r>
        <w:t xml:space="preserve"> deux cent soixante euros) à M. </w:t>
      </w:r>
      <w:r w:rsidRPr="00343012">
        <w:t>Bottà</w:t>
      </w:r>
    </w:p>
    <w:p w:rsidR="00FF2920" w:rsidRPr="00B86931" w:rsidRDefault="00FF2920" w:rsidP="00EB6D6D">
      <w:pPr>
        <w:pStyle w:val="JuLista"/>
      </w:pPr>
      <w:r w:rsidRPr="00B86931">
        <w:t>-  850 EUR</w:t>
      </w:r>
      <w:r>
        <w:t xml:space="preserve"> </w:t>
      </w:r>
      <w:r w:rsidRPr="00B86931">
        <w:t>(huit cent cinquante euros) à</w:t>
      </w:r>
      <w:r>
        <w:t xml:space="preserve"> </w:t>
      </w:r>
      <w:r w:rsidRPr="00C5163F">
        <w:t>M</w:t>
      </w:r>
      <w:r w:rsidRPr="00C5163F">
        <w:rPr>
          <w:vertAlign w:val="superscript"/>
        </w:rPr>
        <w:t>me</w:t>
      </w:r>
      <w:r w:rsidRPr="00B86931">
        <w:t xml:space="preserve"> Bonetti</w:t>
      </w:r>
    </w:p>
    <w:p w:rsidR="00FF2920" w:rsidRPr="00B86931" w:rsidRDefault="00FF2920" w:rsidP="00EB6D6D">
      <w:pPr>
        <w:pStyle w:val="JuLista"/>
      </w:pPr>
      <w:r w:rsidRPr="00B86931">
        <w:t>-  1</w:t>
      </w:r>
      <w:r>
        <w:t> </w:t>
      </w:r>
      <w:r w:rsidRPr="00B86931">
        <w:t>650 EUR</w:t>
      </w:r>
      <w:r>
        <w:t xml:space="preserve"> </w:t>
      </w:r>
      <w:r w:rsidRPr="00B86931">
        <w:t xml:space="preserve">(mille six cent cinquante euros) à </w:t>
      </w:r>
      <w:r w:rsidRPr="00C5163F">
        <w:t>M</w:t>
      </w:r>
      <w:r w:rsidRPr="00C5163F">
        <w:rPr>
          <w:vertAlign w:val="superscript"/>
        </w:rPr>
        <w:t>me</w:t>
      </w:r>
      <w:r w:rsidRPr="00C5163F">
        <w:t xml:space="preserve"> </w:t>
      </w:r>
      <w:r w:rsidRPr="00B86931">
        <w:t>Dei Cas</w:t>
      </w:r>
    </w:p>
    <w:p w:rsidR="00FF2920" w:rsidRDefault="00FF2920" w:rsidP="00EB6D6D">
      <w:pPr>
        <w:pStyle w:val="JuLista"/>
      </w:pPr>
      <w:r w:rsidRPr="00B86931">
        <w:t>-  1 200 EUR</w:t>
      </w:r>
      <w:r>
        <w:t xml:space="preserve"> </w:t>
      </w:r>
      <w:r w:rsidRPr="00B86931">
        <w:t xml:space="preserve">(mille deux cent euros) à </w:t>
      </w:r>
      <w:r w:rsidRPr="00C5163F">
        <w:t>M</w:t>
      </w:r>
      <w:r w:rsidRPr="00C5163F">
        <w:rPr>
          <w:vertAlign w:val="superscript"/>
        </w:rPr>
        <w:t>me</w:t>
      </w:r>
      <w:r w:rsidRPr="00C5163F">
        <w:t xml:space="preserve"> </w:t>
      </w:r>
      <w:r w:rsidRPr="00B86931">
        <w:t>Zen Patriza</w:t>
      </w:r>
    </w:p>
    <w:p w:rsidR="00FF2920" w:rsidRPr="00B86931" w:rsidRDefault="00FF2920" w:rsidP="00EB6D6D">
      <w:pPr>
        <w:pStyle w:val="JuLista"/>
      </w:pPr>
      <w:r w:rsidRPr="00B86931">
        <w:t>-  900 EUR</w:t>
      </w:r>
      <w:r>
        <w:t xml:space="preserve"> </w:t>
      </w:r>
      <w:r w:rsidRPr="00B86931">
        <w:t xml:space="preserve">(neuf cent euros) à </w:t>
      </w:r>
      <w:r w:rsidRPr="00C5163F">
        <w:t>M</w:t>
      </w:r>
      <w:r w:rsidRPr="00C5163F">
        <w:rPr>
          <w:vertAlign w:val="superscript"/>
        </w:rPr>
        <w:t>me</w:t>
      </w:r>
      <w:r w:rsidRPr="00B86931">
        <w:t xml:space="preserve"> Borsi</w:t>
      </w:r>
    </w:p>
    <w:p w:rsidR="00FF2920" w:rsidRPr="00B86931" w:rsidRDefault="00FF2920" w:rsidP="00B86931">
      <w:pPr>
        <w:pStyle w:val="JuLista"/>
      </w:pPr>
      <w:r w:rsidRPr="00B86931">
        <w:t>-  1200 EUR</w:t>
      </w:r>
      <w:r>
        <w:t xml:space="preserve"> </w:t>
      </w:r>
      <w:r w:rsidRPr="00B86931">
        <w:t xml:space="preserve">(mille deux cent euros) à </w:t>
      </w:r>
      <w:r w:rsidRPr="00C5163F">
        <w:t>M</w:t>
      </w:r>
      <w:r w:rsidRPr="00C5163F">
        <w:rPr>
          <w:vertAlign w:val="superscript"/>
        </w:rPr>
        <w:t>me</w:t>
      </w:r>
      <w:r w:rsidRPr="00B86931">
        <w:t xml:space="preserve"> Pini</w:t>
      </w:r>
      <w:r>
        <w:t xml:space="preserve"> Adriana</w:t>
      </w:r>
    </w:p>
    <w:p w:rsidR="00FF2920" w:rsidRDefault="00FF2920" w:rsidP="00EB6D6D">
      <w:pPr>
        <w:pStyle w:val="JuLista"/>
      </w:pPr>
      <w:r>
        <w:t xml:space="preserve">-  900 EUR (neuf cent euros) à </w:t>
      </w:r>
      <w:r w:rsidRPr="00C5163F">
        <w:t>M</w:t>
      </w:r>
      <w:r w:rsidRPr="00C5163F">
        <w:rPr>
          <w:vertAlign w:val="superscript"/>
        </w:rPr>
        <w:t>me</w:t>
      </w:r>
      <w:r>
        <w:t xml:space="preserve"> Pini Luciana</w:t>
      </w:r>
    </w:p>
    <w:p w:rsidR="00FF2920" w:rsidRPr="00B86931" w:rsidRDefault="00FF2920" w:rsidP="00EB6D6D">
      <w:pPr>
        <w:pStyle w:val="JuLista"/>
      </w:pPr>
      <w:r w:rsidRPr="00B86931">
        <w:t>-  1</w:t>
      </w:r>
      <w:r>
        <w:t> </w:t>
      </w:r>
      <w:r w:rsidRPr="00B86931">
        <w:t xml:space="preserve">200 EUR (mille deux cent euros) à </w:t>
      </w:r>
      <w:r w:rsidRPr="00C5163F">
        <w:t>M</w:t>
      </w:r>
      <w:r w:rsidRPr="00C5163F">
        <w:rPr>
          <w:vertAlign w:val="superscript"/>
        </w:rPr>
        <w:t>me</w:t>
      </w:r>
      <w:r w:rsidRPr="00C5163F">
        <w:t xml:space="preserve"> </w:t>
      </w:r>
      <w:r w:rsidRPr="00B86931">
        <w:t>Senini</w:t>
      </w:r>
    </w:p>
    <w:p w:rsidR="00FF2920" w:rsidRDefault="00FF2920" w:rsidP="00EB6D6D">
      <w:pPr>
        <w:pStyle w:val="JuLista"/>
      </w:pPr>
      <w:r>
        <w:t>-  1 750 EUR (mille sept cent cinquante euros) à M. Pizzatti Casaccia</w:t>
      </w:r>
    </w:p>
    <w:p w:rsidR="00FF2920" w:rsidRDefault="00FF2920" w:rsidP="00EB6D6D">
      <w:pPr>
        <w:pStyle w:val="JuLista"/>
      </w:pPr>
      <w:r w:rsidRPr="00B86931">
        <w:t>-  2 450 EUR (deux mi</w:t>
      </w:r>
      <w:r>
        <w:t>lle quatre cent cinquante euros</w:t>
      </w:r>
      <w:r w:rsidRPr="00B86931">
        <w:t xml:space="preserve">) à M. </w:t>
      </w:r>
      <w:r>
        <w:t>Quadrio</w:t>
      </w:r>
    </w:p>
    <w:p w:rsidR="00FF2920" w:rsidRPr="00B86931" w:rsidRDefault="00FF2920" w:rsidP="00EB6D6D">
      <w:pPr>
        <w:pStyle w:val="JuLista"/>
      </w:pPr>
      <w:r w:rsidRPr="00B86931">
        <w:t>-  1</w:t>
      </w:r>
      <w:r>
        <w:t> </w:t>
      </w:r>
      <w:r w:rsidRPr="00B86931">
        <w:t>150</w:t>
      </w:r>
      <w:r>
        <w:t xml:space="preserve"> EUR</w:t>
      </w:r>
      <w:r w:rsidRPr="00B86931">
        <w:t xml:space="preserve"> (mille cent cinquante euros) à </w:t>
      </w:r>
      <w:r w:rsidRPr="00C5163F">
        <w:t>M</w:t>
      </w:r>
      <w:r w:rsidRPr="00C5163F">
        <w:rPr>
          <w:vertAlign w:val="superscript"/>
        </w:rPr>
        <w:t>me</w:t>
      </w:r>
      <w:r w:rsidRPr="00B86931">
        <w:t xml:space="preserve"> Comolatti</w:t>
      </w:r>
    </w:p>
    <w:p w:rsidR="00FF2920" w:rsidRDefault="00FF2920" w:rsidP="00EB6D6D">
      <w:pPr>
        <w:pStyle w:val="JuLista"/>
      </w:pPr>
      <w:r w:rsidRPr="00B86931">
        <w:t>-  1 150</w:t>
      </w:r>
      <w:r>
        <w:t xml:space="preserve"> EUR </w:t>
      </w:r>
      <w:r w:rsidRPr="00B86931">
        <w:t xml:space="preserve">(mille cent cinquante euros) à M. </w:t>
      </w:r>
      <w:r>
        <w:t>Della Marta</w:t>
      </w:r>
    </w:p>
    <w:p w:rsidR="00FF2920" w:rsidRDefault="00FF2920" w:rsidP="00EB6D6D">
      <w:pPr>
        <w:pStyle w:val="JuLista"/>
      </w:pPr>
      <w:r>
        <w:t>-  2 350 EUR (deux mille trois cent cinquante euros) à M. Foppoli</w:t>
      </w:r>
    </w:p>
    <w:p w:rsidR="00FF2920" w:rsidRDefault="00FF2920" w:rsidP="00EB6D6D">
      <w:pPr>
        <w:pStyle w:val="JuLista"/>
      </w:pPr>
      <w:r>
        <w:t xml:space="preserve"> -  1 500 EUR (mille cinq cent euros) à </w:t>
      </w:r>
      <w:r w:rsidRPr="00C5163F">
        <w:t>M</w:t>
      </w:r>
      <w:r w:rsidRPr="00C5163F">
        <w:rPr>
          <w:vertAlign w:val="superscript"/>
        </w:rPr>
        <w:t>me</w:t>
      </w:r>
      <w:r>
        <w:t xml:space="preserve"> Ghilotti</w:t>
      </w:r>
    </w:p>
    <w:p w:rsidR="00FF2920" w:rsidRDefault="00FF2920" w:rsidP="00EB6D6D">
      <w:pPr>
        <w:pStyle w:val="JuLista"/>
      </w:pPr>
      <w:r w:rsidRPr="00B86931">
        <w:t>-  1 150</w:t>
      </w:r>
      <w:r>
        <w:t xml:space="preserve"> EUR </w:t>
      </w:r>
      <w:r w:rsidRPr="00B86931">
        <w:t xml:space="preserve">(mille cent cinquante euros) à </w:t>
      </w:r>
      <w:r w:rsidRPr="00C5163F">
        <w:t>M</w:t>
      </w:r>
      <w:r w:rsidRPr="00C5163F">
        <w:rPr>
          <w:vertAlign w:val="superscript"/>
        </w:rPr>
        <w:t>me</w:t>
      </w:r>
      <w:r>
        <w:t xml:space="preserve"> Irroneo</w:t>
      </w:r>
    </w:p>
    <w:p w:rsidR="00FF2920" w:rsidRPr="00B86931" w:rsidRDefault="00FF2920" w:rsidP="00EB6D6D">
      <w:pPr>
        <w:pStyle w:val="JuLista"/>
      </w:pPr>
      <w:r w:rsidRPr="00B86931">
        <w:t xml:space="preserve">-  1 000 EUR (mille euros) à </w:t>
      </w:r>
      <w:r w:rsidRPr="00C5163F">
        <w:t>M</w:t>
      </w:r>
      <w:r w:rsidRPr="00C5163F">
        <w:rPr>
          <w:vertAlign w:val="superscript"/>
        </w:rPr>
        <w:t>me</w:t>
      </w:r>
      <w:r w:rsidRPr="00B86931">
        <w:t xml:space="preserve"> Parolini</w:t>
      </w:r>
    </w:p>
    <w:p w:rsidR="00FF2920" w:rsidRPr="00B86931" w:rsidRDefault="00FF2920" w:rsidP="00EB6D6D">
      <w:pPr>
        <w:pStyle w:val="JuLista"/>
      </w:pPr>
      <w:r w:rsidRPr="00B86931">
        <w:t>-  3 400 EUR</w:t>
      </w:r>
      <w:r>
        <w:t xml:space="preserve"> </w:t>
      </w:r>
      <w:r w:rsidRPr="00B86931">
        <w:t xml:space="preserve">(trois mille quatre cent euros) à </w:t>
      </w:r>
      <w:r w:rsidRPr="00C5163F">
        <w:t>M</w:t>
      </w:r>
      <w:r w:rsidRPr="00C5163F">
        <w:rPr>
          <w:vertAlign w:val="superscript"/>
        </w:rPr>
        <w:t>me</w:t>
      </w:r>
      <w:r w:rsidRPr="00B86931">
        <w:t xml:space="preserve"> Paoletti</w:t>
      </w:r>
    </w:p>
    <w:p w:rsidR="00FF2920" w:rsidRPr="00B86931" w:rsidRDefault="00FF2920" w:rsidP="00EB6D6D">
      <w:pPr>
        <w:pStyle w:val="JuLista"/>
      </w:pPr>
      <w:r w:rsidRPr="00B86931">
        <w:t>-  4 260 EUR</w:t>
      </w:r>
      <w:r>
        <w:t xml:space="preserve"> </w:t>
      </w:r>
      <w:r w:rsidRPr="00B86931">
        <w:t>(quatre mille deux cent soixante euros) à</w:t>
      </w:r>
      <w:r>
        <w:t xml:space="preserve"> </w:t>
      </w:r>
      <w:r w:rsidRPr="00B86931">
        <w:t xml:space="preserve">M. </w:t>
      </w:r>
      <w:r>
        <w:t>Poncetta</w:t>
      </w:r>
    </w:p>
    <w:p w:rsidR="00FF2920" w:rsidRDefault="00FF2920" w:rsidP="00EB6D6D">
      <w:pPr>
        <w:pStyle w:val="JuLista"/>
      </w:pPr>
      <w:r>
        <w:t xml:space="preserve">-  3 250 EUR (trois mille deux cent cinquante euros) à </w:t>
      </w:r>
      <w:r w:rsidRPr="00C5163F">
        <w:t>M</w:t>
      </w:r>
      <w:r w:rsidRPr="00C5163F">
        <w:rPr>
          <w:vertAlign w:val="superscript"/>
        </w:rPr>
        <w:t>me</w:t>
      </w:r>
      <w:r>
        <w:t xml:space="preserve"> Rusconi</w:t>
      </w:r>
    </w:p>
    <w:p w:rsidR="00FF2920" w:rsidRDefault="00FF2920" w:rsidP="00EB6D6D">
      <w:pPr>
        <w:pStyle w:val="JuLista"/>
      </w:pPr>
      <w:r>
        <w:t>-  1 650 EUR (mille six cent cinquante euros) à M. Visini</w:t>
      </w:r>
    </w:p>
    <w:p w:rsidR="00FF2920" w:rsidRDefault="00FF2920" w:rsidP="00EB6D6D">
      <w:pPr>
        <w:pStyle w:val="JuLista"/>
      </w:pPr>
      <w:r>
        <w:t xml:space="preserve">-  1 550 EUR (mille cinq cent cinquante euros) à </w:t>
      </w:r>
      <w:r w:rsidRPr="00C5163F">
        <w:t>M</w:t>
      </w:r>
      <w:r w:rsidRPr="00C5163F">
        <w:rPr>
          <w:vertAlign w:val="superscript"/>
        </w:rPr>
        <w:t>me</w:t>
      </w:r>
      <w:r>
        <w:t xml:space="preserve"> Sciani</w:t>
      </w:r>
    </w:p>
    <w:p w:rsidR="00FF2920" w:rsidRDefault="00FF2920" w:rsidP="00EB6D6D">
      <w:pPr>
        <w:pStyle w:val="JuLista"/>
      </w:pPr>
      <w:r w:rsidRPr="00B86931">
        <w:t>-  1 200 EUR</w:t>
      </w:r>
      <w:r>
        <w:t xml:space="preserve"> </w:t>
      </w:r>
      <w:r w:rsidRPr="00B86931">
        <w:t>(mille deux cent euros)</w:t>
      </w:r>
      <w:r>
        <w:t xml:space="preserve"> à </w:t>
      </w:r>
      <w:r w:rsidRPr="00C5163F">
        <w:t>M</w:t>
      </w:r>
      <w:r w:rsidRPr="00C5163F">
        <w:rPr>
          <w:vertAlign w:val="superscript"/>
        </w:rPr>
        <w:t>me</w:t>
      </w:r>
      <w:r>
        <w:t xml:space="preserve"> Tavelli</w:t>
      </w:r>
    </w:p>
    <w:p w:rsidR="00FF2920" w:rsidRDefault="00FF2920" w:rsidP="00EB6D6D">
      <w:pPr>
        <w:pStyle w:val="JuLista"/>
      </w:pPr>
      <w:r w:rsidRPr="00DC7881">
        <w:t xml:space="preserve">-  7 520 EUR (sept mille cinq cent vingt euros) à M. </w:t>
      </w:r>
      <w:r>
        <w:t>Mazzolini</w:t>
      </w:r>
    </w:p>
    <w:p w:rsidR="00FF2920" w:rsidRPr="00DC7881" w:rsidRDefault="00FF2920" w:rsidP="00EB6D6D">
      <w:pPr>
        <w:pStyle w:val="JuLista"/>
      </w:pPr>
      <w:r w:rsidRPr="00DC7881">
        <w:t>-  2 </w:t>
      </w:r>
      <w:r>
        <w:t>45</w:t>
      </w:r>
      <w:r w:rsidRPr="00DC7881">
        <w:t xml:space="preserve">0 EUR (deux </w:t>
      </w:r>
      <w:r>
        <w:t>quatre cent cinquante</w:t>
      </w:r>
      <w:r w:rsidRPr="00DC7881">
        <w:t xml:space="preserve"> euros) à </w:t>
      </w:r>
      <w:r w:rsidRPr="00C5163F">
        <w:t>M</w:t>
      </w:r>
      <w:r w:rsidRPr="00C5163F">
        <w:rPr>
          <w:vertAlign w:val="superscript"/>
        </w:rPr>
        <w:t>me</w:t>
      </w:r>
      <w:r w:rsidRPr="00DC7881">
        <w:t xml:space="preserve"> Rossini</w:t>
      </w:r>
    </w:p>
    <w:p w:rsidR="00FF2920" w:rsidRPr="00DC7881" w:rsidRDefault="00FF2920" w:rsidP="00EB6D6D">
      <w:pPr>
        <w:pStyle w:val="JuLista"/>
      </w:pPr>
      <w:r w:rsidRPr="00DC7881">
        <w:t>-  900 EUR</w:t>
      </w:r>
      <w:r>
        <w:t xml:space="preserve"> </w:t>
      </w:r>
      <w:r w:rsidRPr="00DC7881">
        <w:t xml:space="preserve">(neuf cent euros) à M. </w:t>
      </w:r>
      <w:r>
        <w:t>Pelosi</w:t>
      </w:r>
    </w:p>
    <w:p w:rsidR="00FF2920" w:rsidRPr="0086655F" w:rsidRDefault="00FF2920" w:rsidP="00EB6D6D">
      <w:pPr>
        <w:pStyle w:val="JuLista"/>
      </w:pPr>
      <w:r w:rsidRPr="0086655F">
        <w:t xml:space="preserve">plus tout montant pouvant être dû à titre </w:t>
      </w:r>
      <w:r>
        <w:t>d’impôt pour dommage matériel ;</w:t>
      </w:r>
    </w:p>
    <w:p w:rsidR="00FF2920" w:rsidRDefault="00FF2920" w:rsidP="005C0E9E">
      <w:pPr>
        <w:pStyle w:val="JuLista"/>
      </w:pPr>
    </w:p>
    <w:p w:rsidR="00FF2920" w:rsidRDefault="00FF2920" w:rsidP="005C0E9E">
      <w:pPr>
        <w:pStyle w:val="JuLista"/>
      </w:pPr>
    </w:p>
    <w:p w:rsidR="00FF2920" w:rsidRDefault="00FF2920" w:rsidP="002D3683">
      <w:pPr>
        <w:pStyle w:val="JuLista"/>
      </w:pPr>
      <w:r w:rsidRPr="002D3683">
        <w:t>(ii)  au titre des frais et dépens :</w:t>
      </w:r>
    </w:p>
    <w:p w:rsidR="00FF2920" w:rsidRPr="002D3683" w:rsidRDefault="00FF2920" w:rsidP="002D3683">
      <w:pPr>
        <w:pStyle w:val="JuLista"/>
      </w:pPr>
    </w:p>
    <w:p w:rsidR="00FF2920" w:rsidRPr="002D3683" w:rsidRDefault="00FF2920" w:rsidP="002D3683">
      <w:pPr>
        <w:pStyle w:val="JuLista"/>
      </w:pPr>
      <w:r w:rsidRPr="002D3683">
        <w:t>-  </w:t>
      </w:r>
      <w:r>
        <w:t>65 399,09</w:t>
      </w:r>
      <w:r w:rsidRPr="002D3683">
        <w:t xml:space="preserve"> EUR (</w:t>
      </w:r>
      <w:r>
        <w:t>soixante-cinq mille trois cent quatre-vingt-dix-neuf euros et neuf centimes</w:t>
      </w:r>
      <w:r w:rsidRPr="002D3683">
        <w:t>) conjointement aux requérants plus tout montant pouvant être dû à titre d</w:t>
      </w:r>
      <w:r>
        <w:t>’</w:t>
      </w:r>
      <w:r w:rsidRPr="002D3683">
        <w:t>impôt aux re</w:t>
      </w:r>
      <w:r>
        <w:t>quérants, pour frais et dépens ;</w:t>
      </w:r>
    </w:p>
    <w:p w:rsidR="00FF2920" w:rsidRDefault="00FF2920" w:rsidP="005C0E9E">
      <w:pPr>
        <w:pStyle w:val="JuLista"/>
      </w:pPr>
    </w:p>
    <w:p w:rsidR="00FF2920" w:rsidRDefault="00FF2920" w:rsidP="00E774F4">
      <w:pPr>
        <w:pStyle w:val="JuLista"/>
        <w:keepNext/>
        <w:keepLines/>
        <w:rPr>
          <w:b/>
          <w:bCs/>
        </w:rPr>
      </w:pPr>
      <w:r>
        <w:rPr>
          <w:b/>
          <w:bCs/>
        </w:rPr>
        <w:t>ii)  Requête n</w:t>
      </w:r>
      <w:r w:rsidRPr="00C203AB">
        <w:rPr>
          <w:b/>
          <w:bCs/>
          <w:vertAlign w:val="superscript"/>
        </w:rPr>
        <w:t>o</w:t>
      </w:r>
      <w:r w:rsidRPr="000824DA">
        <w:rPr>
          <w:b/>
          <w:bCs/>
        </w:rPr>
        <w:t xml:space="preserve"> </w:t>
      </w:r>
      <w:r>
        <w:rPr>
          <w:b/>
          <w:bCs/>
        </w:rPr>
        <w:t>16797/09</w:t>
      </w:r>
    </w:p>
    <w:p w:rsidR="00FF2920" w:rsidRPr="000824DA" w:rsidRDefault="00FF2920" w:rsidP="00E774F4">
      <w:pPr>
        <w:pStyle w:val="JuLista"/>
        <w:keepNext/>
        <w:keepLines/>
        <w:rPr>
          <w:b/>
          <w:bCs/>
        </w:rPr>
      </w:pPr>
    </w:p>
    <w:p w:rsidR="00FF2920" w:rsidRPr="000824DA" w:rsidRDefault="00FF2920" w:rsidP="00E774F4">
      <w:pPr>
        <w:pStyle w:val="JuLista"/>
        <w:keepNext/>
        <w:keepLines/>
      </w:pPr>
      <w:r w:rsidRPr="000824DA">
        <w:t>au titre du préjudice matériel</w:t>
      </w:r>
    </w:p>
    <w:p w:rsidR="00FF2920" w:rsidRPr="008C45D5" w:rsidRDefault="00FF2920" w:rsidP="00E774F4">
      <w:pPr>
        <w:pStyle w:val="JuLista"/>
        <w:keepNext/>
        <w:keepLines/>
      </w:pPr>
      <w:r>
        <w:t>-</w:t>
      </w:r>
      <w:r w:rsidRPr="002D3683">
        <w:t>  </w:t>
      </w:r>
      <w:r>
        <w:t xml:space="preserve">3 600 EUR (trois mille six cents euros) </w:t>
      </w:r>
      <w:r w:rsidRPr="008C45D5">
        <w:t xml:space="preserve">à </w:t>
      </w:r>
      <w:r>
        <w:t xml:space="preserve">M. Scieghi </w:t>
      </w:r>
      <w:r w:rsidRPr="008C45D5">
        <w:t>plus tout montant pouvant être dû à titre d</w:t>
      </w:r>
      <w:r>
        <w:t>’</w:t>
      </w:r>
      <w:r w:rsidRPr="008C45D5">
        <w:t>impôt, pour dommage matériel</w:t>
      </w:r>
      <w:r>
        <w:t> ;</w:t>
      </w:r>
    </w:p>
    <w:p w:rsidR="00FF2920" w:rsidRDefault="00FF2920">
      <w:pPr>
        <w:pStyle w:val="JuList"/>
      </w:pPr>
    </w:p>
    <w:p w:rsidR="00FF2920" w:rsidRPr="00685582" w:rsidRDefault="00FF2920">
      <w:pPr>
        <w:pStyle w:val="JuList"/>
      </w:pPr>
      <w:r>
        <w:t>5</w:t>
      </w:r>
      <w:r w:rsidRPr="00685582">
        <w:t>.  </w:t>
      </w:r>
      <w:r w:rsidRPr="00685582">
        <w:rPr>
          <w:i/>
        </w:rPr>
        <w:t>Rejette</w:t>
      </w:r>
      <w:r w:rsidRPr="00685582">
        <w:t xml:space="preserve"> la demande de satisfaction équitable pour le surplus.</w:t>
      </w:r>
    </w:p>
    <w:p w:rsidR="00FF2920" w:rsidRPr="00685582" w:rsidRDefault="00FF2920" w:rsidP="00560B55">
      <w:pPr>
        <w:pStyle w:val="JuParaLast"/>
      </w:pPr>
      <w:r w:rsidRPr="00685582">
        <w:t>Fait en français, puis communiqué par écrit le </w:t>
      </w:r>
      <w:r>
        <w:t>13 mai 2014</w:t>
      </w:r>
      <w:r w:rsidRPr="00685582">
        <w:t>, en application de l</w:t>
      </w:r>
      <w:r>
        <w:t>’</w:t>
      </w:r>
      <w:r w:rsidRPr="00685582">
        <w:t>article 77 §§ 2 et 3 du règlement.</w:t>
      </w:r>
    </w:p>
    <w:p w:rsidR="00FF2920" w:rsidRDefault="00FF2920" w:rsidP="0009234F">
      <w:pPr>
        <w:pStyle w:val="JuSigned"/>
        <w:keepNext/>
        <w:keepLines/>
        <w:rPr>
          <w:szCs w:val="24"/>
        </w:rPr>
      </w:pPr>
      <w:r w:rsidRPr="00685582">
        <w:t xml:space="preserve"> </w:t>
      </w:r>
      <w:r w:rsidRPr="00685582">
        <w:tab/>
      </w:r>
      <w:r>
        <w:rPr>
          <w:szCs w:val="24"/>
        </w:rPr>
        <w:t>Abel Campos</w:t>
      </w:r>
      <w:r w:rsidRPr="00AB67FF">
        <w:rPr>
          <w:szCs w:val="24"/>
        </w:rPr>
        <w:t xml:space="preserve"> </w:t>
      </w:r>
      <w:r>
        <w:rPr>
          <w:szCs w:val="24"/>
        </w:rPr>
        <w:tab/>
        <w:t>András</w:t>
      </w:r>
      <w:r w:rsidRPr="005F35B7">
        <w:rPr>
          <w:szCs w:val="24"/>
        </w:rPr>
        <w:t xml:space="preserve"> </w:t>
      </w:r>
      <w:r>
        <w:rPr>
          <w:szCs w:val="24"/>
        </w:rPr>
        <w:t>Sajó</w:t>
      </w:r>
      <w:r w:rsidRPr="00685582">
        <w:br/>
      </w:r>
      <w:r w:rsidRPr="00685582">
        <w:tab/>
      </w:r>
      <w:r>
        <w:t>Greffier adjoint</w:t>
      </w:r>
      <w:r w:rsidRPr="00685582">
        <w:tab/>
      </w:r>
      <w:r w:rsidRPr="00AB67FF">
        <w:rPr>
          <w:szCs w:val="24"/>
        </w:rPr>
        <w:t>Président</w:t>
      </w:r>
    </w:p>
    <w:p w:rsidR="00FF2920" w:rsidRDefault="00FF2920" w:rsidP="004B5EAF">
      <w:pPr>
        <w:pStyle w:val="JuParaLast"/>
      </w:pPr>
    </w:p>
    <w:p w:rsidR="00FF2920" w:rsidRDefault="00FF2920" w:rsidP="004B5EAF">
      <w:pPr>
        <w:pStyle w:val="ECHRPara"/>
      </w:pPr>
    </w:p>
    <w:p w:rsidR="00FF2920" w:rsidRDefault="00FF2920" w:rsidP="004B5EAF">
      <w:pPr>
        <w:pStyle w:val="ECHRPara"/>
      </w:pPr>
    </w:p>
    <w:p w:rsidR="00FF2920" w:rsidRDefault="00FF2920">
      <w:pPr>
        <w:jc w:val="left"/>
        <w:rPr>
          <w:lang w:val="fr-FR"/>
        </w:rPr>
      </w:pPr>
    </w:p>
    <w:p w:rsidR="00FF2920" w:rsidRDefault="00FF2920" w:rsidP="00C2728F">
      <w:pPr>
        <w:pStyle w:val="ECHRPara"/>
        <w:jc w:val="center"/>
        <w:sectPr w:rsidR="00FF2920" w:rsidSect="00C203AB">
          <w:headerReference w:type="even" r:id="rId13"/>
          <w:headerReference w:type="default" r:id="rId14"/>
          <w:pgSz w:w="11906" w:h="16838" w:code="9"/>
          <w:pgMar w:top="2274" w:right="2274" w:bottom="2274" w:left="2274" w:header="1701" w:footer="720" w:gutter="0"/>
          <w:pgNumType w:start="1"/>
          <w:cols w:space="720"/>
          <w:docGrid w:linePitch="326"/>
        </w:sectPr>
      </w:pPr>
    </w:p>
    <w:p w:rsidR="00FF2920" w:rsidRDefault="00FF2920" w:rsidP="00C2728F">
      <w:pPr>
        <w:pStyle w:val="ECHRPara"/>
        <w:jc w:val="center"/>
      </w:pPr>
      <w:bookmarkStart w:id="1" w:name="AppTableStart"/>
      <w:bookmarkEnd w:id="1"/>
      <w:r>
        <w:t>Annexe n</w:t>
      </w:r>
      <w:r w:rsidRPr="00C203AB">
        <w:rPr>
          <w:vertAlign w:val="superscript"/>
        </w:rPr>
        <w:t>o</w:t>
      </w:r>
      <w:r>
        <w:t>1</w:t>
      </w:r>
    </w:p>
    <w:p w:rsidR="00FF2920" w:rsidRDefault="00FF2920" w:rsidP="00C2728F">
      <w:pPr>
        <w:pStyle w:val="ECHRPara"/>
        <w:jc w:val="left"/>
      </w:pPr>
    </w:p>
    <w:tbl>
      <w:tblPr>
        <w:tblW w:w="11419"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Look w:val="01E0"/>
      </w:tblPr>
      <w:tblGrid>
        <w:gridCol w:w="500"/>
        <w:gridCol w:w="1189"/>
        <w:gridCol w:w="1886"/>
        <w:gridCol w:w="7844"/>
      </w:tblGrid>
      <w:tr w:rsidR="00FF2920" w:rsidRPr="00560819" w:rsidTr="00560819">
        <w:trPr>
          <w:tblHeader/>
        </w:trPr>
        <w:tc>
          <w:tcPr>
            <w:tcW w:w="500" w:type="dxa"/>
            <w:shd w:val="clear" w:color="auto" w:fill="DFDFDF"/>
          </w:tcPr>
          <w:p w:rsidR="00FF2920" w:rsidRPr="00560819" w:rsidRDefault="00FF2920" w:rsidP="00560819">
            <w:pPr>
              <w:pStyle w:val="ECHRPara"/>
              <w:ind w:firstLine="0"/>
              <w:jc w:val="left"/>
              <w:rPr>
                <w:b/>
                <w:i/>
                <w:color w:val="474747"/>
                <w:sz w:val="22"/>
                <w:szCs w:val="22"/>
              </w:rPr>
            </w:pPr>
            <w:r w:rsidRPr="00560819">
              <w:rPr>
                <w:b/>
                <w:i/>
                <w:color w:val="474747"/>
                <w:sz w:val="22"/>
                <w:szCs w:val="22"/>
              </w:rPr>
              <w:t>N</w:t>
            </w:r>
            <w:r w:rsidRPr="00560819">
              <w:rPr>
                <w:b/>
                <w:i/>
                <w:color w:val="474747"/>
                <w:sz w:val="22"/>
                <w:szCs w:val="22"/>
                <w:vertAlign w:val="superscript"/>
              </w:rPr>
              <w:t>o</w:t>
            </w:r>
          </w:p>
        </w:tc>
        <w:tc>
          <w:tcPr>
            <w:tcW w:w="1189" w:type="dxa"/>
            <w:shd w:val="clear" w:color="auto" w:fill="DFDFDF"/>
          </w:tcPr>
          <w:p w:rsidR="00FF2920" w:rsidRPr="00560819" w:rsidRDefault="00FF2920" w:rsidP="00560819">
            <w:pPr>
              <w:pStyle w:val="ECHRPara"/>
              <w:ind w:firstLine="0"/>
              <w:jc w:val="left"/>
              <w:rPr>
                <w:b/>
                <w:i/>
                <w:color w:val="474747"/>
                <w:sz w:val="22"/>
                <w:szCs w:val="22"/>
              </w:rPr>
            </w:pPr>
            <w:r w:rsidRPr="00560819">
              <w:rPr>
                <w:b/>
                <w:i/>
                <w:color w:val="474747"/>
                <w:sz w:val="22"/>
                <w:szCs w:val="22"/>
              </w:rPr>
              <w:t>Requête N</w:t>
            </w:r>
            <w:r w:rsidRPr="00560819">
              <w:rPr>
                <w:b/>
                <w:i/>
                <w:color w:val="474747"/>
                <w:sz w:val="22"/>
                <w:szCs w:val="22"/>
                <w:vertAlign w:val="superscript"/>
              </w:rPr>
              <w:t>o</w:t>
            </w:r>
          </w:p>
        </w:tc>
        <w:tc>
          <w:tcPr>
            <w:tcW w:w="1886" w:type="dxa"/>
            <w:shd w:val="clear" w:color="auto" w:fill="DFDFDF"/>
          </w:tcPr>
          <w:p w:rsidR="00FF2920" w:rsidRPr="00560819" w:rsidRDefault="00FF2920" w:rsidP="00560819">
            <w:pPr>
              <w:pStyle w:val="ECHRPara"/>
              <w:ind w:firstLine="0"/>
              <w:jc w:val="left"/>
              <w:rPr>
                <w:b/>
                <w:i/>
                <w:color w:val="474747"/>
                <w:sz w:val="22"/>
                <w:szCs w:val="22"/>
              </w:rPr>
            </w:pPr>
            <w:r w:rsidRPr="00560819">
              <w:rPr>
                <w:b/>
                <w:i/>
                <w:color w:val="474747"/>
                <w:sz w:val="22"/>
                <w:szCs w:val="22"/>
              </w:rPr>
              <w:t>Requérant</w:t>
            </w:r>
          </w:p>
          <w:p w:rsidR="00FF2920" w:rsidRPr="00560819" w:rsidRDefault="00FF2920" w:rsidP="00560819">
            <w:pPr>
              <w:pStyle w:val="ECHRPara"/>
              <w:ind w:firstLine="0"/>
              <w:jc w:val="left"/>
              <w:rPr>
                <w:b/>
                <w:i/>
                <w:color w:val="474747"/>
                <w:sz w:val="22"/>
                <w:szCs w:val="22"/>
              </w:rPr>
            </w:pPr>
            <w:r w:rsidRPr="00560819">
              <w:rPr>
                <w:b/>
                <w:i/>
                <w:color w:val="474747"/>
                <w:sz w:val="22"/>
                <w:szCs w:val="22"/>
              </w:rPr>
              <w:t>Date de naissance</w:t>
            </w:r>
          </w:p>
          <w:p w:rsidR="00FF2920" w:rsidRPr="00560819" w:rsidRDefault="00FF2920" w:rsidP="00560819">
            <w:pPr>
              <w:pStyle w:val="ECHRPara"/>
              <w:ind w:firstLine="0"/>
              <w:jc w:val="left"/>
              <w:rPr>
                <w:b/>
                <w:i/>
                <w:color w:val="474747"/>
                <w:sz w:val="22"/>
                <w:szCs w:val="22"/>
              </w:rPr>
            </w:pPr>
            <w:r w:rsidRPr="00560819">
              <w:rPr>
                <w:b/>
                <w:i/>
                <w:color w:val="474747"/>
                <w:sz w:val="22"/>
                <w:szCs w:val="22"/>
              </w:rPr>
              <w:t>Lieu de résidence</w:t>
            </w:r>
          </w:p>
        </w:tc>
        <w:tc>
          <w:tcPr>
            <w:tcW w:w="7844" w:type="dxa"/>
            <w:shd w:val="clear" w:color="auto" w:fill="DFDFDF"/>
          </w:tcPr>
          <w:p w:rsidR="00FF2920" w:rsidRPr="00560819" w:rsidRDefault="00FF2920" w:rsidP="00560819">
            <w:pPr>
              <w:pStyle w:val="ECHRPara"/>
              <w:ind w:firstLine="0"/>
              <w:jc w:val="left"/>
              <w:rPr>
                <w:b/>
                <w:i/>
                <w:color w:val="474747"/>
                <w:sz w:val="22"/>
                <w:szCs w:val="22"/>
              </w:rPr>
            </w:pPr>
          </w:p>
        </w:tc>
      </w:tr>
      <w:tr w:rsidR="00FF2920" w:rsidRPr="00560819" w:rsidTr="00560819">
        <w:tc>
          <w:tcPr>
            <w:tcW w:w="500" w:type="dxa"/>
          </w:tcPr>
          <w:p w:rsidR="00FF2920" w:rsidRPr="00560819" w:rsidRDefault="00FF2920" w:rsidP="00560819">
            <w:pPr>
              <w:pStyle w:val="ECHRPara"/>
              <w:numPr>
                <w:ilvl w:val="0"/>
                <w:numId w:val="35"/>
              </w:numPr>
              <w:tabs>
                <w:tab w:val="num" w:pos="283"/>
              </w:tabs>
              <w:ind w:firstLine="0"/>
              <w:jc w:val="left"/>
              <w:rPr>
                <w:sz w:val="22"/>
                <w:szCs w:val="22"/>
              </w:rPr>
            </w:pPr>
          </w:p>
        </w:tc>
        <w:tc>
          <w:tcPr>
            <w:tcW w:w="1189" w:type="dxa"/>
          </w:tcPr>
          <w:p w:rsidR="00FF2920" w:rsidRPr="00560819" w:rsidRDefault="00FF2920" w:rsidP="00560819">
            <w:pPr>
              <w:pStyle w:val="ECHRPara"/>
              <w:ind w:firstLine="0"/>
              <w:jc w:val="left"/>
              <w:rPr>
                <w:sz w:val="22"/>
                <w:szCs w:val="22"/>
              </w:rPr>
            </w:pPr>
            <w:r w:rsidRPr="00560819">
              <w:rPr>
                <w:sz w:val="22"/>
                <w:szCs w:val="22"/>
              </w:rPr>
              <w:t>6069/09</w:t>
            </w:r>
          </w:p>
        </w:tc>
        <w:tc>
          <w:tcPr>
            <w:tcW w:w="1886" w:type="dxa"/>
          </w:tcPr>
          <w:p w:rsidR="00FF2920" w:rsidRPr="00560819" w:rsidRDefault="00FF2920" w:rsidP="00560819">
            <w:pPr>
              <w:pStyle w:val="ECHRPara"/>
              <w:ind w:firstLine="0"/>
              <w:jc w:val="left"/>
              <w:rPr>
                <w:b/>
                <w:sz w:val="22"/>
                <w:szCs w:val="22"/>
              </w:rPr>
            </w:pPr>
            <w:r w:rsidRPr="00560819">
              <w:rPr>
                <w:b/>
                <w:sz w:val="22"/>
                <w:szCs w:val="22"/>
              </w:rPr>
              <w:t>Luciano BORDONI et 60 autres</w:t>
            </w:r>
          </w:p>
          <w:p w:rsidR="00FF2920" w:rsidRPr="00560819" w:rsidRDefault="00FF2920" w:rsidP="00560819">
            <w:pPr>
              <w:pStyle w:val="ECHRPara"/>
              <w:ind w:firstLine="0"/>
              <w:jc w:val="left"/>
              <w:rPr>
                <w:sz w:val="22"/>
                <w:szCs w:val="22"/>
              </w:rPr>
            </w:pPr>
          </w:p>
        </w:tc>
        <w:tc>
          <w:tcPr>
            <w:tcW w:w="7844" w:type="dxa"/>
          </w:tcPr>
          <w:p w:rsidR="00FF2920" w:rsidRPr="00560819" w:rsidRDefault="00FF2920" w:rsidP="00560819">
            <w:pPr>
              <w:pStyle w:val="ECHRPara"/>
              <w:jc w:val="left"/>
              <w:rPr>
                <w:sz w:val="22"/>
                <w:szCs w:val="22"/>
              </w:rPr>
            </w:pPr>
            <w:r w:rsidRPr="00560819">
              <w:rPr>
                <w:sz w:val="22"/>
                <w:szCs w:val="22"/>
              </w:rPr>
              <w:t>Par plusieurs arrêts rendus entre mai et juin 2003, le tribunal du travail de Sondrio accueillit le recours des requérants et condamna le ministère à reconnaître l’ancienneté acquise par les requérants auprès de l’autorité locale. Le ministère interjeta appel de ces jugements. Par plusieurs arrêts rendu entre avril et octobre 2004, la cour d’appel confirma les jugements du tribunal, au motif que le ministère n’avait pas respecté l’article 8 de la loi n</w:t>
            </w:r>
            <w:r w:rsidRPr="00560819">
              <w:rPr>
                <w:sz w:val="22"/>
                <w:szCs w:val="22"/>
                <w:vertAlign w:val="superscript"/>
              </w:rPr>
              <w:t>o</w:t>
            </w:r>
            <w:r w:rsidRPr="00560819">
              <w:rPr>
                <w:sz w:val="22"/>
                <w:szCs w:val="22"/>
              </w:rPr>
              <w:t xml:space="preserve"> 124 de 1999. Le ministère se pourvut en cassation. Par plusieurs arrêts rendus le 18 juillet 2008, la Cour de cassation, compte tenu de la nouvelle loi, rejeta le recours des requérants._</w:t>
            </w:r>
          </w:p>
        </w:tc>
      </w:tr>
      <w:tr w:rsidR="00FF2920" w:rsidRPr="00560819" w:rsidTr="00560819">
        <w:tc>
          <w:tcPr>
            <w:tcW w:w="500" w:type="dxa"/>
          </w:tcPr>
          <w:p w:rsidR="00FF2920" w:rsidRPr="00560819" w:rsidRDefault="00FF2920" w:rsidP="00560819">
            <w:pPr>
              <w:pStyle w:val="ECHRPara"/>
              <w:numPr>
                <w:ilvl w:val="0"/>
                <w:numId w:val="35"/>
              </w:numPr>
              <w:tabs>
                <w:tab w:val="num" w:pos="283"/>
              </w:tabs>
              <w:ind w:firstLine="0"/>
              <w:jc w:val="left"/>
              <w:rPr>
                <w:sz w:val="22"/>
                <w:szCs w:val="22"/>
              </w:rPr>
            </w:pPr>
          </w:p>
        </w:tc>
        <w:tc>
          <w:tcPr>
            <w:tcW w:w="1189" w:type="dxa"/>
          </w:tcPr>
          <w:p w:rsidR="00FF2920" w:rsidRPr="00560819" w:rsidRDefault="00FF2920" w:rsidP="00560819">
            <w:pPr>
              <w:pStyle w:val="ECHRPara"/>
              <w:ind w:firstLine="0"/>
              <w:jc w:val="left"/>
              <w:rPr>
                <w:sz w:val="22"/>
                <w:szCs w:val="22"/>
              </w:rPr>
            </w:pPr>
            <w:r w:rsidRPr="00560819">
              <w:rPr>
                <w:sz w:val="22"/>
                <w:szCs w:val="22"/>
              </w:rPr>
              <w:t>16797/09</w:t>
            </w:r>
          </w:p>
        </w:tc>
        <w:tc>
          <w:tcPr>
            <w:tcW w:w="1886" w:type="dxa"/>
          </w:tcPr>
          <w:p w:rsidR="00FF2920" w:rsidRPr="00560819" w:rsidRDefault="00FF2920" w:rsidP="00560819">
            <w:pPr>
              <w:pStyle w:val="ECHRPara"/>
              <w:ind w:firstLine="0"/>
              <w:jc w:val="left"/>
              <w:rPr>
                <w:b/>
                <w:sz w:val="22"/>
                <w:szCs w:val="22"/>
              </w:rPr>
            </w:pPr>
            <w:r w:rsidRPr="00560819">
              <w:rPr>
                <w:b/>
                <w:sz w:val="22"/>
                <w:szCs w:val="22"/>
              </w:rPr>
              <w:t>Sergio SCIEGHI</w:t>
            </w:r>
          </w:p>
          <w:p w:rsidR="00FF2920" w:rsidRPr="00560819" w:rsidRDefault="00FF2920" w:rsidP="00560819">
            <w:pPr>
              <w:pStyle w:val="ECHRPara"/>
              <w:ind w:firstLine="0"/>
              <w:jc w:val="left"/>
              <w:rPr>
                <w:sz w:val="22"/>
                <w:szCs w:val="22"/>
              </w:rPr>
            </w:pPr>
          </w:p>
        </w:tc>
        <w:tc>
          <w:tcPr>
            <w:tcW w:w="7844" w:type="dxa"/>
          </w:tcPr>
          <w:p w:rsidR="00FF2920" w:rsidRPr="00560819" w:rsidRDefault="00FF2920" w:rsidP="00560819">
            <w:pPr>
              <w:pStyle w:val="ECHRPara"/>
              <w:ind w:firstLine="0"/>
              <w:jc w:val="left"/>
              <w:rPr>
                <w:sz w:val="22"/>
                <w:szCs w:val="22"/>
              </w:rPr>
            </w:pPr>
            <w:r w:rsidRPr="00560819">
              <w:rPr>
                <w:sz w:val="22"/>
                <w:szCs w:val="22"/>
              </w:rPr>
              <w:t>Par un arrêt du 6 septembre 2003, le tribunal du travail de Milan accueillit le recours du requérant et condamna le ministère à reconnaître l’ancienneté acquise par le requérant auprès de l’autorité locale.</w:t>
            </w:r>
            <w:r w:rsidRPr="00560819">
              <w:rPr>
                <w:rFonts w:eastAsia="Times New Roman"/>
                <w:color w:val="000000"/>
                <w:sz w:val="22"/>
                <w:szCs w:val="24"/>
              </w:rPr>
              <w:t xml:space="preserve"> </w:t>
            </w:r>
            <w:r w:rsidRPr="00560819">
              <w:rPr>
                <w:sz w:val="22"/>
                <w:szCs w:val="22"/>
              </w:rPr>
              <w:t>Le ministère interjeta appel de ce jugement. Par un arrêt du 16 décembre 2004, la cour d’appel confirma le jugement du tribunal, au motif que le ministère n’avait pas respecté l’article 8 de la loi n</w:t>
            </w:r>
            <w:r w:rsidRPr="00560819">
              <w:rPr>
                <w:sz w:val="22"/>
                <w:szCs w:val="22"/>
                <w:vertAlign w:val="superscript"/>
              </w:rPr>
              <w:t>o</w:t>
            </w:r>
            <w:r w:rsidRPr="00560819">
              <w:rPr>
                <w:sz w:val="22"/>
                <w:szCs w:val="22"/>
              </w:rPr>
              <w:t xml:space="preserve"> 124 de 1999.</w:t>
            </w:r>
            <w:r w:rsidRPr="00560819">
              <w:rPr>
                <w:rFonts w:eastAsia="Times New Roman"/>
                <w:color w:val="000000"/>
                <w:sz w:val="22"/>
                <w:szCs w:val="24"/>
              </w:rPr>
              <w:t xml:space="preserve"> </w:t>
            </w:r>
            <w:r w:rsidRPr="00560819">
              <w:rPr>
                <w:sz w:val="22"/>
                <w:szCs w:val="22"/>
              </w:rPr>
              <w:t>A une date non précisée, le ministère se pourvut en cassation.</w:t>
            </w:r>
            <w:r w:rsidRPr="00560819">
              <w:rPr>
                <w:rFonts w:eastAsia="Times New Roman"/>
                <w:color w:val="000000"/>
                <w:sz w:val="22"/>
                <w:szCs w:val="24"/>
              </w:rPr>
              <w:t xml:space="preserve"> </w:t>
            </w:r>
            <w:r w:rsidRPr="00560819">
              <w:rPr>
                <w:sz w:val="22"/>
                <w:szCs w:val="22"/>
              </w:rPr>
              <w:t>Par un arrêt du 26 septembre 2008, la Cour de cassation, compte tenu de la nouvelle loi, rejeta le recours du requérant.</w:t>
            </w:r>
          </w:p>
          <w:p w:rsidR="00FF2920" w:rsidRPr="00560819" w:rsidRDefault="00FF2920" w:rsidP="00560819">
            <w:pPr>
              <w:pStyle w:val="ECHRPara"/>
              <w:ind w:firstLine="0"/>
              <w:jc w:val="left"/>
              <w:rPr>
                <w:sz w:val="22"/>
                <w:szCs w:val="22"/>
              </w:rPr>
            </w:pPr>
          </w:p>
        </w:tc>
      </w:tr>
    </w:tbl>
    <w:p w:rsidR="00FF2920" w:rsidRDefault="00FF2920" w:rsidP="009B5D12">
      <w:pPr>
        <w:pStyle w:val="ECHRPara"/>
        <w:sectPr w:rsidR="00FF2920" w:rsidSect="007C1406">
          <w:headerReference w:type="even" r:id="rId15"/>
          <w:headerReference w:type="default" r:id="rId16"/>
          <w:pgSz w:w="16838" w:h="11906" w:orient="landscape" w:code="9"/>
          <w:pgMar w:top="2274" w:right="2274" w:bottom="2274" w:left="2274" w:header="1701" w:footer="720" w:gutter="0"/>
          <w:cols w:space="720"/>
          <w:docGrid w:linePitch="326"/>
        </w:sectPr>
      </w:pPr>
    </w:p>
    <w:p w:rsidR="00FF2920" w:rsidRDefault="00FF2920" w:rsidP="009B5D12">
      <w:pPr>
        <w:pStyle w:val="ECHRPara"/>
      </w:pPr>
      <w:r>
        <w:t>Annexe n</w:t>
      </w:r>
      <w:r w:rsidRPr="00C203AB">
        <w:rPr>
          <w:vertAlign w:val="superscript"/>
        </w:rPr>
        <w:t>o</w:t>
      </w:r>
      <w:r>
        <w:t>2 - liste des requérants de la requête 6069/09 :</w:t>
      </w:r>
    </w:p>
    <w:p w:rsidR="00FF2920" w:rsidRDefault="00FF2920" w:rsidP="009B5D12">
      <w:pPr>
        <w:pStyle w:val="ECHRPar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6567"/>
      </w:tblGrid>
      <w:tr w:rsidR="00FF2920" w:rsidRPr="00560819" w:rsidTr="00560819">
        <w:tc>
          <w:tcPr>
            <w:tcW w:w="665" w:type="pct"/>
          </w:tcPr>
          <w:p w:rsidR="00FF2920" w:rsidRPr="00560819" w:rsidRDefault="00FF2920" w:rsidP="004A5414">
            <w:pPr>
              <w:pStyle w:val="ECHRPara"/>
              <w:rPr>
                <w:bCs/>
                <w:szCs w:val="22"/>
              </w:rPr>
            </w:pPr>
          </w:p>
        </w:tc>
        <w:tc>
          <w:tcPr>
            <w:tcW w:w="4335" w:type="pct"/>
          </w:tcPr>
          <w:p w:rsidR="00FF2920" w:rsidRPr="00560819" w:rsidRDefault="00FF2920" w:rsidP="004A5414">
            <w:pPr>
              <w:pStyle w:val="ECHRPara"/>
              <w:rPr>
                <w:b/>
                <w:bCs/>
                <w:szCs w:val="22"/>
              </w:rPr>
            </w:pPr>
            <w:r w:rsidRPr="00560819">
              <w:rPr>
                <w:b/>
                <w:bCs/>
                <w:szCs w:val="22"/>
              </w:rPr>
              <w:t>REQUERANTS</w:t>
            </w:r>
          </w:p>
        </w:tc>
      </w:tr>
      <w:tr w:rsidR="00FF2920" w:rsidRPr="00560819" w:rsidTr="00560819">
        <w:tc>
          <w:tcPr>
            <w:tcW w:w="665" w:type="pct"/>
          </w:tcPr>
          <w:p w:rsidR="00FF2920" w:rsidRPr="00560819" w:rsidRDefault="00FF2920" w:rsidP="004A5414">
            <w:pPr>
              <w:pStyle w:val="ECHRPara"/>
              <w:rPr>
                <w:szCs w:val="22"/>
              </w:rPr>
            </w:pPr>
            <w:r w:rsidRPr="00560819">
              <w:rPr>
                <w:szCs w:val="22"/>
              </w:rPr>
              <w:t>1</w:t>
            </w:r>
          </w:p>
        </w:tc>
        <w:tc>
          <w:tcPr>
            <w:tcW w:w="4335" w:type="pct"/>
          </w:tcPr>
          <w:p w:rsidR="00FF2920" w:rsidRPr="00560819" w:rsidRDefault="00FF2920" w:rsidP="004A5414">
            <w:pPr>
              <w:pStyle w:val="ECHRPara"/>
              <w:rPr>
                <w:szCs w:val="22"/>
              </w:rPr>
            </w:pPr>
            <w:r w:rsidRPr="00560819">
              <w:rPr>
                <w:szCs w:val="22"/>
              </w:rPr>
              <w:t>BORDONI LUCIANO</w:t>
            </w:r>
          </w:p>
        </w:tc>
      </w:tr>
      <w:tr w:rsidR="00FF2920" w:rsidRPr="00560819" w:rsidTr="00560819">
        <w:tc>
          <w:tcPr>
            <w:tcW w:w="665" w:type="pct"/>
          </w:tcPr>
          <w:p w:rsidR="00FF2920" w:rsidRPr="00560819" w:rsidRDefault="00FF2920" w:rsidP="004A5414">
            <w:pPr>
              <w:pStyle w:val="ECHRPara"/>
              <w:rPr>
                <w:szCs w:val="22"/>
              </w:rPr>
            </w:pPr>
            <w:r w:rsidRPr="00560819">
              <w:rPr>
                <w:szCs w:val="22"/>
              </w:rPr>
              <w:t>2</w:t>
            </w:r>
          </w:p>
        </w:tc>
        <w:tc>
          <w:tcPr>
            <w:tcW w:w="4335" w:type="pct"/>
          </w:tcPr>
          <w:p w:rsidR="00FF2920" w:rsidRPr="00560819" w:rsidRDefault="00FF2920" w:rsidP="004A5414">
            <w:pPr>
              <w:pStyle w:val="ECHRPara"/>
              <w:rPr>
                <w:szCs w:val="22"/>
              </w:rPr>
            </w:pPr>
            <w:r w:rsidRPr="00560819">
              <w:rPr>
                <w:szCs w:val="22"/>
              </w:rPr>
              <w:t>BRUSEGHINI GIORGIO</w:t>
            </w:r>
          </w:p>
        </w:tc>
      </w:tr>
      <w:tr w:rsidR="00FF2920" w:rsidRPr="00560819" w:rsidTr="00560819">
        <w:tc>
          <w:tcPr>
            <w:tcW w:w="665" w:type="pct"/>
          </w:tcPr>
          <w:p w:rsidR="00FF2920" w:rsidRPr="00560819" w:rsidRDefault="00FF2920" w:rsidP="004A5414">
            <w:pPr>
              <w:pStyle w:val="ECHRPara"/>
              <w:rPr>
                <w:szCs w:val="22"/>
              </w:rPr>
            </w:pPr>
            <w:r w:rsidRPr="00560819">
              <w:rPr>
                <w:szCs w:val="22"/>
              </w:rPr>
              <w:t>3</w:t>
            </w:r>
          </w:p>
        </w:tc>
        <w:tc>
          <w:tcPr>
            <w:tcW w:w="4335" w:type="pct"/>
          </w:tcPr>
          <w:p w:rsidR="00FF2920" w:rsidRPr="00560819" w:rsidRDefault="00FF2920" w:rsidP="004A5414">
            <w:pPr>
              <w:pStyle w:val="ECHRPara"/>
              <w:rPr>
                <w:szCs w:val="22"/>
              </w:rPr>
            </w:pPr>
            <w:r w:rsidRPr="00560819">
              <w:rPr>
                <w:szCs w:val="22"/>
              </w:rPr>
              <w:t>GHERARDI LETIZIA</w:t>
            </w:r>
          </w:p>
        </w:tc>
      </w:tr>
      <w:tr w:rsidR="00FF2920" w:rsidRPr="00560819" w:rsidTr="00560819">
        <w:tc>
          <w:tcPr>
            <w:tcW w:w="665" w:type="pct"/>
          </w:tcPr>
          <w:p w:rsidR="00FF2920" w:rsidRPr="00560819" w:rsidRDefault="00FF2920" w:rsidP="004A5414">
            <w:pPr>
              <w:pStyle w:val="ECHRPara"/>
              <w:rPr>
                <w:szCs w:val="22"/>
              </w:rPr>
            </w:pPr>
            <w:r w:rsidRPr="00560819">
              <w:rPr>
                <w:szCs w:val="22"/>
              </w:rPr>
              <w:t>4</w:t>
            </w:r>
          </w:p>
        </w:tc>
        <w:tc>
          <w:tcPr>
            <w:tcW w:w="4335" w:type="pct"/>
          </w:tcPr>
          <w:p w:rsidR="00FF2920" w:rsidRPr="00560819" w:rsidRDefault="00FF2920" w:rsidP="004A5414">
            <w:pPr>
              <w:pStyle w:val="ECHRPara"/>
              <w:rPr>
                <w:szCs w:val="22"/>
              </w:rPr>
            </w:pPr>
            <w:r w:rsidRPr="00560819">
              <w:rPr>
                <w:szCs w:val="22"/>
              </w:rPr>
              <w:t>MAZZONI MARIA GRAZIA</w:t>
            </w:r>
          </w:p>
        </w:tc>
      </w:tr>
      <w:tr w:rsidR="00FF2920" w:rsidRPr="00560819" w:rsidTr="00560819">
        <w:tc>
          <w:tcPr>
            <w:tcW w:w="665" w:type="pct"/>
          </w:tcPr>
          <w:p w:rsidR="00FF2920" w:rsidRPr="00560819" w:rsidRDefault="00FF2920" w:rsidP="004A5414">
            <w:pPr>
              <w:pStyle w:val="ECHRPara"/>
              <w:rPr>
                <w:szCs w:val="22"/>
              </w:rPr>
            </w:pPr>
            <w:r w:rsidRPr="00560819">
              <w:rPr>
                <w:szCs w:val="22"/>
              </w:rPr>
              <w:t>5</w:t>
            </w:r>
          </w:p>
        </w:tc>
        <w:tc>
          <w:tcPr>
            <w:tcW w:w="4335" w:type="pct"/>
          </w:tcPr>
          <w:p w:rsidR="00FF2920" w:rsidRPr="00560819" w:rsidRDefault="00FF2920" w:rsidP="004A5414">
            <w:pPr>
              <w:pStyle w:val="ECHRPara"/>
              <w:rPr>
                <w:szCs w:val="22"/>
              </w:rPr>
            </w:pPr>
            <w:r w:rsidRPr="00560819">
              <w:rPr>
                <w:szCs w:val="22"/>
              </w:rPr>
              <w:t>MOLTONI ENRICO GIOVANNI</w:t>
            </w:r>
          </w:p>
        </w:tc>
      </w:tr>
      <w:tr w:rsidR="00FF2920" w:rsidRPr="00560819" w:rsidTr="00560819">
        <w:tc>
          <w:tcPr>
            <w:tcW w:w="665" w:type="pct"/>
          </w:tcPr>
          <w:p w:rsidR="00FF2920" w:rsidRPr="00560819" w:rsidRDefault="00FF2920" w:rsidP="004A5414">
            <w:pPr>
              <w:pStyle w:val="ECHRPara"/>
              <w:rPr>
                <w:szCs w:val="22"/>
              </w:rPr>
            </w:pPr>
            <w:r w:rsidRPr="00560819">
              <w:rPr>
                <w:szCs w:val="22"/>
              </w:rPr>
              <w:t>6</w:t>
            </w:r>
          </w:p>
        </w:tc>
        <w:tc>
          <w:tcPr>
            <w:tcW w:w="4335" w:type="pct"/>
          </w:tcPr>
          <w:p w:rsidR="00FF2920" w:rsidRPr="00560819" w:rsidRDefault="00FF2920" w:rsidP="004A5414">
            <w:pPr>
              <w:pStyle w:val="ECHRPara"/>
              <w:rPr>
                <w:szCs w:val="22"/>
              </w:rPr>
            </w:pPr>
            <w:r w:rsidRPr="00560819">
              <w:rPr>
                <w:szCs w:val="22"/>
              </w:rPr>
              <w:t>PAGANONI GABRIELLA</w:t>
            </w:r>
          </w:p>
        </w:tc>
      </w:tr>
      <w:tr w:rsidR="00FF2920" w:rsidRPr="00560819" w:rsidTr="00560819">
        <w:tc>
          <w:tcPr>
            <w:tcW w:w="665" w:type="pct"/>
          </w:tcPr>
          <w:p w:rsidR="00FF2920" w:rsidRPr="00560819" w:rsidRDefault="00FF2920" w:rsidP="004A5414">
            <w:pPr>
              <w:pStyle w:val="ECHRPara"/>
              <w:rPr>
                <w:szCs w:val="22"/>
              </w:rPr>
            </w:pPr>
            <w:r w:rsidRPr="00560819">
              <w:rPr>
                <w:szCs w:val="22"/>
              </w:rPr>
              <w:t>7</w:t>
            </w:r>
          </w:p>
        </w:tc>
        <w:tc>
          <w:tcPr>
            <w:tcW w:w="4335" w:type="pct"/>
          </w:tcPr>
          <w:p w:rsidR="00FF2920" w:rsidRPr="00560819" w:rsidRDefault="00FF2920" w:rsidP="004A5414">
            <w:pPr>
              <w:pStyle w:val="ECHRPara"/>
              <w:rPr>
                <w:szCs w:val="22"/>
              </w:rPr>
            </w:pPr>
            <w:r w:rsidRPr="00560819">
              <w:rPr>
                <w:szCs w:val="22"/>
              </w:rPr>
              <w:t>PEDRAZZOLI GIOVANNA</w:t>
            </w:r>
          </w:p>
        </w:tc>
      </w:tr>
      <w:tr w:rsidR="00FF2920" w:rsidRPr="00560819" w:rsidTr="00560819">
        <w:tc>
          <w:tcPr>
            <w:tcW w:w="665" w:type="pct"/>
          </w:tcPr>
          <w:p w:rsidR="00FF2920" w:rsidRPr="00560819" w:rsidRDefault="00FF2920" w:rsidP="004A5414">
            <w:pPr>
              <w:pStyle w:val="ECHRPara"/>
              <w:rPr>
                <w:szCs w:val="22"/>
              </w:rPr>
            </w:pPr>
            <w:r w:rsidRPr="00560819">
              <w:rPr>
                <w:szCs w:val="22"/>
              </w:rPr>
              <w:t>8</w:t>
            </w:r>
          </w:p>
        </w:tc>
        <w:tc>
          <w:tcPr>
            <w:tcW w:w="4335" w:type="pct"/>
          </w:tcPr>
          <w:p w:rsidR="00FF2920" w:rsidRPr="00560819" w:rsidRDefault="00FF2920" w:rsidP="004A5414">
            <w:pPr>
              <w:pStyle w:val="ECHRPara"/>
              <w:rPr>
                <w:szCs w:val="22"/>
              </w:rPr>
            </w:pPr>
            <w:r w:rsidRPr="00560819">
              <w:rPr>
                <w:szCs w:val="22"/>
              </w:rPr>
              <w:t>SCIEGHI SILVANA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9</w:t>
            </w:r>
          </w:p>
        </w:tc>
        <w:tc>
          <w:tcPr>
            <w:tcW w:w="4335" w:type="pct"/>
          </w:tcPr>
          <w:p w:rsidR="00FF2920" w:rsidRPr="00560819" w:rsidRDefault="00FF2920" w:rsidP="004A5414">
            <w:pPr>
              <w:pStyle w:val="ECHRPara"/>
              <w:rPr>
                <w:szCs w:val="22"/>
                <w:lang w:val="it-IT"/>
              </w:rPr>
            </w:pPr>
            <w:r w:rsidRPr="00560819">
              <w:rPr>
                <w:szCs w:val="22"/>
                <w:lang w:val="it-IT"/>
              </w:rPr>
              <w:t>REBAI VALERIO</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10</w:t>
            </w:r>
          </w:p>
        </w:tc>
        <w:tc>
          <w:tcPr>
            <w:tcW w:w="4335" w:type="pct"/>
          </w:tcPr>
          <w:p w:rsidR="00FF2920" w:rsidRPr="00560819" w:rsidRDefault="00FF2920" w:rsidP="004A5414">
            <w:pPr>
              <w:pStyle w:val="ECHRPara"/>
              <w:rPr>
                <w:szCs w:val="22"/>
                <w:lang w:val="it-IT"/>
              </w:rPr>
            </w:pPr>
            <w:r w:rsidRPr="00560819">
              <w:rPr>
                <w:szCs w:val="22"/>
                <w:lang w:val="it-IT"/>
              </w:rPr>
              <w:t>TRUTALLI ANTONELLA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11</w:t>
            </w:r>
          </w:p>
        </w:tc>
        <w:tc>
          <w:tcPr>
            <w:tcW w:w="4335" w:type="pct"/>
          </w:tcPr>
          <w:p w:rsidR="00FF2920" w:rsidRPr="00560819" w:rsidRDefault="00FF2920" w:rsidP="004A5414">
            <w:pPr>
              <w:pStyle w:val="ECHRPara"/>
              <w:rPr>
                <w:szCs w:val="22"/>
                <w:lang w:val="it-IT"/>
              </w:rPr>
            </w:pPr>
            <w:r w:rsidRPr="00560819">
              <w:rPr>
                <w:szCs w:val="22"/>
                <w:lang w:val="it-IT"/>
              </w:rPr>
              <w:t>VILLA GIOVANNI</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12</w:t>
            </w:r>
          </w:p>
        </w:tc>
        <w:tc>
          <w:tcPr>
            <w:tcW w:w="4335" w:type="pct"/>
          </w:tcPr>
          <w:p w:rsidR="00FF2920" w:rsidRPr="00560819" w:rsidRDefault="00FF2920" w:rsidP="004A5414">
            <w:pPr>
              <w:pStyle w:val="ECHRPara"/>
              <w:rPr>
                <w:szCs w:val="22"/>
                <w:lang w:val="it-IT"/>
              </w:rPr>
            </w:pPr>
            <w:r w:rsidRPr="00560819">
              <w:rPr>
                <w:szCs w:val="22"/>
                <w:lang w:val="it-IT"/>
              </w:rPr>
              <w:t>ACQUISTAPACE ROSALIA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13</w:t>
            </w:r>
          </w:p>
        </w:tc>
        <w:tc>
          <w:tcPr>
            <w:tcW w:w="4335" w:type="pct"/>
          </w:tcPr>
          <w:p w:rsidR="00FF2920" w:rsidRPr="00560819" w:rsidRDefault="00FF2920" w:rsidP="004A5414">
            <w:pPr>
              <w:pStyle w:val="ECHRPara"/>
              <w:rPr>
                <w:szCs w:val="22"/>
              </w:rPr>
            </w:pPr>
            <w:r w:rsidRPr="00560819">
              <w:rPr>
                <w:szCs w:val="22"/>
                <w:lang w:val="it-IT"/>
              </w:rPr>
              <w:t>BALITRO EMILIA</w:t>
            </w:r>
          </w:p>
        </w:tc>
      </w:tr>
      <w:tr w:rsidR="00FF2920" w:rsidRPr="00560819" w:rsidTr="00560819">
        <w:tc>
          <w:tcPr>
            <w:tcW w:w="665" w:type="pct"/>
          </w:tcPr>
          <w:p w:rsidR="00FF2920" w:rsidRPr="00560819" w:rsidRDefault="00FF2920" w:rsidP="004A5414">
            <w:pPr>
              <w:pStyle w:val="ECHRPara"/>
              <w:rPr>
                <w:szCs w:val="22"/>
              </w:rPr>
            </w:pPr>
            <w:r w:rsidRPr="00560819">
              <w:rPr>
                <w:szCs w:val="22"/>
              </w:rPr>
              <w:t>14</w:t>
            </w:r>
          </w:p>
        </w:tc>
        <w:tc>
          <w:tcPr>
            <w:tcW w:w="4335" w:type="pct"/>
          </w:tcPr>
          <w:p w:rsidR="00FF2920" w:rsidRPr="00560819" w:rsidRDefault="00FF2920" w:rsidP="004A5414">
            <w:pPr>
              <w:pStyle w:val="ECHRPara"/>
              <w:rPr>
                <w:szCs w:val="22"/>
              </w:rPr>
            </w:pPr>
            <w:r w:rsidRPr="00560819">
              <w:rPr>
                <w:szCs w:val="22"/>
              </w:rPr>
              <w:t>CORBELLINI CECILIA</w:t>
            </w:r>
          </w:p>
        </w:tc>
      </w:tr>
      <w:tr w:rsidR="00FF2920" w:rsidRPr="00560819" w:rsidTr="00560819">
        <w:tc>
          <w:tcPr>
            <w:tcW w:w="665" w:type="pct"/>
          </w:tcPr>
          <w:p w:rsidR="00FF2920" w:rsidRPr="00560819" w:rsidRDefault="00FF2920" w:rsidP="004A5414">
            <w:pPr>
              <w:pStyle w:val="ECHRPara"/>
              <w:rPr>
                <w:szCs w:val="22"/>
              </w:rPr>
            </w:pPr>
            <w:r w:rsidRPr="00560819">
              <w:rPr>
                <w:szCs w:val="22"/>
              </w:rPr>
              <w:t>15</w:t>
            </w:r>
          </w:p>
        </w:tc>
        <w:tc>
          <w:tcPr>
            <w:tcW w:w="4335" w:type="pct"/>
          </w:tcPr>
          <w:p w:rsidR="00FF2920" w:rsidRPr="00560819" w:rsidRDefault="00FF2920" w:rsidP="004A5414">
            <w:pPr>
              <w:pStyle w:val="ECHRPara"/>
              <w:rPr>
                <w:szCs w:val="22"/>
              </w:rPr>
            </w:pPr>
            <w:r w:rsidRPr="00560819">
              <w:rPr>
                <w:szCs w:val="22"/>
              </w:rPr>
              <w:t>PROH MAFALDA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16</w:t>
            </w:r>
          </w:p>
        </w:tc>
        <w:tc>
          <w:tcPr>
            <w:tcW w:w="4335" w:type="pct"/>
          </w:tcPr>
          <w:p w:rsidR="00FF2920" w:rsidRPr="00560819" w:rsidRDefault="00FF2920" w:rsidP="004A5414">
            <w:pPr>
              <w:pStyle w:val="ECHRPara"/>
              <w:rPr>
                <w:szCs w:val="22"/>
                <w:lang w:val="it-IT"/>
              </w:rPr>
            </w:pPr>
            <w:r w:rsidRPr="00560819">
              <w:rPr>
                <w:szCs w:val="22"/>
                <w:lang w:val="it-IT"/>
              </w:rPr>
              <w:t>GADDI VITTORIA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17</w:t>
            </w:r>
          </w:p>
        </w:tc>
        <w:tc>
          <w:tcPr>
            <w:tcW w:w="4335" w:type="pct"/>
          </w:tcPr>
          <w:p w:rsidR="00FF2920" w:rsidRPr="00560819" w:rsidRDefault="00FF2920" w:rsidP="004A5414">
            <w:pPr>
              <w:pStyle w:val="ECHRPara"/>
              <w:rPr>
                <w:szCs w:val="22"/>
                <w:lang w:val="it-IT"/>
              </w:rPr>
            </w:pPr>
            <w:r w:rsidRPr="00560819">
              <w:rPr>
                <w:szCs w:val="22"/>
                <w:lang w:val="it-IT"/>
              </w:rPr>
              <w:t>SCINETTI EBE</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18</w:t>
            </w:r>
          </w:p>
        </w:tc>
        <w:tc>
          <w:tcPr>
            <w:tcW w:w="4335" w:type="pct"/>
          </w:tcPr>
          <w:p w:rsidR="00FF2920" w:rsidRPr="00560819" w:rsidRDefault="00FF2920" w:rsidP="004A5414">
            <w:pPr>
              <w:pStyle w:val="ECHRPara"/>
              <w:rPr>
                <w:szCs w:val="22"/>
                <w:lang w:val="it-IT"/>
              </w:rPr>
            </w:pPr>
            <w:r w:rsidRPr="00560819">
              <w:rPr>
                <w:szCs w:val="22"/>
                <w:lang w:val="it-IT"/>
              </w:rPr>
              <w:t>BERTUZZI NATALINA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19</w:t>
            </w:r>
          </w:p>
        </w:tc>
        <w:tc>
          <w:tcPr>
            <w:tcW w:w="4335" w:type="pct"/>
          </w:tcPr>
          <w:p w:rsidR="00FF2920" w:rsidRPr="00560819" w:rsidRDefault="00FF2920" w:rsidP="004A5414">
            <w:pPr>
              <w:pStyle w:val="ECHRPara"/>
              <w:rPr>
                <w:szCs w:val="22"/>
                <w:lang w:val="it-IT"/>
              </w:rPr>
            </w:pPr>
            <w:r w:rsidRPr="00560819">
              <w:rPr>
                <w:szCs w:val="22"/>
                <w:lang w:val="it-IT"/>
              </w:rPr>
              <w:t>ZEN MASSIMO</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20</w:t>
            </w:r>
          </w:p>
        </w:tc>
        <w:tc>
          <w:tcPr>
            <w:tcW w:w="4335" w:type="pct"/>
          </w:tcPr>
          <w:p w:rsidR="00FF2920" w:rsidRPr="00560819" w:rsidRDefault="00FF2920" w:rsidP="004A5414">
            <w:pPr>
              <w:pStyle w:val="ECHRPara"/>
              <w:rPr>
                <w:szCs w:val="22"/>
                <w:lang w:val="it-IT"/>
              </w:rPr>
            </w:pPr>
            <w:r w:rsidRPr="00560819">
              <w:rPr>
                <w:szCs w:val="22"/>
                <w:lang w:val="it-IT"/>
              </w:rPr>
              <w:t>BERTOLINI GIULIA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21</w:t>
            </w:r>
          </w:p>
        </w:tc>
        <w:tc>
          <w:tcPr>
            <w:tcW w:w="4335" w:type="pct"/>
          </w:tcPr>
          <w:p w:rsidR="00FF2920" w:rsidRPr="00560819" w:rsidRDefault="00FF2920" w:rsidP="004A5414">
            <w:pPr>
              <w:pStyle w:val="ECHRPara"/>
              <w:rPr>
                <w:szCs w:val="22"/>
                <w:lang w:val="it-IT"/>
              </w:rPr>
            </w:pPr>
            <w:r w:rsidRPr="00560819">
              <w:rPr>
                <w:szCs w:val="22"/>
                <w:lang w:val="it-IT"/>
              </w:rPr>
              <w:t>FOLINI CARMEN</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22</w:t>
            </w:r>
          </w:p>
        </w:tc>
        <w:tc>
          <w:tcPr>
            <w:tcW w:w="4335" w:type="pct"/>
          </w:tcPr>
          <w:p w:rsidR="00FF2920" w:rsidRPr="00560819" w:rsidRDefault="00FF2920" w:rsidP="004A5414">
            <w:pPr>
              <w:pStyle w:val="ECHRPara"/>
              <w:rPr>
                <w:szCs w:val="22"/>
                <w:lang w:val="it-IT"/>
              </w:rPr>
            </w:pPr>
            <w:r w:rsidRPr="00560819">
              <w:rPr>
                <w:szCs w:val="22"/>
                <w:lang w:val="it-IT"/>
              </w:rPr>
              <w:t>TONELLI FLAVIA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23</w:t>
            </w:r>
          </w:p>
        </w:tc>
        <w:tc>
          <w:tcPr>
            <w:tcW w:w="4335" w:type="pct"/>
          </w:tcPr>
          <w:p w:rsidR="00FF2920" w:rsidRPr="00560819" w:rsidRDefault="00FF2920" w:rsidP="004A5414">
            <w:pPr>
              <w:pStyle w:val="ECHRPara"/>
              <w:rPr>
                <w:szCs w:val="22"/>
                <w:lang w:val="it-IT"/>
              </w:rPr>
            </w:pPr>
            <w:r w:rsidRPr="00560819">
              <w:rPr>
                <w:szCs w:val="22"/>
                <w:lang w:val="it-IT"/>
              </w:rPr>
              <w:t>MERLO LENA SILVIA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24</w:t>
            </w:r>
          </w:p>
        </w:tc>
        <w:tc>
          <w:tcPr>
            <w:tcW w:w="4335" w:type="pct"/>
          </w:tcPr>
          <w:p w:rsidR="00FF2920" w:rsidRPr="00560819" w:rsidRDefault="00FF2920" w:rsidP="004A5414">
            <w:pPr>
              <w:pStyle w:val="ECHRPara"/>
              <w:rPr>
                <w:szCs w:val="22"/>
                <w:lang w:val="it-IT"/>
              </w:rPr>
            </w:pPr>
            <w:r w:rsidRPr="00560819">
              <w:rPr>
                <w:szCs w:val="22"/>
                <w:lang w:val="it-IT"/>
              </w:rPr>
              <w:t>TONOLA GABRIELLA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25</w:t>
            </w:r>
          </w:p>
        </w:tc>
        <w:tc>
          <w:tcPr>
            <w:tcW w:w="4335" w:type="pct"/>
          </w:tcPr>
          <w:p w:rsidR="00FF2920" w:rsidRPr="00560819" w:rsidRDefault="00FF2920" w:rsidP="004A5414">
            <w:pPr>
              <w:pStyle w:val="ECHRPara"/>
              <w:rPr>
                <w:szCs w:val="22"/>
                <w:lang w:val="it-IT"/>
              </w:rPr>
            </w:pPr>
            <w:r w:rsidRPr="00560819">
              <w:rPr>
                <w:szCs w:val="22"/>
                <w:lang w:val="it-IT"/>
              </w:rPr>
              <w:t>FANONI SILVIO</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26</w:t>
            </w:r>
          </w:p>
        </w:tc>
        <w:tc>
          <w:tcPr>
            <w:tcW w:w="4335" w:type="pct"/>
          </w:tcPr>
          <w:p w:rsidR="00FF2920" w:rsidRPr="00560819" w:rsidRDefault="00FF2920" w:rsidP="004A5414">
            <w:pPr>
              <w:pStyle w:val="ECHRPara"/>
              <w:rPr>
                <w:szCs w:val="22"/>
                <w:lang w:val="it-IT"/>
              </w:rPr>
            </w:pPr>
            <w:r w:rsidRPr="00560819">
              <w:rPr>
                <w:szCs w:val="22"/>
                <w:lang w:val="it-IT"/>
              </w:rPr>
              <w:t>MUFFATTI UMBERTO</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27</w:t>
            </w:r>
          </w:p>
        </w:tc>
        <w:tc>
          <w:tcPr>
            <w:tcW w:w="4335" w:type="pct"/>
          </w:tcPr>
          <w:p w:rsidR="00FF2920" w:rsidRPr="00560819" w:rsidRDefault="00FF2920" w:rsidP="004A5414">
            <w:pPr>
              <w:pStyle w:val="ECHRPara"/>
              <w:rPr>
                <w:szCs w:val="22"/>
                <w:lang w:val="it-IT"/>
              </w:rPr>
            </w:pPr>
            <w:r w:rsidRPr="00560819">
              <w:rPr>
                <w:szCs w:val="22"/>
                <w:lang w:val="it-IT"/>
              </w:rPr>
              <w:t>FOIANINI VENUSTO</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28</w:t>
            </w:r>
          </w:p>
        </w:tc>
        <w:tc>
          <w:tcPr>
            <w:tcW w:w="4335" w:type="pct"/>
          </w:tcPr>
          <w:p w:rsidR="00FF2920" w:rsidRPr="00560819" w:rsidRDefault="00FF2920" w:rsidP="004A5414">
            <w:pPr>
              <w:pStyle w:val="ECHRPara"/>
              <w:rPr>
                <w:szCs w:val="22"/>
                <w:lang w:val="it-IT"/>
              </w:rPr>
            </w:pPr>
            <w:r w:rsidRPr="00560819">
              <w:rPr>
                <w:szCs w:val="22"/>
                <w:lang w:val="it-IT"/>
              </w:rPr>
              <w:t>ARMANASCO MARIO</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29</w:t>
            </w:r>
          </w:p>
        </w:tc>
        <w:tc>
          <w:tcPr>
            <w:tcW w:w="4335" w:type="pct"/>
          </w:tcPr>
          <w:p w:rsidR="00FF2920" w:rsidRPr="00560819" w:rsidRDefault="00FF2920" w:rsidP="004A5414">
            <w:pPr>
              <w:pStyle w:val="ECHRPara"/>
              <w:rPr>
                <w:szCs w:val="22"/>
                <w:lang w:val="it-IT"/>
              </w:rPr>
            </w:pPr>
            <w:r w:rsidRPr="00560819">
              <w:rPr>
                <w:szCs w:val="22"/>
                <w:lang w:val="it-IT"/>
              </w:rPr>
              <w:t>BORDONI CARDELIA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30</w:t>
            </w:r>
          </w:p>
        </w:tc>
        <w:tc>
          <w:tcPr>
            <w:tcW w:w="4335" w:type="pct"/>
          </w:tcPr>
          <w:p w:rsidR="00FF2920" w:rsidRPr="00560819" w:rsidRDefault="00FF2920" w:rsidP="004A5414">
            <w:pPr>
              <w:pStyle w:val="ECHRPara"/>
              <w:rPr>
                <w:szCs w:val="22"/>
                <w:lang w:val="it-IT"/>
              </w:rPr>
            </w:pPr>
            <w:r w:rsidRPr="00560819">
              <w:rPr>
                <w:szCs w:val="22"/>
                <w:lang w:val="it-IT"/>
              </w:rPr>
              <w:t>MIOTTI FABIOLA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31</w:t>
            </w:r>
          </w:p>
        </w:tc>
        <w:tc>
          <w:tcPr>
            <w:tcW w:w="4335" w:type="pct"/>
          </w:tcPr>
          <w:p w:rsidR="00FF2920" w:rsidRPr="00560819" w:rsidRDefault="00FF2920" w:rsidP="004A5414">
            <w:pPr>
              <w:pStyle w:val="ECHRPara"/>
              <w:rPr>
                <w:szCs w:val="22"/>
                <w:lang w:val="it-IT"/>
              </w:rPr>
            </w:pPr>
            <w:r w:rsidRPr="00560819">
              <w:rPr>
                <w:szCs w:val="22"/>
                <w:lang w:val="it-IT"/>
              </w:rPr>
              <w:t>SCARAFONI MARIUCCIA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32</w:t>
            </w:r>
          </w:p>
        </w:tc>
        <w:tc>
          <w:tcPr>
            <w:tcW w:w="4335" w:type="pct"/>
          </w:tcPr>
          <w:p w:rsidR="00FF2920" w:rsidRPr="00560819" w:rsidRDefault="00FF2920" w:rsidP="004A5414">
            <w:pPr>
              <w:pStyle w:val="ECHRPara"/>
              <w:rPr>
                <w:szCs w:val="22"/>
                <w:lang w:val="it-IT"/>
              </w:rPr>
            </w:pPr>
            <w:r w:rsidRPr="00560819">
              <w:rPr>
                <w:szCs w:val="22"/>
                <w:lang w:val="it-IT"/>
              </w:rPr>
              <w:t>CODAZZI GIUSEPPINA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33</w:t>
            </w:r>
          </w:p>
        </w:tc>
        <w:tc>
          <w:tcPr>
            <w:tcW w:w="4335" w:type="pct"/>
          </w:tcPr>
          <w:p w:rsidR="00FF2920" w:rsidRPr="00560819" w:rsidRDefault="00FF2920" w:rsidP="004A5414">
            <w:pPr>
              <w:pStyle w:val="ECHRPara"/>
              <w:rPr>
                <w:szCs w:val="22"/>
                <w:lang w:val="it-IT"/>
              </w:rPr>
            </w:pPr>
            <w:r w:rsidRPr="00560819">
              <w:rPr>
                <w:szCs w:val="22"/>
                <w:lang w:val="it-IT"/>
              </w:rPr>
              <w:t>FONTANA FULVIO</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34</w:t>
            </w:r>
          </w:p>
        </w:tc>
        <w:tc>
          <w:tcPr>
            <w:tcW w:w="4335" w:type="pct"/>
          </w:tcPr>
          <w:p w:rsidR="00FF2920" w:rsidRPr="00560819" w:rsidRDefault="00FF2920" w:rsidP="004A5414">
            <w:pPr>
              <w:pStyle w:val="ECHRPara"/>
              <w:rPr>
                <w:szCs w:val="22"/>
                <w:lang w:val="it-IT"/>
              </w:rPr>
            </w:pPr>
            <w:r w:rsidRPr="00560819">
              <w:rPr>
                <w:szCs w:val="22"/>
                <w:lang w:val="it-IT"/>
              </w:rPr>
              <w:t>PIZZINI ORNELLA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35</w:t>
            </w:r>
          </w:p>
        </w:tc>
        <w:tc>
          <w:tcPr>
            <w:tcW w:w="4335" w:type="pct"/>
          </w:tcPr>
          <w:p w:rsidR="00FF2920" w:rsidRPr="00560819" w:rsidRDefault="00FF2920" w:rsidP="004A5414">
            <w:pPr>
              <w:pStyle w:val="ECHRPara"/>
              <w:rPr>
                <w:szCs w:val="22"/>
                <w:lang w:val="it-IT"/>
              </w:rPr>
            </w:pPr>
            <w:r w:rsidRPr="00560819">
              <w:rPr>
                <w:szCs w:val="22"/>
                <w:lang w:val="it-IT"/>
              </w:rPr>
              <w:t>ACQUISTAPACE ADELE</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36</w:t>
            </w:r>
          </w:p>
        </w:tc>
        <w:tc>
          <w:tcPr>
            <w:tcW w:w="4335" w:type="pct"/>
          </w:tcPr>
          <w:p w:rsidR="00FF2920" w:rsidRPr="00560819" w:rsidRDefault="00FF2920" w:rsidP="004A5414">
            <w:pPr>
              <w:pStyle w:val="ECHRPara"/>
              <w:rPr>
                <w:szCs w:val="22"/>
                <w:lang w:val="it-IT"/>
              </w:rPr>
            </w:pPr>
            <w:r w:rsidRPr="00560819">
              <w:rPr>
                <w:szCs w:val="22"/>
                <w:lang w:val="it-IT"/>
              </w:rPr>
              <w:t>CODEGA DANIELA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37</w:t>
            </w:r>
          </w:p>
        </w:tc>
        <w:tc>
          <w:tcPr>
            <w:tcW w:w="4335" w:type="pct"/>
          </w:tcPr>
          <w:p w:rsidR="00FF2920" w:rsidRPr="00560819" w:rsidRDefault="00FF2920" w:rsidP="004A5414">
            <w:pPr>
              <w:pStyle w:val="ECHRPara"/>
              <w:rPr>
                <w:szCs w:val="22"/>
                <w:lang w:val="it-IT"/>
              </w:rPr>
            </w:pPr>
            <w:r w:rsidRPr="00560819">
              <w:rPr>
                <w:szCs w:val="22"/>
                <w:lang w:val="it-IT"/>
              </w:rPr>
              <w:t>BOTTA’ ENZO</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38</w:t>
            </w:r>
          </w:p>
        </w:tc>
        <w:tc>
          <w:tcPr>
            <w:tcW w:w="4335" w:type="pct"/>
          </w:tcPr>
          <w:p w:rsidR="00FF2920" w:rsidRPr="00560819" w:rsidRDefault="00FF2920" w:rsidP="004A5414">
            <w:pPr>
              <w:pStyle w:val="ECHRPara"/>
              <w:rPr>
                <w:szCs w:val="22"/>
                <w:lang w:val="it-IT"/>
              </w:rPr>
            </w:pPr>
            <w:r w:rsidRPr="00560819">
              <w:rPr>
                <w:szCs w:val="22"/>
                <w:lang w:val="it-IT"/>
              </w:rPr>
              <w:t>BONETTI MARIA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39</w:t>
            </w:r>
          </w:p>
        </w:tc>
        <w:tc>
          <w:tcPr>
            <w:tcW w:w="4335" w:type="pct"/>
          </w:tcPr>
          <w:p w:rsidR="00FF2920" w:rsidRPr="00560819" w:rsidRDefault="00FF2920" w:rsidP="004A5414">
            <w:pPr>
              <w:pStyle w:val="ECHRPara"/>
              <w:rPr>
                <w:szCs w:val="22"/>
                <w:lang w:val="it-IT"/>
              </w:rPr>
            </w:pPr>
            <w:r w:rsidRPr="00560819">
              <w:rPr>
                <w:szCs w:val="22"/>
                <w:lang w:val="it-IT"/>
              </w:rPr>
              <w:t>DEI CAS ORNELLA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40</w:t>
            </w:r>
          </w:p>
        </w:tc>
        <w:tc>
          <w:tcPr>
            <w:tcW w:w="4335" w:type="pct"/>
          </w:tcPr>
          <w:p w:rsidR="00FF2920" w:rsidRPr="00560819" w:rsidRDefault="00FF2920" w:rsidP="004A5414">
            <w:pPr>
              <w:pStyle w:val="ECHRPara"/>
              <w:rPr>
                <w:szCs w:val="22"/>
                <w:lang w:val="it-IT"/>
              </w:rPr>
            </w:pPr>
            <w:r w:rsidRPr="00560819">
              <w:rPr>
                <w:szCs w:val="22"/>
                <w:lang w:val="it-IT"/>
              </w:rPr>
              <w:t xml:space="preserve">ZEN PATRIZIA </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41</w:t>
            </w:r>
          </w:p>
        </w:tc>
        <w:tc>
          <w:tcPr>
            <w:tcW w:w="4335" w:type="pct"/>
          </w:tcPr>
          <w:p w:rsidR="00FF2920" w:rsidRPr="00560819" w:rsidRDefault="00FF2920" w:rsidP="004A5414">
            <w:pPr>
              <w:pStyle w:val="ECHRPara"/>
              <w:rPr>
                <w:szCs w:val="22"/>
                <w:lang w:val="it-IT"/>
              </w:rPr>
            </w:pPr>
            <w:r w:rsidRPr="00560819">
              <w:rPr>
                <w:szCs w:val="22"/>
                <w:lang w:val="it-IT"/>
              </w:rPr>
              <w:t>BORSI ERICA MARTINA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42</w:t>
            </w:r>
          </w:p>
        </w:tc>
        <w:tc>
          <w:tcPr>
            <w:tcW w:w="4335" w:type="pct"/>
          </w:tcPr>
          <w:p w:rsidR="00FF2920" w:rsidRPr="00560819" w:rsidRDefault="00FF2920" w:rsidP="004A5414">
            <w:pPr>
              <w:pStyle w:val="ECHRPara"/>
              <w:rPr>
                <w:szCs w:val="22"/>
                <w:lang w:val="it-IT"/>
              </w:rPr>
            </w:pPr>
            <w:r w:rsidRPr="00560819">
              <w:rPr>
                <w:szCs w:val="22"/>
                <w:lang w:val="it-IT"/>
              </w:rPr>
              <w:t>PINI ADRIANA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43</w:t>
            </w:r>
          </w:p>
        </w:tc>
        <w:tc>
          <w:tcPr>
            <w:tcW w:w="4335" w:type="pct"/>
          </w:tcPr>
          <w:p w:rsidR="00FF2920" w:rsidRPr="00560819" w:rsidRDefault="00FF2920" w:rsidP="004A5414">
            <w:pPr>
              <w:pStyle w:val="ECHRPara"/>
              <w:rPr>
                <w:szCs w:val="22"/>
                <w:lang w:val="it-IT"/>
              </w:rPr>
            </w:pPr>
            <w:r w:rsidRPr="00560819">
              <w:rPr>
                <w:szCs w:val="22"/>
                <w:lang w:val="it-IT"/>
              </w:rPr>
              <w:t>PINI LUCIANA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44</w:t>
            </w:r>
          </w:p>
        </w:tc>
        <w:tc>
          <w:tcPr>
            <w:tcW w:w="4335" w:type="pct"/>
          </w:tcPr>
          <w:p w:rsidR="00FF2920" w:rsidRPr="00560819" w:rsidRDefault="00FF2920" w:rsidP="004A5414">
            <w:pPr>
              <w:pStyle w:val="ECHRPara"/>
              <w:rPr>
                <w:szCs w:val="22"/>
                <w:lang w:val="it-IT"/>
              </w:rPr>
            </w:pPr>
            <w:r w:rsidRPr="00560819">
              <w:rPr>
                <w:szCs w:val="22"/>
                <w:lang w:val="it-IT"/>
              </w:rPr>
              <w:t>SENINI LORENZA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45</w:t>
            </w:r>
          </w:p>
        </w:tc>
        <w:tc>
          <w:tcPr>
            <w:tcW w:w="4335" w:type="pct"/>
          </w:tcPr>
          <w:p w:rsidR="00FF2920" w:rsidRPr="00560819" w:rsidRDefault="00FF2920" w:rsidP="004A5414">
            <w:pPr>
              <w:pStyle w:val="ECHRPara"/>
              <w:rPr>
                <w:szCs w:val="22"/>
                <w:lang w:val="it-IT"/>
              </w:rPr>
            </w:pPr>
            <w:r w:rsidRPr="00560819">
              <w:rPr>
                <w:szCs w:val="22"/>
                <w:lang w:val="it-IT"/>
              </w:rPr>
              <w:t>PIZZATTI CASACCIA MASSIMO</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46</w:t>
            </w:r>
          </w:p>
        </w:tc>
        <w:tc>
          <w:tcPr>
            <w:tcW w:w="4335" w:type="pct"/>
          </w:tcPr>
          <w:p w:rsidR="00FF2920" w:rsidRPr="00560819" w:rsidRDefault="00FF2920" w:rsidP="004A5414">
            <w:pPr>
              <w:pStyle w:val="ECHRPara"/>
              <w:rPr>
                <w:szCs w:val="22"/>
                <w:lang w:val="it-IT"/>
              </w:rPr>
            </w:pPr>
            <w:r w:rsidRPr="00560819">
              <w:rPr>
                <w:szCs w:val="22"/>
                <w:lang w:val="it-IT"/>
              </w:rPr>
              <w:t>QUADRIO FELICE</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47</w:t>
            </w:r>
          </w:p>
        </w:tc>
        <w:tc>
          <w:tcPr>
            <w:tcW w:w="4335" w:type="pct"/>
          </w:tcPr>
          <w:p w:rsidR="00FF2920" w:rsidRPr="00560819" w:rsidRDefault="00FF2920" w:rsidP="004A5414">
            <w:pPr>
              <w:pStyle w:val="ECHRPara"/>
              <w:rPr>
                <w:szCs w:val="22"/>
                <w:lang w:val="it-IT"/>
              </w:rPr>
            </w:pPr>
            <w:r w:rsidRPr="00560819">
              <w:rPr>
                <w:szCs w:val="22"/>
                <w:lang w:val="it-IT"/>
              </w:rPr>
              <w:t>COMOLATTI VALERIA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48</w:t>
            </w:r>
          </w:p>
        </w:tc>
        <w:tc>
          <w:tcPr>
            <w:tcW w:w="4335" w:type="pct"/>
          </w:tcPr>
          <w:p w:rsidR="00FF2920" w:rsidRPr="00560819" w:rsidRDefault="00FF2920" w:rsidP="004A5414">
            <w:pPr>
              <w:pStyle w:val="ECHRPara"/>
              <w:rPr>
                <w:szCs w:val="22"/>
                <w:lang w:val="it-IT"/>
              </w:rPr>
            </w:pPr>
            <w:r w:rsidRPr="00560819">
              <w:rPr>
                <w:szCs w:val="22"/>
                <w:lang w:val="it-IT"/>
              </w:rPr>
              <w:t>DELLA MARTA GIUSEPPE</w:t>
            </w:r>
          </w:p>
        </w:tc>
      </w:tr>
      <w:tr w:rsidR="00FF2920" w:rsidRPr="00560819" w:rsidTr="00560819">
        <w:tc>
          <w:tcPr>
            <w:tcW w:w="665" w:type="pct"/>
          </w:tcPr>
          <w:p w:rsidR="00FF2920" w:rsidRPr="00560819" w:rsidRDefault="00FF2920" w:rsidP="004A5414">
            <w:pPr>
              <w:pStyle w:val="ECHRPara"/>
              <w:rPr>
                <w:szCs w:val="22"/>
              </w:rPr>
            </w:pPr>
            <w:r w:rsidRPr="00560819">
              <w:rPr>
                <w:szCs w:val="22"/>
              </w:rPr>
              <w:t>49</w:t>
            </w:r>
          </w:p>
        </w:tc>
        <w:tc>
          <w:tcPr>
            <w:tcW w:w="4335" w:type="pct"/>
          </w:tcPr>
          <w:p w:rsidR="00FF2920" w:rsidRPr="00560819" w:rsidRDefault="00FF2920" w:rsidP="004A5414">
            <w:pPr>
              <w:pStyle w:val="ECHRPara"/>
              <w:rPr>
                <w:szCs w:val="22"/>
              </w:rPr>
            </w:pPr>
            <w:r w:rsidRPr="00560819">
              <w:rPr>
                <w:szCs w:val="22"/>
              </w:rPr>
              <w:t>FOPPOLI ALESSANDRO</w:t>
            </w:r>
          </w:p>
        </w:tc>
      </w:tr>
      <w:tr w:rsidR="00FF2920" w:rsidRPr="00560819" w:rsidTr="00560819">
        <w:tc>
          <w:tcPr>
            <w:tcW w:w="665" w:type="pct"/>
          </w:tcPr>
          <w:p w:rsidR="00FF2920" w:rsidRPr="00560819" w:rsidRDefault="00FF2920" w:rsidP="004A5414">
            <w:pPr>
              <w:pStyle w:val="ECHRPara"/>
              <w:rPr>
                <w:szCs w:val="22"/>
              </w:rPr>
            </w:pPr>
            <w:r w:rsidRPr="00560819">
              <w:rPr>
                <w:szCs w:val="22"/>
              </w:rPr>
              <w:t>50</w:t>
            </w:r>
          </w:p>
        </w:tc>
        <w:tc>
          <w:tcPr>
            <w:tcW w:w="4335" w:type="pct"/>
          </w:tcPr>
          <w:p w:rsidR="00FF2920" w:rsidRPr="00560819" w:rsidRDefault="00FF2920" w:rsidP="004A5414">
            <w:pPr>
              <w:pStyle w:val="ECHRPara"/>
              <w:rPr>
                <w:szCs w:val="22"/>
              </w:rPr>
            </w:pPr>
            <w:r w:rsidRPr="00560819">
              <w:rPr>
                <w:szCs w:val="22"/>
              </w:rPr>
              <w:t>GHILOTTI GIUSEPPINA</w:t>
            </w:r>
          </w:p>
        </w:tc>
      </w:tr>
      <w:tr w:rsidR="00FF2920" w:rsidRPr="00560819" w:rsidTr="00560819">
        <w:tc>
          <w:tcPr>
            <w:tcW w:w="665" w:type="pct"/>
          </w:tcPr>
          <w:p w:rsidR="00FF2920" w:rsidRPr="00560819" w:rsidRDefault="00FF2920" w:rsidP="004A5414">
            <w:pPr>
              <w:pStyle w:val="ECHRPara"/>
              <w:rPr>
                <w:szCs w:val="22"/>
              </w:rPr>
            </w:pPr>
            <w:r w:rsidRPr="00560819">
              <w:rPr>
                <w:szCs w:val="22"/>
              </w:rPr>
              <w:t>51</w:t>
            </w:r>
          </w:p>
        </w:tc>
        <w:tc>
          <w:tcPr>
            <w:tcW w:w="4335" w:type="pct"/>
          </w:tcPr>
          <w:p w:rsidR="00FF2920" w:rsidRPr="00560819" w:rsidRDefault="00FF2920" w:rsidP="004A5414">
            <w:pPr>
              <w:pStyle w:val="ECHRPara"/>
              <w:rPr>
                <w:szCs w:val="22"/>
              </w:rPr>
            </w:pPr>
            <w:r w:rsidRPr="00560819">
              <w:rPr>
                <w:szCs w:val="22"/>
              </w:rPr>
              <w:t>IRRONEO MONICA</w:t>
            </w:r>
          </w:p>
        </w:tc>
      </w:tr>
      <w:tr w:rsidR="00FF2920" w:rsidRPr="00560819" w:rsidTr="00560819">
        <w:tc>
          <w:tcPr>
            <w:tcW w:w="665" w:type="pct"/>
          </w:tcPr>
          <w:p w:rsidR="00FF2920" w:rsidRPr="00560819" w:rsidRDefault="00FF2920" w:rsidP="004A5414">
            <w:pPr>
              <w:pStyle w:val="ECHRPara"/>
              <w:rPr>
                <w:szCs w:val="22"/>
              </w:rPr>
            </w:pPr>
            <w:r w:rsidRPr="00560819">
              <w:rPr>
                <w:szCs w:val="22"/>
              </w:rPr>
              <w:t>52</w:t>
            </w:r>
          </w:p>
        </w:tc>
        <w:tc>
          <w:tcPr>
            <w:tcW w:w="4335" w:type="pct"/>
          </w:tcPr>
          <w:p w:rsidR="00FF2920" w:rsidRPr="00560819" w:rsidRDefault="00FF2920" w:rsidP="004A5414">
            <w:pPr>
              <w:pStyle w:val="ECHRPara"/>
              <w:rPr>
                <w:szCs w:val="22"/>
              </w:rPr>
            </w:pPr>
            <w:r w:rsidRPr="00560819">
              <w:rPr>
                <w:szCs w:val="22"/>
              </w:rPr>
              <w:t>PAROLINI GIOVANNI</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53</w:t>
            </w:r>
          </w:p>
        </w:tc>
        <w:tc>
          <w:tcPr>
            <w:tcW w:w="4335" w:type="pct"/>
          </w:tcPr>
          <w:p w:rsidR="00FF2920" w:rsidRPr="00560819" w:rsidRDefault="00FF2920" w:rsidP="004A5414">
            <w:pPr>
              <w:pStyle w:val="ECHRPara"/>
              <w:rPr>
                <w:szCs w:val="22"/>
                <w:lang w:val="it-IT"/>
              </w:rPr>
            </w:pPr>
            <w:r w:rsidRPr="00560819">
              <w:rPr>
                <w:szCs w:val="22"/>
                <w:lang w:val="it-IT"/>
              </w:rPr>
              <w:t>POLETTI MARISA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54</w:t>
            </w:r>
          </w:p>
        </w:tc>
        <w:tc>
          <w:tcPr>
            <w:tcW w:w="4335" w:type="pct"/>
          </w:tcPr>
          <w:p w:rsidR="00FF2920" w:rsidRPr="00560819" w:rsidRDefault="00FF2920" w:rsidP="004A5414">
            <w:pPr>
              <w:pStyle w:val="ECHRPara"/>
              <w:rPr>
                <w:szCs w:val="22"/>
                <w:lang w:val="it-IT"/>
              </w:rPr>
            </w:pPr>
            <w:r w:rsidRPr="00560819">
              <w:rPr>
                <w:szCs w:val="22"/>
                <w:lang w:val="it-IT"/>
              </w:rPr>
              <w:t>PONCETTA OSVALDO</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55</w:t>
            </w:r>
          </w:p>
        </w:tc>
        <w:tc>
          <w:tcPr>
            <w:tcW w:w="4335" w:type="pct"/>
          </w:tcPr>
          <w:p w:rsidR="00FF2920" w:rsidRPr="00560819" w:rsidRDefault="00FF2920" w:rsidP="004A5414">
            <w:pPr>
              <w:pStyle w:val="ECHRPara"/>
              <w:rPr>
                <w:szCs w:val="22"/>
                <w:lang w:val="it-IT"/>
              </w:rPr>
            </w:pPr>
            <w:r w:rsidRPr="00560819">
              <w:rPr>
                <w:szCs w:val="22"/>
                <w:lang w:val="it-IT"/>
              </w:rPr>
              <w:t>RUSCONI NADIA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56</w:t>
            </w:r>
          </w:p>
        </w:tc>
        <w:tc>
          <w:tcPr>
            <w:tcW w:w="4335" w:type="pct"/>
          </w:tcPr>
          <w:p w:rsidR="00FF2920" w:rsidRPr="00560819" w:rsidRDefault="00FF2920" w:rsidP="004A5414">
            <w:pPr>
              <w:pStyle w:val="ECHRPara"/>
              <w:rPr>
                <w:szCs w:val="22"/>
                <w:lang w:val="it-IT"/>
              </w:rPr>
            </w:pPr>
            <w:r w:rsidRPr="00560819">
              <w:rPr>
                <w:szCs w:val="22"/>
                <w:lang w:val="it-IT"/>
              </w:rPr>
              <w:t>VISINI ANTONIO</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57</w:t>
            </w:r>
          </w:p>
        </w:tc>
        <w:tc>
          <w:tcPr>
            <w:tcW w:w="4335" w:type="pct"/>
          </w:tcPr>
          <w:p w:rsidR="00FF2920" w:rsidRPr="00560819" w:rsidRDefault="00FF2920" w:rsidP="004A5414">
            <w:pPr>
              <w:pStyle w:val="ECHRPara"/>
              <w:rPr>
                <w:szCs w:val="22"/>
                <w:lang w:val="it-IT"/>
              </w:rPr>
            </w:pPr>
            <w:r w:rsidRPr="00560819">
              <w:rPr>
                <w:szCs w:val="22"/>
                <w:lang w:val="it-IT"/>
              </w:rPr>
              <w:t>SCIANI NICOLETTA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58</w:t>
            </w:r>
          </w:p>
        </w:tc>
        <w:tc>
          <w:tcPr>
            <w:tcW w:w="4335" w:type="pct"/>
          </w:tcPr>
          <w:p w:rsidR="00FF2920" w:rsidRPr="00560819" w:rsidRDefault="00FF2920" w:rsidP="004A5414">
            <w:pPr>
              <w:pStyle w:val="ECHRPara"/>
              <w:rPr>
                <w:szCs w:val="22"/>
                <w:lang w:val="it-IT"/>
              </w:rPr>
            </w:pPr>
            <w:r w:rsidRPr="00560819">
              <w:rPr>
                <w:szCs w:val="22"/>
                <w:lang w:val="it-IT"/>
              </w:rPr>
              <w:t>TAVELLI ANTONELLA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 xml:space="preserve">59 </w:t>
            </w:r>
          </w:p>
        </w:tc>
        <w:tc>
          <w:tcPr>
            <w:tcW w:w="4335" w:type="pct"/>
          </w:tcPr>
          <w:p w:rsidR="00FF2920" w:rsidRPr="00560819" w:rsidRDefault="00FF2920" w:rsidP="004A5414">
            <w:pPr>
              <w:pStyle w:val="ECHRPara"/>
              <w:rPr>
                <w:szCs w:val="22"/>
                <w:lang w:val="it-IT"/>
              </w:rPr>
            </w:pPr>
            <w:r w:rsidRPr="00560819">
              <w:rPr>
                <w:szCs w:val="22"/>
                <w:lang w:val="it-IT"/>
              </w:rPr>
              <w:t>MAZZOLINI FRANCO</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60</w:t>
            </w:r>
          </w:p>
        </w:tc>
        <w:tc>
          <w:tcPr>
            <w:tcW w:w="4335" w:type="pct"/>
          </w:tcPr>
          <w:p w:rsidR="00FF2920" w:rsidRPr="00560819" w:rsidRDefault="00FF2920" w:rsidP="004A5414">
            <w:pPr>
              <w:pStyle w:val="ECHRPara"/>
              <w:rPr>
                <w:szCs w:val="22"/>
              </w:rPr>
            </w:pPr>
            <w:r w:rsidRPr="00560819">
              <w:rPr>
                <w:szCs w:val="22"/>
              </w:rPr>
              <w:t>ROSSINI LUISA DONATA</w:t>
            </w:r>
          </w:p>
        </w:tc>
      </w:tr>
      <w:tr w:rsidR="00FF2920" w:rsidRPr="00560819" w:rsidTr="00560819">
        <w:tc>
          <w:tcPr>
            <w:tcW w:w="665" w:type="pct"/>
          </w:tcPr>
          <w:p w:rsidR="00FF2920" w:rsidRPr="00560819" w:rsidRDefault="00FF2920" w:rsidP="004A5414">
            <w:pPr>
              <w:pStyle w:val="ECHRPara"/>
              <w:rPr>
                <w:szCs w:val="22"/>
                <w:lang w:val="it-IT"/>
              </w:rPr>
            </w:pPr>
            <w:r w:rsidRPr="00560819">
              <w:rPr>
                <w:szCs w:val="22"/>
                <w:lang w:val="it-IT"/>
              </w:rPr>
              <w:t xml:space="preserve">61 </w:t>
            </w:r>
          </w:p>
        </w:tc>
        <w:tc>
          <w:tcPr>
            <w:tcW w:w="4335" w:type="pct"/>
          </w:tcPr>
          <w:p w:rsidR="00FF2920" w:rsidRPr="00560819" w:rsidRDefault="00FF2920" w:rsidP="004A5414">
            <w:pPr>
              <w:pStyle w:val="ECHRPara"/>
              <w:rPr>
                <w:szCs w:val="22"/>
              </w:rPr>
            </w:pPr>
            <w:r w:rsidRPr="00560819">
              <w:rPr>
                <w:szCs w:val="22"/>
              </w:rPr>
              <w:t>PELOSI GIANPIERO</w:t>
            </w:r>
          </w:p>
        </w:tc>
      </w:tr>
    </w:tbl>
    <w:p w:rsidR="00FF2920" w:rsidRPr="004B5EAF" w:rsidRDefault="00FF2920" w:rsidP="009B5D12">
      <w:pPr>
        <w:pStyle w:val="ECHRPara"/>
      </w:pPr>
    </w:p>
    <w:sectPr w:rsidR="00FF2920" w:rsidRPr="004B5EAF" w:rsidSect="007C1406">
      <w:headerReference w:type="even" r:id="rId17"/>
      <w:headerReference w:type="default" r:id="rId18"/>
      <w:pgSz w:w="11906" w:h="16838" w:code="9"/>
      <w:pgMar w:top="2274" w:right="2274" w:bottom="2274" w:left="2274" w:header="1701"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920" w:rsidRDefault="00FF2920">
      <w:r>
        <w:separator/>
      </w:r>
    </w:p>
  </w:endnote>
  <w:endnote w:type="continuationSeparator" w:id="0">
    <w:p w:rsidR="00FF2920" w:rsidRDefault="00FF2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20" w:rsidRDefault="00FF29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20" w:rsidRDefault="00FF29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20" w:rsidRPr="00150BFA" w:rsidRDefault="00FF2920" w:rsidP="00992738">
    <w:pPr>
      <w:jc w:val="center"/>
    </w:pPr>
    <w:r w:rsidRPr="00560819">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60pt;height:48.75pt;visibility:visible">
          <v:imagedata r:id="rId1" o:title=""/>
        </v:shape>
      </w:pict>
    </w:r>
  </w:p>
  <w:p w:rsidR="00FF2920" w:rsidRDefault="00FF2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920" w:rsidRDefault="00FF2920">
      <w:r>
        <w:separator/>
      </w:r>
    </w:p>
  </w:footnote>
  <w:footnote w:type="continuationSeparator" w:id="0">
    <w:p w:rsidR="00FF2920" w:rsidRDefault="00FF2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20" w:rsidRDefault="00FF29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20" w:rsidRPr="00C203AB" w:rsidRDefault="00FF2920" w:rsidP="00C203AB">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20" w:rsidRPr="00A45145" w:rsidRDefault="00FF2920" w:rsidP="00992738">
    <w:pPr>
      <w:jc w:val="center"/>
    </w:pPr>
    <w:r w:rsidRPr="00560819">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33.25pt;height:96pt;visibility:visible">
          <v:imagedata r:id="rId1" o:title=""/>
        </v:shape>
      </w:pict>
    </w:r>
  </w:p>
  <w:p w:rsidR="00FF2920" w:rsidRDefault="00FF292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20" w:rsidRPr="00DE593D" w:rsidRDefault="00FF2920" w:rsidP="00946BFB">
    <w:pPr>
      <w:pStyle w:val="ECHRHead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sidRPr="00DE593D">
      <w:rPr>
        <w:rStyle w:val="PageNumber"/>
      </w:rPr>
      <w:tab/>
    </w:r>
    <w:r>
      <w:rPr>
        <w:noProof/>
      </w:rPr>
      <w:t>ARRÊT</w:t>
    </w:r>
    <w:r w:rsidRPr="00DE593D">
      <w:t xml:space="preserve"> </w:t>
    </w:r>
    <w:r>
      <w:t>BORDONI ET AUTRES c. ITALIE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20" w:rsidRPr="00DE593D" w:rsidRDefault="00FF2920" w:rsidP="00946BFB">
    <w:pPr>
      <w:pStyle w:val="ECHRHeader"/>
    </w:pPr>
    <w:r>
      <w:tab/>
    </w:r>
    <w:r>
      <w:rPr>
        <w:noProof/>
      </w:rPr>
      <w:t>ARRÊT</w:t>
    </w:r>
    <w:r w:rsidRPr="00DE593D">
      <w:t xml:space="preserve"> </w:t>
    </w:r>
    <w:r>
      <w:t>BORDONI ET AUTRES c. ITALIE</w:t>
    </w:r>
    <w:r w:rsidRPr="00DE593D">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20" w:rsidRPr="00DE593D" w:rsidRDefault="00FF2920" w:rsidP="00946BFB">
    <w:pPr>
      <w:pStyle w:val="ECHRHead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sidRPr="00DE593D">
      <w:rPr>
        <w:rStyle w:val="PageNumber"/>
      </w:rPr>
      <w:tab/>
    </w:r>
    <w:r>
      <w:rPr>
        <w:rStyle w:val="PageNumber"/>
      </w:rPr>
      <w:tab/>
    </w:r>
    <w:r>
      <w:rPr>
        <w:noProof/>
      </w:rPr>
      <w:t>ARRÊT</w:t>
    </w:r>
    <w:r w:rsidRPr="00DE593D">
      <w:t xml:space="preserve"> </w:t>
    </w:r>
    <w:r>
      <w:t>BORDONI ET AUTRES c. ITALIE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20" w:rsidRPr="00DE593D" w:rsidRDefault="00FF2920" w:rsidP="00946BFB">
    <w:pPr>
      <w:pStyle w:val="ECHRHeader"/>
    </w:pPr>
    <w:r>
      <w:tab/>
    </w:r>
    <w:r>
      <w:tab/>
    </w:r>
    <w:r>
      <w:rPr>
        <w:noProof/>
      </w:rPr>
      <w:t>ARRÊT</w:t>
    </w:r>
    <w:r w:rsidRPr="00DE593D">
      <w:t xml:space="preserve"> </w:t>
    </w:r>
    <w:r>
      <w:t>BORDONI ET AUTRES c. ITALIE</w:t>
    </w:r>
    <w:r>
      <w:tab/>
    </w:r>
    <w:r>
      <w:tab/>
    </w:r>
    <w:r>
      <w:tab/>
    </w:r>
    <w:r>
      <w:tab/>
    </w:r>
    <w:r>
      <w:tab/>
    </w:r>
    <w:r w:rsidRPr="00DE593D">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20" w:rsidRPr="00DE593D" w:rsidRDefault="00FF2920" w:rsidP="00946BFB">
    <w:pPr>
      <w:pStyle w:val="ECHRHead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sidRPr="00DE593D">
      <w:rPr>
        <w:rStyle w:val="PageNumber"/>
      </w:rPr>
      <w:tab/>
    </w:r>
    <w:r>
      <w:rPr>
        <w:noProof/>
      </w:rPr>
      <w:t>ARRÊT</w:t>
    </w:r>
    <w:r w:rsidRPr="00DE593D">
      <w:t xml:space="preserve"> </w:t>
    </w:r>
    <w:r>
      <w:t>BORDONI ET AUTRES c. ITALIE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20" w:rsidRPr="00DE593D" w:rsidRDefault="00FF2920" w:rsidP="00946BFB">
    <w:pPr>
      <w:pStyle w:val="ECHRHeader"/>
    </w:pPr>
    <w:r>
      <w:tab/>
    </w:r>
    <w:r>
      <w:rPr>
        <w:noProof/>
      </w:rPr>
      <w:t>ARRÊT</w:t>
    </w:r>
    <w:r w:rsidRPr="00DE593D">
      <w:t xml:space="preserve"> </w:t>
    </w:r>
    <w:r>
      <w:t>BORDONI ET AUTRES c. ITALIE</w:t>
    </w:r>
    <w:r w:rsidRPr="00DE593D">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A22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189B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C430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7268F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A0A7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AEA0B8"/>
    <w:lvl w:ilvl="0">
      <w:start w:val="1"/>
      <w:numFmt w:val="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75C6B1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ADB6BBB"/>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56A11A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063F06"/>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0246AA1"/>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65D7306C"/>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7">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7D5454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F0124A0"/>
    <w:multiLevelType w:val="hybridMultilevel"/>
    <w:tmpl w:val="833C290A"/>
    <w:lvl w:ilvl="0" w:tplc="B3A44264">
      <w:start w:val="1"/>
      <w:numFmt w:val="decimal"/>
      <w:lvlRestart w:val="0"/>
      <w:lvlText w:val="%1."/>
      <w:lvlJc w:val="left"/>
      <w:pPr>
        <w:tabs>
          <w:tab w:val="num" w:pos="0"/>
        </w:tabs>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7"/>
  </w:num>
  <w:num w:numId="23">
    <w:abstractNumId w:val="14"/>
  </w:num>
  <w:num w:numId="24">
    <w:abstractNumId w:val="10"/>
  </w:num>
  <w:num w:numId="25">
    <w:abstractNumId w:val="16"/>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12"/>
  </w:num>
  <w:num w:numId="37">
    <w:abstractNumId w:val="15"/>
  </w:num>
  <w:num w:numId="38">
    <w:abstractNumId w:val="18"/>
  </w:num>
  <w:num w:numId="39">
    <w:abstractNumId w:val="13"/>
  </w:num>
  <w:num w:numId="40">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F004"/>
  <w:defaultTabStop w:val="706"/>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PAR VOIE ÉLECTRONIQUE UNIQUEMENT"/>
    <w:docVar w:name="L4_1Annex" w:val="0"/>
    <w:docVar w:name="L4_1Anonymity" w:val="0"/>
    <w:docVar w:name="NBApplication" w:val="2"/>
    <w:docVar w:name="NBEMMDOC" w:val="0"/>
    <w:docVar w:name="SignForeName" w:val="0"/>
  </w:docVars>
  <w:rsids>
    <w:rsidRoot w:val="00C42882"/>
    <w:rsid w:val="00000A8E"/>
    <w:rsid w:val="000010F7"/>
    <w:rsid w:val="00006607"/>
    <w:rsid w:val="0000732D"/>
    <w:rsid w:val="0001493E"/>
    <w:rsid w:val="00023684"/>
    <w:rsid w:val="000237DF"/>
    <w:rsid w:val="0003067A"/>
    <w:rsid w:val="000346B8"/>
    <w:rsid w:val="00034B42"/>
    <w:rsid w:val="000372C9"/>
    <w:rsid w:val="00042DCF"/>
    <w:rsid w:val="0004427F"/>
    <w:rsid w:val="00060909"/>
    <w:rsid w:val="00072E60"/>
    <w:rsid w:val="00076451"/>
    <w:rsid w:val="000824DA"/>
    <w:rsid w:val="0009234F"/>
    <w:rsid w:val="00093432"/>
    <w:rsid w:val="0009497E"/>
    <w:rsid w:val="0009631E"/>
    <w:rsid w:val="0009688D"/>
    <w:rsid w:val="000A1ADF"/>
    <w:rsid w:val="000A3D31"/>
    <w:rsid w:val="000A4F27"/>
    <w:rsid w:val="000B192D"/>
    <w:rsid w:val="000B3205"/>
    <w:rsid w:val="000B7194"/>
    <w:rsid w:val="000C4043"/>
    <w:rsid w:val="000D6013"/>
    <w:rsid w:val="000D7944"/>
    <w:rsid w:val="000E2985"/>
    <w:rsid w:val="000E4D02"/>
    <w:rsid w:val="000E683E"/>
    <w:rsid w:val="000E78C7"/>
    <w:rsid w:val="000F08D4"/>
    <w:rsid w:val="001058DB"/>
    <w:rsid w:val="001167CD"/>
    <w:rsid w:val="00121F7C"/>
    <w:rsid w:val="00126687"/>
    <w:rsid w:val="001352AA"/>
    <w:rsid w:val="00142DF7"/>
    <w:rsid w:val="00143DF1"/>
    <w:rsid w:val="00147398"/>
    <w:rsid w:val="00150742"/>
    <w:rsid w:val="00150BFA"/>
    <w:rsid w:val="001524AA"/>
    <w:rsid w:val="001542F3"/>
    <w:rsid w:val="00156A75"/>
    <w:rsid w:val="00172CF0"/>
    <w:rsid w:val="001752B0"/>
    <w:rsid w:val="00180C7C"/>
    <w:rsid w:val="00180FFE"/>
    <w:rsid w:val="00184B02"/>
    <w:rsid w:val="00184E3A"/>
    <w:rsid w:val="00196E64"/>
    <w:rsid w:val="001A1237"/>
    <w:rsid w:val="001A59CA"/>
    <w:rsid w:val="001C1853"/>
    <w:rsid w:val="001C5B02"/>
    <w:rsid w:val="001F48D8"/>
    <w:rsid w:val="001F6022"/>
    <w:rsid w:val="001F6681"/>
    <w:rsid w:val="00201D3B"/>
    <w:rsid w:val="0020418D"/>
    <w:rsid w:val="00206868"/>
    <w:rsid w:val="00207248"/>
    <w:rsid w:val="00211F5F"/>
    <w:rsid w:val="00212677"/>
    <w:rsid w:val="00220C1C"/>
    <w:rsid w:val="00221D16"/>
    <w:rsid w:val="002245B1"/>
    <w:rsid w:val="002360C6"/>
    <w:rsid w:val="00236C5E"/>
    <w:rsid w:val="00247DD7"/>
    <w:rsid w:val="00263561"/>
    <w:rsid w:val="00274199"/>
    <w:rsid w:val="00275892"/>
    <w:rsid w:val="00276013"/>
    <w:rsid w:val="00282023"/>
    <w:rsid w:val="002821AD"/>
    <w:rsid w:val="0028541F"/>
    <w:rsid w:val="00287191"/>
    <w:rsid w:val="002921BB"/>
    <w:rsid w:val="00292E74"/>
    <w:rsid w:val="002960FD"/>
    <w:rsid w:val="0029723C"/>
    <w:rsid w:val="002A27EC"/>
    <w:rsid w:val="002B015F"/>
    <w:rsid w:val="002B4641"/>
    <w:rsid w:val="002C3D5C"/>
    <w:rsid w:val="002D020E"/>
    <w:rsid w:val="002D2935"/>
    <w:rsid w:val="002D3683"/>
    <w:rsid w:val="002D515F"/>
    <w:rsid w:val="002E2566"/>
    <w:rsid w:val="002F1CE6"/>
    <w:rsid w:val="0030487C"/>
    <w:rsid w:val="00305449"/>
    <w:rsid w:val="00327411"/>
    <w:rsid w:val="003306D4"/>
    <w:rsid w:val="00335E5E"/>
    <w:rsid w:val="0033610E"/>
    <w:rsid w:val="003407D0"/>
    <w:rsid w:val="00341552"/>
    <w:rsid w:val="00343012"/>
    <w:rsid w:val="00350960"/>
    <w:rsid w:val="00353314"/>
    <w:rsid w:val="00353856"/>
    <w:rsid w:val="00360C14"/>
    <w:rsid w:val="00361E13"/>
    <w:rsid w:val="00362D1F"/>
    <w:rsid w:val="00370045"/>
    <w:rsid w:val="00370701"/>
    <w:rsid w:val="00381E02"/>
    <w:rsid w:val="00383280"/>
    <w:rsid w:val="003835A5"/>
    <w:rsid w:val="00383CB7"/>
    <w:rsid w:val="00386B91"/>
    <w:rsid w:val="00387F24"/>
    <w:rsid w:val="003925CE"/>
    <w:rsid w:val="003A09B2"/>
    <w:rsid w:val="003B0567"/>
    <w:rsid w:val="003B61BC"/>
    <w:rsid w:val="003B6855"/>
    <w:rsid w:val="003C1570"/>
    <w:rsid w:val="003D2870"/>
    <w:rsid w:val="003E2D42"/>
    <w:rsid w:val="003E78B3"/>
    <w:rsid w:val="0040106E"/>
    <w:rsid w:val="0040252B"/>
    <w:rsid w:val="00402F19"/>
    <w:rsid w:val="0040406E"/>
    <w:rsid w:val="004079E9"/>
    <w:rsid w:val="00411421"/>
    <w:rsid w:val="00416D48"/>
    <w:rsid w:val="00420B8C"/>
    <w:rsid w:val="004219F0"/>
    <w:rsid w:val="00423089"/>
    <w:rsid w:val="004254D5"/>
    <w:rsid w:val="00425BF9"/>
    <w:rsid w:val="0043151B"/>
    <w:rsid w:val="00442FA9"/>
    <w:rsid w:val="00445E54"/>
    <w:rsid w:val="004563AF"/>
    <w:rsid w:val="004635AB"/>
    <w:rsid w:val="004653D9"/>
    <w:rsid w:val="0046778E"/>
    <w:rsid w:val="004702BA"/>
    <w:rsid w:val="004734A5"/>
    <w:rsid w:val="004736D2"/>
    <w:rsid w:val="00475AE5"/>
    <w:rsid w:val="0048234A"/>
    <w:rsid w:val="00486CD2"/>
    <w:rsid w:val="004930AD"/>
    <w:rsid w:val="004932DA"/>
    <w:rsid w:val="004A01A3"/>
    <w:rsid w:val="004A0F1E"/>
    <w:rsid w:val="004A5414"/>
    <w:rsid w:val="004B5EAF"/>
    <w:rsid w:val="004C2056"/>
    <w:rsid w:val="004C61A7"/>
    <w:rsid w:val="004C691A"/>
    <w:rsid w:val="004C7DF5"/>
    <w:rsid w:val="004D079E"/>
    <w:rsid w:val="004E3393"/>
    <w:rsid w:val="004E4552"/>
    <w:rsid w:val="004E5F36"/>
    <w:rsid w:val="004E63CA"/>
    <w:rsid w:val="004F0099"/>
    <w:rsid w:val="004F404D"/>
    <w:rsid w:val="004F68A7"/>
    <w:rsid w:val="0052605E"/>
    <w:rsid w:val="00527D18"/>
    <w:rsid w:val="0053009E"/>
    <w:rsid w:val="005319B5"/>
    <w:rsid w:val="0053642D"/>
    <w:rsid w:val="005445AA"/>
    <w:rsid w:val="00547237"/>
    <w:rsid w:val="005501DA"/>
    <w:rsid w:val="00557EC3"/>
    <w:rsid w:val="00560819"/>
    <w:rsid w:val="00560B55"/>
    <w:rsid w:val="00561AFB"/>
    <w:rsid w:val="0057103A"/>
    <w:rsid w:val="005737E4"/>
    <w:rsid w:val="00573B13"/>
    <w:rsid w:val="005740C2"/>
    <w:rsid w:val="005801E1"/>
    <w:rsid w:val="005B51DE"/>
    <w:rsid w:val="005B7AAF"/>
    <w:rsid w:val="005B7BF7"/>
    <w:rsid w:val="005C0E9E"/>
    <w:rsid w:val="005E1B0C"/>
    <w:rsid w:val="005E7568"/>
    <w:rsid w:val="005E79EB"/>
    <w:rsid w:val="005F35B7"/>
    <w:rsid w:val="005F43E1"/>
    <w:rsid w:val="0061049D"/>
    <w:rsid w:val="00612896"/>
    <w:rsid w:val="006144FE"/>
    <w:rsid w:val="00616140"/>
    <w:rsid w:val="00620817"/>
    <w:rsid w:val="006208CF"/>
    <w:rsid w:val="00626255"/>
    <w:rsid w:val="006327FC"/>
    <w:rsid w:val="00633C08"/>
    <w:rsid w:val="0064438C"/>
    <w:rsid w:val="00662B64"/>
    <w:rsid w:val="006716C1"/>
    <w:rsid w:val="00677D6D"/>
    <w:rsid w:val="0068104D"/>
    <w:rsid w:val="00685582"/>
    <w:rsid w:val="00693A1D"/>
    <w:rsid w:val="00694356"/>
    <w:rsid w:val="0069719D"/>
    <w:rsid w:val="006A05A8"/>
    <w:rsid w:val="006A0F1E"/>
    <w:rsid w:val="006A1ADE"/>
    <w:rsid w:val="006A1F0E"/>
    <w:rsid w:val="006A5686"/>
    <w:rsid w:val="006B02BC"/>
    <w:rsid w:val="006B1877"/>
    <w:rsid w:val="006B1C83"/>
    <w:rsid w:val="006B3663"/>
    <w:rsid w:val="006E10B7"/>
    <w:rsid w:val="006E30BD"/>
    <w:rsid w:val="006E3C39"/>
    <w:rsid w:val="006E7A59"/>
    <w:rsid w:val="006F005A"/>
    <w:rsid w:val="007028E0"/>
    <w:rsid w:val="007052D1"/>
    <w:rsid w:val="00710681"/>
    <w:rsid w:val="00714170"/>
    <w:rsid w:val="00722806"/>
    <w:rsid w:val="007357D0"/>
    <w:rsid w:val="007400F3"/>
    <w:rsid w:val="007414B2"/>
    <w:rsid w:val="007505CD"/>
    <w:rsid w:val="00752D87"/>
    <w:rsid w:val="00755392"/>
    <w:rsid w:val="0077322C"/>
    <w:rsid w:val="0077792A"/>
    <w:rsid w:val="00780F3B"/>
    <w:rsid w:val="00781B87"/>
    <w:rsid w:val="007864E1"/>
    <w:rsid w:val="00790C2C"/>
    <w:rsid w:val="00795176"/>
    <w:rsid w:val="00795C86"/>
    <w:rsid w:val="007A087B"/>
    <w:rsid w:val="007A1711"/>
    <w:rsid w:val="007A181F"/>
    <w:rsid w:val="007A52A8"/>
    <w:rsid w:val="007B0925"/>
    <w:rsid w:val="007C0D1C"/>
    <w:rsid w:val="007C1406"/>
    <w:rsid w:val="007C1EF3"/>
    <w:rsid w:val="007D5A77"/>
    <w:rsid w:val="007D7F7A"/>
    <w:rsid w:val="007E3337"/>
    <w:rsid w:val="007E34C8"/>
    <w:rsid w:val="007E4E18"/>
    <w:rsid w:val="007E666B"/>
    <w:rsid w:val="007F6A42"/>
    <w:rsid w:val="007F7916"/>
    <w:rsid w:val="00803644"/>
    <w:rsid w:val="00805F42"/>
    <w:rsid w:val="00810868"/>
    <w:rsid w:val="00810883"/>
    <w:rsid w:val="00830036"/>
    <w:rsid w:val="00846141"/>
    <w:rsid w:val="0084755E"/>
    <w:rsid w:val="00851756"/>
    <w:rsid w:val="00853E0E"/>
    <w:rsid w:val="0086655F"/>
    <w:rsid w:val="00867E82"/>
    <w:rsid w:val="0088729A"/>
    <w:rsid w:val="0089356C"/>
    <w:rsid w:val="008A0122"/>
    <w:rsid w:val="008B458A"/>
    <w:rsid w:val="008B6085"/>
    <w:rsid w:val="008C45D5"/>
    <w:rsid w:val="008C6E3C"/>
    <w:rsid w:val="008C7FEF"/>
    <w:rsid w:val="008D61D1"/>
    <w:rsid w:val="008F1891"/>
    <w:rsid w:val="008F1D67"/>
    <w:rsid w:val="008F39FB"/>
    <w:rsid w:val="0090220E"/>
    <w:rsid w:val="00904F8D"/>
    <w:rsid w:val="009134FC"/>
    <w:rsid w:val="0092156A"/>
    <w:rsid w:val="00921AD8"/>
    <w:rsid w:val="00922F45"/>
    <w:rsid w:val="009260DF"/>
    <w:rsid w:val="00934E38"/>
    <w:rsid w:val="00936877"/>
    <w:rsid w:val="009378C2"/>
    <w:rsid w:val="00942EF5"/>
    <w:rsid w:val="00946BFB"/>
    <w:rsid w:val="009554F4"/>
    <w:rsid w:val="00956C5C"/>
    <w:rsid w:val="00960112"/>
    <w:rsid w:val="0097360D"/>
    <w:rsid w:val="00973C75"/>
    <w:rsid w:val="00980BEB"/>
    <w:rsid w:val="0098174C"/>
    <w:rsid w:val="00981F73"/>
    <w:rsid w:val="00991EBF"/>
    <w:rsid w:val="00992738"/>
    <w:rsid w:val="00995968"/>
    <w:rsid w:val="009A0361"/>
    <w:rsid w:val="009A0756"/>
    <w:rsid w:val="009A0A09"/>
    <w:rsid w:val="009B58D1"/>
    <w:rsid w:val="009B5D12"/>
    <w:rsid w:val="009C0666"/>
    <w:rsid w:val="009C1366"/>
    <w:rsid w:val="009C652D"/>
    <w:rsid w:val="009D29DE"/>
    <w:rsid w:val="009E00BB"/>
    <w:rsid w:val="009E2D52"/>
    <w:rsid w:val="009E2F44"/>
    <w:rsid w:val="009F03E7"/>
    <w:rsid w:val="009F7286"/>
    <w:rsid w:val="00A1080F"/>
    <w:rsid w:val="00A211C8"/>
    <w:rsid w:val="00A3364A"/>
    <w:rsid w:val="00A45145"/>
    <w:rsid w:val="00A46BA1"/>
    <w:rsid w:val="00A5152B"/>
    <w:rsid w:val="00A52634"/>
    <w:rsid w:val="00A53F42"/>
    <w:rsid w:val="00A639EF"/>
    <w:rsid w:val="00A77361"/>
    <w:rsid w:val="00A77DDC"/>
    <w:rsid w:val="00A82E6D"/>
    <w:rsid w:val="00A91831"/>
    <w:rsid w:val="00A91B4D"/>
    <w:rsid w:val="00A92E1F"/>
    <w:rsid w:val="00A93D51"/>
    <w:rsid w:val="00A953BE"/>
    <w:rsid w:val="00A96DB0"/>
    <w:rsid w:val="00A97C83"/>
    <w:rsid w:val="00AB67FF"/>
    <w:rsid w:val="00AC15ED"/>
    <w:rsid w:val="00AC3CC0"/>
    <w:rsid w:val="00AC41B1"/>
    <w:rsid w:val="00AC5425"/>
    <w:rsid w:val="00AC6A5F"/>
    <w:rsid w:val="00AD3301"/>
    <w:rsid w:val="00AD340B"/>
    <w:rsid w:val="00AD708C"/>
    <w:rsid w:val="00AD71DC"/>
    <w:rsid w:val="00AF06F1"/>
    <w:rsid w:val="00AF5675"/>
    <w:rsid w:val="00B04694"/>
    <w:rsid w:val="00B0698E"/>
    <w:rsid w:val="00B17F2F"/>
    <w:rsid w:val="00B20588"/>
    <w:rsid w:val="00B300CE"/>
    <w:rsid w:val="00B31787"/>
    <w:rsid w:val="00B3265D"/>
    <w:rsid w:val="00B33C50"/>
    <w:rsid w:val="00B35417"/>
    <w:rsid w:val="00B46E32"/>
    <w:rsid w:val="00B47FDF"/>
    <w:rsid w:val="00B62D7C"/>
    <w:rsid w:val="00B65132"/>
    <w:rsid w:val="00B66476"/>
    <w:rsid w:val="00B86931"/>
    <w:rsid w:val="00B97E47"/>
    <w:rsid w:val="00BA3763"/>
    <w:rsid w:val="00BB282B"/>
    <w:rsid w:val="00BB7710"/>
    <w:rsid w:val="00BC2AB9"/>
    <w:rsid w:val="00BC376C"/>
    <w:rsid w:val="00BD108E"/>
    <w:rsid w:val="00BD614D"/>
    <w:rsid w:val="00BD670D"/>
    <w:rsid w:val="00BD6DB6"/>
    <w:rsid w:val="00BF4435"/>
    <w:rsid w:val="00BF6EC0"/>
    <w:rsid w:val="00C07F44"/>
    <w:rsid w:val="00C12EE4"/>
    <w:rsid w:val="00C147C9"/>
    <w:rsid w:val="00C203AB"/>
    <w:rsid w:val="00C2728F"/>
    <w:rsid w:val="00C27BF2"/>
    <w:rsid w:val="00C308FB"/>
    <w:rsid w:val="00C36C7A"/>
    <w:rsid w:val="00C36FE1"/>
    <w:rsid w:val="00C42882"/>
    <w:rsid w:val="00C4639C"/>
    <w:rsid w:val="00C47D88"/>
    <w:rsid w:val="00C5163F"/>
    <w:rsid w:val="00C51FAF"/>
    <w:rsid w:val="00C52E09"/>
    <w:rsid w:val="00C552FE"/>
    <w:rsid w:val="00C56B5A"/>
    <w:rsid w:val="00C633F8"/>
    <w:rsid w:val="00C92EBE"/>
    <w:rsid w:val="00C94A05"/>
    <w:rsid w:val="00C9635F"/>
    <w:rsid w:val="00C975F3"/>
    <w:rsid w:val="00CA1F58"/>
    <w:rsid w:val="00CA6977"/>
    <w:rsid w:val="00CA7810"/>
    <w:rsid w:val="00CB4956"/>
    <w:rsid w:val="00CB7DFD"/>
    <w:rsid w:val="00CE3B45"/>
    <w:rsid w:val="00CE3E62"/>
    <w:rsid w:val="00CF0511"/>
    <w:rsid w:val="00CF385C"/>
    <w:rsid w:val="00D00414"/>
    <w:rsid w:val="00D01290"/>
    <w:rsid w:val="00D028C5"/>
    <w:rsid w:val="00D052B8"/>
    <w:rsid w:val="00D2173F"/>
    <w:rsid w:val="00D229F5"/>
    <w:rsid w:val="00D31210"/>
    <w:rsid w:val="00D368A4"/>
    <w:rsid w:val="00D420EB"/>
    <w:rsid w:val="00D540C8"/>
    <w:rsid w:val="00D543FF"/>
    <w:rsid w:val="00D567C6"/>
    <w:rsid w:val="00D603FB"/>
    <w:rsid w:val="00D61632"/>
    <w:rsid w:val="00D65AB3"/>
    <w:rsid w:val="00D729A6"/>
    <w:rsid w:val="00D86E1B"/>
    <w:rsid w:val="00D93DF1"/>
    <w:rsid w:val="00DA0A33"/>
    <w:rsid w:val="00DB39ED"/>
    <w:rsid w:val="00DB5070"/>
    <w:rsid w:val="00DC10D2"/>
    <w:rsid w:val="00DC1AF9"/>
    <w:rsid w:val="00DC2149"/>
    <w:rsid w:val="00DC294A"/>
    <w:rsid w:val="00DC7881"/>
    <w:rsid w:val="00DD6052"/>
    <w:rsid w:val="00DE02F1"/>
    <w:rsid w:val="00DE0B98"/>
    <w:rsid w:val="00DE381C"/>
    <w:rsid w:val="00DE593D"/>
    <w:rsid w:val="00DF3BEB"/>
    <w:rsid w:val="00DF4CE3"/>
    <w:rsid w:val="00DF51AD"/>
    <w:rsid w:val="00E03130"/>
    <w:rsid w:val="00E03658"/>
    <w:rsid w:val="00E107CC"/>
    <w:rsid w:val="00E14860"/>
    <w:rsid w:val="00E168C6"/>
    <w:rsid w:val="00E20FE6"/>
    <w:rsid w:val="00E275FA"/>
    <w:rsid w:val="00E27B15"/>
    <w:rsid w:val="00E3190A"/>
    <w:rsid w:val="00E33D12"/>
    <w:rsid w:val="00E4375C"/>
    <w:rsid w:val="00E440A8"/>
    <w:rsid w:val="00E46D82"/>
    <w:rsid w:val="00E576F4"/>
    <w:rsid w:val="00E72925"/>
    <w:rsid w:val="00E76130"/>
    <w:rsid w:val="00E774F4"/>
    <w:rsid w:val="00E900C5"/>
    <w:rsid w:val="00E90227"/>
    <w:rsid w:val="00E91232"/>
    <w:rsid w:val="00E953FC"/>
    <w:rsid w:val="00EB05F3"/>
    <w:rsid w:val="00EB6D6D"/>
    <w:rsid w:val="00EC1AB4"/>
    <w:rsid w:val="00EC1BD5"/>
    <w:rsid w:val="00EC50CF"/>
    <w:rsid w:val="00EC5EE4"/>
    <w:rsid w:val="00EC6427"/>
    <w:rsid w:val="00EC7B25"/>
    <w:rsid w:val="00ED289B"/>
    <w:rsid w:val="00ED5573"/>
    <w:rsid w:val="00EE1D67"/>
    <w:rsid w:val="00EE2322"/>
    <w:rsid w:val="00EE40D1"/>
    <w:rsid w:val="00EE68DF"/>
    <w:rsid w:val="00EF5CE3"/>
    <w:rsid w:val="00F06A8A"/>
    <w:rsid w:val="00F06B4D"/>
    <w:rsid w:val="00F102EA"/>
    <w:rsid w:val="00F23152"/>
    <w:rsid w:val="00F23FA8"/>
    <w:rsid w:val="00F4599E"/>
    <w:rsid w:val="00F51203"/>
    <w:rsid w:val="00F6281D"/>
    <w:rsid w:val="00F6691E"/>
    <w:rsid w:val="00F673E5"/>
    <w:rsid w:val="00F70910"/>
    <w:rsid w:val="00F74921"/>
    <w:rsid w:val="00F83363"/>
    <w:rsid w:val="00F847C4"/>
    <w:rsid w:val="00F8793E"/>
    <w:rsid w:val="00F91373"/>
    <w:rsid w:val="00F913E9"/>
    <w:rsid w:val="00F94A4D"/>
    <w:rsid w:val="00F966D4"/>
    <w:rsid w:val="00FA1943"/>
    <w:rsid w:val="00FA3AB4"/>
    <w:rsid w:val="00FA43CA"/>
    <w:rsid w:val="00FA4460"/>
    <w:rsid w:val="00FC739E"/>
    <w:rsid w:val="00FF02CE"/>
    <w:rsid w:val="00FF2920"/>
    <w:rsid w:val="00FF7EB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0414"/>
    <w:pPr>
      <w:jc w:val="both"/>
    </w:pPr>
    <w:rPr>
      <w:rFonts w:eastAsia="MS Mincho"/>
      <w:sz w:val="24"/>
      <w:lang w:val="en-US" w:eastAsia="en-US"/>
    </w:rPr>
  </w:style>
  <w:style w:type="paragraph" w:styleId="Heading1">
    <w:name w:val="heading 1"/>
    <w:basedOn w:val="Normal"/>
    <w:next w:val="Normal"/>
    <w:link w:val="Heading1Char"/>
    <w:uiPriority w:val="99"/>
    <w:qFormat/>
    <w:rsid w:val="00D00414"/>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D00414"/>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D00414"/>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D00414"/>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D00414"/>
    <w:pPr>
      <w:spacing w:before="200"/>
      <w:outlineLvl w:val="4"/>
    </w:pPr>
    <w:rPr>
      <w:rFonts w:eastAsia="MS Gothic"/>
      <w:b/>
      <w:bCs/>
      <w:color w:val="808080"/>
      <w:sz w:val="22"/>
      <w:lang w:val="fr-FR" w:eastAsia="fr-FR"/>
    </w:rPr>
  </w:style>
  <w:style w:type="paragraph" w:styleId="Heading6">
    <w:name w:val="heading 6"/>
    <w:basedOn w:val="Normal"/>
    <w:next w:val="Normal"/>
    <w:link w:val="Heading6Char"/>
    <w:uiPriority w:val="99"/>
    <w:qFormat/>
    <w:rsid w:val="00D00414"/>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D00414"/>
    <w:pPr>
      <w:outlineLvl w:val="6"/>
    </w:pPr>
    <w:rPr>
      <w:rFonts w:eastAsia="MS Gothic"/>
      <w:i/>
      <w:iCs/>
      <w:sz w:val="22"/>
      <w:lang w:val="fr-FR" w:eastAsia="fr-FR"/>
    </w:rPr>
  </w:style>
  <w:style w:type="paragraph" w:styleId="Heading8">
    <w:name w:val="heading 8"/>
    <w:basedOn w:val="Normal"/>
    <w:next w:val="Normal"/>
    <w:link w:val="Heading8Char"/>
    <w:uiPriority w:val="99"/>
    <w:qFormat/>
    <w:rsid w:val="00D00414"/>
    <w:pPr>
      <w:outlineLvl w:val="7"/>
    </w:pPr>
    <w:rPr>
      <w:rFonts w:eastAsia="MS Gothic"/>
      <w:sz w:val="20"/>
      <w:szCs w:val="20"/>
      <w:lang w:val="fr-FR" w:eastAsia="fr-FR"/>
    </w:rPr>
  </w:style>
  <w:style w:type="paragraph" w:styleId="Heading9">
    <w:name w:val="heading 9"/>
    <w:basedOn w:val="Normal"/>
    <w:next w:val="Normal"/>
    <w:link w:val="Heading9Char"/>
    <w:uiPriority w:val="99"/>
    <w:qFormat/>
    <w:rsid w:val="00D00414"/>
    <w:pPr>
      <w:outlineLvl w:val="8"/>
    </w:pPr>
    <w:rPr>
      <w:rFonts w:eastAsia="MS Gothic"/>
      <w:i/>
      <w:iCs/>
      <w:spacing w:val="5"/>
      <w:sz w:val="20"/>
      <w:szCs w:val="20"/>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00414"/>
    <w:rPr>
      <w:rFonts w:ascii="Times New Roman" w:eastAsia="MS Gothic" w:hAnsi="Times New Roman" w:cs="Times New Roman"/>
      <w:b/>
      <w:bCs/>
      <w:color w:val="333333"/>
      <w:sz w:val="28"/>
      <w:szCs w:val="28"/>
      <w:lang w:val="en-US" w:eastAsia="en-US"/>
    </w:rPr>
  </w:style>
  <w:style w:type="character" w:customStyle="1" w:styleId="Heading2Char">
    <w:name w:val="Heading 2 Char"/>
    <w:basedOn w:val="DefaultParagraphFont"/>
    <w:link w:val="Heading2"/>
    <w:uiPriority w:val="99"/>
    <w:semiHidden/>
    <w:locked/>
    <w:rsid w:val="00D00414"/>
    <w:rPr>
      <w:rFonts w:ascii="Times New Roman" w:eastAsia="MS Gothic" w:hAnsi="Times New Roman" w:cs="Times New Roman"/>
      <w:b/>
      <w:bCs/>
      <w:color w:val="4D4D4D"/>
      <w:sz w:val="26"/>
      <w:szCs w:val="26"/>
      <w:lang w:val="en-US" w:eastAsia="en-US"/>
    </w:rPr>
  </w:style>
  <w:style w:type="character" w:customStyle="1" w:styleId="Heading3Char">
    <w:name w:val="Heading 3 Char"/>
    <w:basedOn w:val="DefaultParagraphFont"/>
    <w:link w:val="Heading3"/>
    <w:uiPriority w:val="99"/>
    <w:semiHidden/>
    <w:locked/>
    <w:rsid w:val="00D00414"/>
    <w:rPr>
      <w:rFonts w:ascii="Times New Roman" w:eastAsia="MS Gothic" w:hAnsi="Times New Roman" w:cs="Times New Roman"/>
      <w:b/>
      <w:bCs/>
      <w:color w:val="5F5F5F"/>
      <w:sz w:val="24"/>
      <w:lang w:val="en-US" w:eastAsia="en-US"/>
    </w:rPr>
  </w:style>
  <w:style w:type="character" w:customStyle="1" w:styleId="Heading4Char">
    <w:name w:val="Heading 4 Char"/>
    <w:basedOn w:val="DefaultParagraphFont"/>
    <w:link w:val="Heading4"/>
    <w:uiPriority w:val="99"/>
    <w:semiHidden/>
    <w:locked/>
    <w:rsid w:val="00D00414"/>
    <w:rPr>
      <w:rFonts w:ascii="Times New Roman" w:eastAsia="MS Gothic" w:hAnsi="Times New Roman" w:cs="Times New Roman"/>
      <w:b/>
      <w:bCs/>
      <w:i/>
      <w:iCs/>
      <w:color w:val="777777"/>
      <w:sz w:val="24"/>
      <w:lang w:val="en-US" w:eastAsia="en-US"/>
    </w:rPr>
  </w:style>
  <w:style w:type="character" w:customStyle="1" w:styleId="Heading5Char">
    <w:name w:val="Heading 5 Char"/>
    <w:basedOn w:val="DefaultParagraphFont"/>
    <w:link w:val="Heading5"/>
    <w:uiPriority w:val="99"/>
    <w:semiHidden/>
    <w:locked/>
    <w:rsid w:val="00D00414"/>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D00414"/>
    <w:rPr>
      <w:rFonts w:ascii="Times New Roman" w:eastAsia="MS Gothic" w:hAnsi="Times New Roman" w:cs="Times New Roman"/>
      <w:b/>
      <w:bCs/>
      <w:i/>
      <w:iCs/>
      <w:color w:val="7F7F7F"/>
      <w:sz w:val="24"/>
      <w:lang w:val="en-US" w:eastAsia="en-US"/>
    </w:rPr>
  </w:style>
  <w:style w:type="character" w:customStyle="1" w:styleId="Heading7Char">
    <w:name w:val="Heading 7 Char"/>
    <w:basedOn w:val="DefaultParagraphFont"/>
    <w:link w:val="Heading7"/>
    <w:uiPriority w:val="99"/>
    <w:semiHidden/>
    <w:locked/>
    <w:rsid w:val="00D00414"/>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D00414"/>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D00414"/>
    <w:rPr>
      <w:rFonts w:ascii="Times New Roman" w:eastAsia="MS Gothic" w:hAnsi="Times New Roman" w:cs="Times New Roman"/>
      <w:i/>
      <w:iCs/>
      <w:spacing w:val="5"/>
      <w:sz w:val="20"/>
      <w:szCs w:val="20"/>
    </w:rPr>
  </w:style>
  <w:style w:type="paragraph" w:customStyle="1" w:styleId="ECHRHeading1">
    <w:name w:val="ECHR_Heading_1"/>
    <w:aliases w:val="Ju_H_I_Roman"/>
    <w:basedOn w:val="Heading1"/>
    <w:next w:val="ECHRPara"/>
    <w:link w:val="JuHIRomanChar"/>
    <w:uiPriority w:val="99"/>
    <w:rsid w:val="00D00414"/>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99"/>
    <w:rsid w:val="00D00414"/>
    <w:pPr>
      <w:keepNext/>
      <w:keepLines/>
      <w:spacing w:before="720" w:after="240"/>
      <w:outlineLvl w:val="0"/>
    </w:pPr>
    <w:rPr>
      <w:sz w:val="28"/>
      <w:lang w:val="fr-FR" w:eastAsia="fr-FR"/>
    </w:rPr>
  </w:style>
  <w:style w:type="paragraph" w:customStyle="1" w:styleId="ECHRPara">
    <w:name w:val="ECHR_Para"/>
    <w:aliases w:val="Ju_Para,Left,First line:  0 cm"/>
    <w:basedOn w:val="Normal"/>
    <w:link w:val="JuParaCar"/>
    <w:uiPriority w:val="99"/>
    <w:rsid w:val="00D00414"/>
    <w:pPr>
      <w:ind w:firstLine="284"/>
    </w:pPr>
    <w:rPr>
      <w:szCs w:val="20"/>
      <w:lang w:val="fr-FR" w:eastAsia="fr-FR"/>
    </w:rPr>
  </w:style>
  <w:style w:type="character" w:customStyle="1" w:styleId="JuParaCar">
    <w:name w:val="Ju_Para Car"/>
    <w:link w:val="ECHRPara"/>
    <w:uiPriority w:val="99"/>
    <w:locked/>
    <w:rsid w:val="009D29DE"/>
    <w:rPr>
      <w:rFonts w:eastAsia="MS Mincho"/>
      <w:sz w:val="24"/>
    </w:rPr>
  </w:style>
  <w:style w:type="character" w:customStyle="1" w:styleId="JuHIRomanChar">
    <w:name w:val="Ju_H_I_Roman Char"/>
    <w:link w:val="ECHRHeading1"/>
    <w:uiPriority w:val="99"/>
    <w:locked/>
    <w:rsid w:val="00D31210"/>
    <w:rPr>
      <w:rFonts w:ascii="Times New Roman" w:eastAsia="MS Gothic" w:hAnsi="Times New Roman"/>
      <w:sz w:val="28"/>
    </w:rPr>
  </w:style>
  <w:style w:type="paragraph" w:styleId="Footer">
    <w:name w:val="footer"/>
    <w:basedOn w:val="Normal"/>
    <w:link w:val="FooterChar"/>
    <w:uiPriority w:val="99"/>
    <w:semiHidden/>
    <w:rsid w:val="00D00414"/>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D00414"/>
    <w:rPr>
      <w:rFonts w:cs="Times New Roman"/>
      <w:sz w:val="24"/>
      <w:lang w:val="en-US" w:eastAsia="en-US"/>
    </w:rPr>
  </w:style>
  <w:style w:type="paragraph" w:customStyle="1" w:styleId="ECHRDecisionBody">
    <w:name w:val="ECHR_Decision_Body"/>
    <w:aliases w:val="Ju_Judges"/>
    <w:basedOn w:val="Normal"/>
    <w:link w:val="JuJudgesChar"/>
    <w:uiPriority w:val="99"/>
    <w:rsid w:val="00D00414"/>
    <w:pPr>
      <w:tabs>
        <w:tab w:val="left" w:pos="567"/>
        <w:tab w:val="left" w:pos="1134"/>
      </w:tabs>
      <w:jc w:val="left"/>
    </w:pPr>
    <w:rPr>
      <w:szCs w:val="20"/>
      <w:lang w:val="fr-FR" w:eastAsia="fr-FR"/>
    </w:rPr>
  </w:style>
  <w:style w:type="character" w:customStyle="1" w:styleId="JuJudgesChar">
    <w:name w:val="Ju_Judges Char"/>
    <w:link w:val="ECHRDecisionBody"/>
    <w:uiPriority w:val="99"/>
    <w:locked/>
    <w:rsid w:val="00287191"/>
    <w:rPr>
      <w:rFonts w:eastAsia="MS Mincho"/>
      <w:sz w:val="24"/>
    </w:rPr>
  </w:style>
  <w:style w:type="character" w:styleId="Strong">
    <w:name w:val="Strong"/>
    <w:basedOn w:val="DefaultParagraphFont"/>
    <w:uiPriority w:val="99"/>
    <w:qFormat/>
    <w:rsid w:val="00D00414"/>
    <w:rPr>
      <w:rFonts w:cs="Times New Roman"/>
      <w:b/>
    </w:rPr>
  </w:style>
  <w:style w:type="paragraph" w:customStyle="1" w:styleId="ECHRHeading2">
    <w:name w:val="ECHR_Heading_2"/>
    <w:aliases w:val="Ju_H_A"/>
    <w:basedOn w:val="Heading2"/>
    <w:next w:val="ECHRPara"/>
    <w:uiPriority w:val="99"/>
    <w:rsid w:val="00D00414"/>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uiPriority w:val="99"/>
    <w:rsid w:val="00D00414"/>
    <w:pPr>
      <w:spacing w:before="120" w:after="120"/>
      <w:ind w:left="425" w:firstLine="142"/>
    </w:pPr>
    <w:rPr>
      <w:sz w:val="20"/>
      <w:lang w:val="fr-FR" w:eastAsia="fr-FR"/>
    </w:rPr>
  </w:style>
  <w:style w:type="paragraph" w:customStyle="1" w:styleId="JuSigned">
    <w:name w:val="Ju_Signed"/>
    <w:basedOn w:val="Normal"/>
    <w:next w:val="JuParaLast"/>
    <w:uiPriority w:val="99"/>
    <w:rsid w:val="00D00414"/>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99"/>
    <w:rsid w:val="00D00414"/>
    <w:pPr>
      <w:keepNext/>
      <w:keepLines/>
      <w:spacing w:before="240"/>
      <w:ind w:firstLine="284"/>
    </w:pPr>
    <w:rPr>
      <w:lang w:val="fr-FR" w:eastAsia="fr-FR"/>
    </w:rPr>
  </w:style>
  <w:style w:type="paragraph" w:customStyle="1" w:styleId="JuCase">
    <w:name w:val="Ju_Case"/>
    <w:basedOn w:val="Normal"/>
    <w:next w:val="ECHRPara"/>
    <w:uiPriority w:val="99"/>
    <w:rsid w:val="00D00414"/>
    <w:pPr>
      <w:ind w:firstLine="284"/>
    </w:pPr>
    <w:rPr>
      <w:b/>
    </w:rPr>
  </w:style>
  <w:style w:type="paragraph" w:customStyle="1" w:styleId="JuList">
    <w:name w:val="Ju_List"/>
    <w:basedOn w:val="Normal"/>
    <w:uiPriority w:val="99"/>
    <w:rsid w:val="00D00414"/>
    <w:pPr>
      <w:ind w:left="340" w:hanging="340"/>
    </w:pPr>
    <w:rPr>
      <w:lang w:val="fr-FR" w:eastAsia="fr-FR"/>
    </w:rPr>
  </w:style>
  <w:style w:type="paragraph" w:customStyle="1" w:styleId="JuCourt">
    <w:name w:val="Ju_Court"/>
    <w:basedOn w:val="Normal"/>
    <w:next w:val="Normal"/>
    <w:uiPriority w:val="99"/>
    <w:rsid w:val="00D00414"/>
    <w:pPr>
      <w:tabs>
        <w:tab w:val="left" w:pos="907"/>
        <w:tab w:val="left" w:pos="1701"/>
        <w:tab w:val="right" w:pos="7371"/>
      </w:tabs>
      <w:spacing w:before="240"/>
      <w:ind w:left="397" w:hanging="397"/>
      <w:jc w:val="left"/>
    </w:pPr>
    <w:rPr>
      <w:lang w:val="fr-FR" w:eastAsia="fr-FR"/>
    </w:rPr>
  </w:style>
  <w:style w:type="paragraph" w:styleId="FootnoteText">
    <w:name w:val="footnote text"/>
    <w:basedOn w:val="Normal"/>
    <w:link w:val="FootnoteTextChar"/>
    <w:uiPriority w:val="99"/>
    <w:semiHidden/>
    <w:rsid w:val="00D00414"/>
    <w:rPr>
      <w:sz w:val="20"/>
      <w:szCs w:val="20"/>
    </w:rPr>
  </w:style>
  <w:style w:type="character" w:customStyle="1" w:styleId="FootnoteTextChar">
    <w:name w:val="Footnote Text Char"/>
    <w:basedOn w:val="DefaultParagraphFont"/>
    <w:link w:val="FootnoteText"/>
    <w:uiPriority w:val="99"/>
    <w:semiHidden/>
    <w:locked/>
    <w:rsid w:val="00D00414"/>
    <w:rPr>
      <w:rFonts w:eastAsia="MS Mincho" w:cs="Times New Roman"/>
      <w:sz w:val="20"/>
      <w:szCs w:val="20"/>
      <w:lang w:val="en-US" w:eastAsia="en-US"/>
    </w:rPr>
  </w:style>
  <w:style w:type="character" w:styleId="FootnoteReference">
    <w:name w:val="footnote reference"/>
    <w:basedOn w:val="DefaultParagraphFont"/>
    <w:uiPriority w:val="99"/>
    <w:semiHidden/>
    <w:rsid w:val="00D00414"/>
    <w:rPr>
      <w:rFonts w:cs="Times New Roman"/>
      <w:vertAlign w:val="superscript"/>
    </w:rPr>
  </w:style>
  <w:style w:type="paragraph" w:styleId="Header">
    <w:name w:val="header"/>
    <w:basedOn w:val="Normal"/>
    <w:link w:val="HeaderChar"/>
    <w:uiPriority w:val="99"/>
    <w:semiHidden/>
    <w:rsid w:val="00D00414"/>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D00414"/>
    <w:rPr>
      <w:rFonts w:cs="Times New Roman"/>
      <w:sz w:val="24"/>
      <w:lang w:val="en-US" w:eastAsia="en-US"/>
    </w:rPr>
  </w:style>
  <w:style w:type="character" w:styleId="PageNumber">
    <w:name w:val="page number"/>
    <w:basedOn w:val="DefaultParagraphFont"/>
    <w:uiPriority w:val="99"/>
    <w:semiHidden/>
    <w:rsid w:val="004219F0"/>
    <w:rPr>
      <w:rFonts w:ascii="Times New Roman" w:hAnsi="Times New Roman" w:cs="Times New Roman"/>
      <w:sz w:val="18"/>
    </w:rPr>
  </w:style>
  <w:style w:type="paragraph" w:customStyle="1" w:styleId="JuLista">
    <w:name w:val="Ju_List_a"/>
    <w:basedOn w:val="JuList"/>
    <w:uiPriority w:val="99"/>
    <w:rsid w:val="00D00414"/>
    <w:pPr>
      <w:ind w:left="346" w:firstLine="0"/>
    </w:pPr>
  </w:style>
  <w:style w:type="paragraph" w:customStyle="1" w:styleId="JuListi">
    <w:name w:val="Ju_List_i"/>
    <w:basedOn w:val="Normal"/>
    <w:next w:val="JuLista"/>
    <w:uiPriority w:val="99"/>
    <w:rsid w:val="00D00414"/>
    <w:pPr>
      <w:ind w:left="794"/>
    </w:pPr>
    <w:rPr>
      <w:lang w:val="fr-FR" w:eastAsia="fr-FR"/>
    </w:rPr>
  </w:style>
  <w:style w:type="character" w:styleId="CommentReference">
    <w:name w:val="annotation reference"/>
    <w:basedOn w:val="DefaultParagraphFont"/>
    <w:uiPriority w:val="99"/>
    <w:semiHidden/>
    <w:rsid w:val="007E4E18"/>
    <w:rPr>
      <w:rFonts w:cs="Times New Roman"/>
      <w:sz w:val="16"/>
    </w:rPr>
  </w:style>
  <w:style w:type="paragraph" w:styleId="CommentText">
    <w:name w:val="annotation text"/>
    <w:basedOn w:val="Normal"/>
    <w:link w:val="CommentTextChar"/>
    <w:uiPriority w:val="99"/>
    <w:semiHidden/>
    <w:rsid w:val="007E4E18"/>
    <w:rPr>
      <w:sz w:val="20"/>
    </w:rPr>
  </w:style>
  <w:style w:type="character" w:customStyle="1" w:styleId="CommentTextChar">
    <w:name w:val="Comment Text Char"/>
    <w:basedOn w:val="DefaultParagraphFont"/>
    <w:link w:val="CommentText"/>
    <w:uiPriority w:val="99"/>
    <w:semiHidden/>
    <w:rsid w:val="00C16223"/>
    <w:rPr>
      <w:rFonts w:eastAsia="MS Mincho"/>
      <w:sz w:val="20"/>
      <w:szCs w:val="20"/>
      <w:lang w:val="en-US" w:eastAsia="en-US"/>
    </w:rPr>
  </w:style>
  <w:style w:type="paragraph" w:styleId="BalloonText">
    <w:name w:val="Balloon Text"/>
    <w:basedOn w:val="Normal"/>
    <w:link w:val="BalloonTextChar"/>
    <w:uiPriority w:val="99"/>
    <w:semiHidden/>
    <w:rsid w:val="00D004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414"/>
    <w:rPr>
      <w:rFonts w:ascii="Tahoma" w:eastAsia="MS Mincho" w:hAnsi="Tahoma" w:cs="Tahoma"/>
      <w:sz w:val="16"/>
      <w:szCs w:val="16"/>
      <w:lang w:val="en-US" w:eastAsia="en-US"/>
    </w:rPr>
  </w:style>
  <w:style w:type="character" w:styleId="Hyperlink">
    <w:name w:val="Hyperlink"/>
    <w:basedOn w:val="DefaultParagraphFont"/>
    <w:uiPriority w:val="99"/>
    <w:semiHidden/>
    <w:rsid w:val="00D00414"/>
    <w:rPr>
      <w:rFonts w:cs="Times New Roman"/>
      <w:color w:val="0072BC"/>
      <w:u w:val="single"/>
    </w:rPr>
  </w:style>
  <w:style w:type="character" w:styleId="EndnoteReference">
    <w:name w:val="endnote reference"/>
    <w:basedOn w:val="DefaultParagraphFont"/>
    <w:uiPriority w:val="99"/>
    <w:semiHidden/>
    <w:rsid w:val="004219F0"/>
    <w:rPr>
      <w:rFonts w:ascii="Times New Roman" w:hAnsi="Times New Roman" w:cs="Times New Roman"/>
      <w:vertAlign w:val="superscript"/>
    </w:rPr>
  </w:style>
  <w:style w:type="paragraph" w:styleId="EndnoteText">
    <w:name w:val="endnote text"/>
    <w:basedOn w:val="Normal"/>
    <w:link w:val="EndnoteTextChar"/>
    <w:uiPriority w:val="99"/>
    <w:semiHidden/>
    <w:rsid w:val="004219F0"/>
    <w:rPr>
      <w:sz w:val="20"/>
    </w:rPr>
  </w:style>
  <w:style w:type="character" w:customStyle="1" w:styleId="EndnoteTextChar">
    <w:name w:val="Endnote Text Char"/>
    <w:basedOn w:val="DefaultParagraphFont"/>
    <w:link w:val="EndnoteText"/>
    <w:uiPriority w:val="99"/>
    <w:semiHidden/>
    <w:rsid w:val="00C16223"/>
    <w:rPr>
      <w:rFonts w:eastAsia="MS Mincho"/>
      <w:sz w:val="20"/>
      <w:szCs w:val="20"/>
      <w:lang w:val="en-US" w:eastAsia="en-US"/>
    </w:rPr>
  </w:style>
  <w:style w:type="character" w:styleId="FollowedHyperlink">
    <w:name w:val="FollowedHyperlink"/>
    <w:basedOn w:val="DefaultParagraphFont"/>
    <w:uiPriority w:val="99"/>
    <w:semiHidden/>
    <w:rsid w:val="004219F0"/>
    <w:rPr>
      <w:rFonts w:ascii="Times New Roman" w:hAnsi="Times New Roman" w:cs="Times New Roman"/>
      <w:color w:val="800080"/>
      <w:u w:val="single"/>
    </w:rPr>
  </w:style>
  <w:style w:type="paragraph" w:styleId="ListBullet">
    <w:name w:val="List Bullet"/>
    <w:basedOn w:val="Normal"/>
    <w:uiPriority w:val="99"/>
    <w:semiHidden/>
    <w:rsid w:val="00387F24"/>
    <w:pPr>
      <w:numPr>
        <w:numId w:val="11"/>
      </w:numPr>
    </w:pPr>
  </w:style>
  <w:style w:type="character" w:customStyle="1" w:styleId="JuNames">
    <w:name w:val="Ju_Names"/>
    <w:uiPriority w:val="99"/>
    <w:rsid w:val="004219F0"/>
    <w:rPr>
      <w:rFonts w:ascii="Times New Roman" w:hAnsi="Times New Roman"/>
      <w:smallCaps/>
    </w:rPr>
  </w:style>
  <w:style w:type="paragraph" w:styleId="CommentSubject">
    <w:name w:val="annotation subject"/>
    <w:basedOn w:val="CommentText"/>
    <w:next w:val="CommentText"/>
    <w:link w:val="CommentSubjectChar"/>
    <w:uiPriority w:val="99"/>
    <w:semiHidden/>
    <w:rsid w:val="00E27B15"/>
    <w:rPr>
      <w:b/>
      <w:bCs/>
    </w:rPr>
  </w:style>
  <w:style w:type="character" w:customStyle="1" w:styleId="CommentSubjectChar">
    <w:name w:val="Comment Subject Char"/>
    <w:basedOn w:val="CommentTextChar"/>
    <w:link w:val="CommentSubject"/>
    <w:uiPriority w:val="99"/>
    <w:semiHidden/>
    <w:rsid w:val="00C16223"/>
    <w:rPr>
      <w:b/>
      <w:bCs/>
    </w:rPr>
  </w:style>
  <w:style w:type="paragraph" w:styleId="DocumentMap">
    <w:name w:val="Document Map"/>
    <w:basedOn w:val="Normal"/>
    <w:link w:val="DocumentMapChar"/>
    <w:uiPriority w:val="99"/>
    <w:semiHidden/>
    <w:rsid w:val="00B33C5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C16223"/>
    <w:rPr>
      <w:rFonts w:eastAsia="MS Mincho"/>
      <w:sz w:val="0"/>
      <w:szCs w:val="0"/>
      <w:lang w:val="en-US" w:eastAsia="en-US"/>
    </w:rPr>
  </w:style>
  <w:style w:type="character" w:customStyle="1" w:styleId="JuITMark">
    <w:name w:val="Ju_ITMark"/>
    <w:basedOn w:val="DefaultParagraphFont"/>
    <w:uiPriority w:val="99"/>
    <w:rsid w:val="00D00414"/>
    <w:rPr>
      <w:rFonts w:cs="Times New Roman"/>
      <w:vanish/>
      <w:color w:val="339966"/>
      <w:sz w:val="14"/>
    </w:rPr>
  </w:style>
  <w:style w:type="character" w:styleId="BookTitle">
    <w:name w:val="Book Title"/>
    <w:basedOn w:val="DefaultParagraphFont"/>
    <w:uiPriority w:val="99"/>
    <w:qFormat/>
    <w:rsid w:val="00D00414"/>
    <w:rPr>
      <w:i/>
      <w:smallCaps/>
      <w:spacing w:val="5"/>
    </w:rPr>
  </w:style>
  <w:style w:type="paragraph" w:styleId="NoSpacing">
    <w:name w:val="No Spacing"/>
    <w:basedOn w:val="Normal"/>
    <w:link w:val="NoSpacingChar"/>
    <w:uiPriority w:val="99"/>
    <w:qFormat/>
    <w:rsid w:val="00D00414"/>
    <w:rPr>
      <w:sz w:val="22"/>
      <w:lang w:val="fr-FR" w:eastAsia="fr-FR"/>
    </w:rPr>
  </w:style>
  <w:style w:type="character" w:customStyle="1" w:styleId="NoSpacingChar">
    <w:name w:val="No Spacing Char"/>
    <w:basedOn w:val="DefaultParagraphFont"/>
    <w:link w:val="NoSpacing"/>
    <w:uiPriority w:val="99"/>
    <w:semiHidden/>
    <w:locked/>
    <w:rsid w:val="00D00414"/>
    <w:rPr>
      <w:rFonts w:eastAsia="MS Mincho" w:cs="Times New Roman"/>
    </w:rPr>
  </w:style>
  <w:style w:type="paragraph" w:styleId="Title">
    <w:name w:val="Title"/>
    <w:basedOn w:val="Normal"/>
    <w:next w:val="Normal"/>
    <w:link w:val="TitleChar"/>
    <w:uiPriority w:val="99"/>
    <w:qFormat/>
    <w:rsid w:val="00D00414"/>
    <w:pPr>
      <w:pBdr>
        <w:bottom w:val="single" w:sz="4" w:space="1" w:color="auto"/>
      </w:pBdr>
      <w:contextualSpacing/>
    </w:pPr>
    <w:rPr>
      <w:rFonts w:eastAsia="MS Gothic"/>
      <w:spacing w:val="5"/>
      <w:sz w:val="52"/>
      <w:szCs w:val="52"/>
      <w:lang w:val="fr-FR" w:eastAsia="fr-FR"/>
    </w:rPr>
  </w:style>
  <w:style w:type="character" w:customStyle="1" w:styleId="TitleChar">
    <w:name w:val="Title Char"/>
    <w:basedOn w:val="DefaultParagraphFont"/>
    <w:link w:val="Title"/>
    <w:uiPriority w:val="99"/>
    <w:semiHidden/>
    <w:locked/>
    <w:rsid w:val="00D00414"/>
    <w:rPr>
      <w:rFonts w:ascii="Times New Roman" w:eastAsia="MS Gothic" w:hAnsi="Times New Roman" w:cs="Times New Roman"/>
      <w:spacing w:val="5"/>
      <w:sz w:val="52"/>
      <w:szCs w:val="52"/>
    </w:rPr>
  </w:style>
  <w:style w:type="paragraph" w:styleId="Subtitle">
    <w:name w:val="Subtitle"/>
    <w:basedOn w:val="Normal"/>
    <w:next w:val="Normal"/>
    <w:link w:val="SubtitleChar"/>
    <w:uiPriority w:val="99"/>
    <w:qFormat/>
    <w:rsid w:val="00D00414"/>
    <w:pPr>
      <w:spacing w:after="600"/>
    </w:pPr>
    <w:rPr>
      <w:rFonts w:eastAsia="MS Gothic"/>
      <w:i/>
      <w:iCs/>
      <w:spacing w:val="13"/>
      <w:szCs w:val="24"/>
      <w:lang w:val="fr-FR" w:eastAsia="fr-FR"/>
    </w:rPr>
  </w:style>
  <w:style w:type="character" w:customStyle="1" w:styleId="SubtitleChar">
    <w:name w:val="Subtitle Char"/>
    <w:basedOn w:val="DefaultParagraphFont"/>
    <w:link w:val="Subtitle"/>
    <w:uiPriority w:val="99"/>
    <w:semiHidden/>
    <w:locked/>
    <w:rsid w:val="00D00414"/>
    <w:rPr>
      <w:rFonts w:ascii="Times New Roman" w:eastAsia="MS Gothic" w:hAnsi="Times New Roman" w:cs="Times New Roman"/>
      <w:i/>
      <w:iCs/>
      <w:spacing w:val="13"/>
      <w:sz w:val="24"/>
      <w:szCs w:val="24"/>
    </w:rPr>
  </w:style>
  <w:style w:type="paragraph" w:customStyle="1" w:styleId="ECHRFooter">
    <w:name w:val="ECHR_Footer"/>
    <w:aliases w:val="Footer_ECHR"/>
    <w:basedOn w:val="Footer"/>
    <w:uiPriority w:val="99"/>
    <w:semiHidden/>
    <w:rsid w:val="00D00414"/>
    <w:pPr>
      <w:jc w:val="left"/>
    </w:pPr>
    <w:rPr>
      <w:sz w:val="8"/>
    </w:rPr>
  </w:style>
  <w:style w:type="paragraph" w:customStyle="1" w:styleId="ECHRFooterLine">
    <w:name w:val="ECHR_Footer_Line"/>
    <w:aliases w:val="Footer_Line"/>
    <w:basedOn w:val="Normal"/>
    <w:next w:val="ECHRFooter"/>
    <w:uiPriority w:val="99"/>
    <w:semiHidden/>
    <w:rsid w:val="00D00414"/>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D00414"/>
    <w:pPr>
      <w:tabs>
        <w:tab w:val="clear" w:pos="4536"/>
        <w:tab w:val="clear" w:pos="9072"/>
        <w:tab w:val="center" w:pos="3686"/>
        <w:tab w:val="right" w:pos="7371"/>
      </w:tabs>
      <w:jc w:val="left"/>
    </w:pPr>
    <w:rPr>
      <w:sz w:val="18"/>
      <w:lang w:val="fr-FR" w:eastAsia="fr-FR"/>
    </w:rPr>
  </w:style>
  <w:style w:type="character" w:styleId="SubtleEmphasis">
    <w:name w:val="Subtle Emphasis"/>
    <w:basedOn w:val="DefaultParagraphFont"/>
    <w:uiPriority w:val="99"/>
    <w:qFormat/>
    <w:rsid w:val="00D00414"/>
    <w:rPr>
      <w:i/>
    </w:rPr>
  </w:style>
  <w:style w:type="character" w:styleId="Emphasis">
    <w:name w:val="Emphasis"/>
    <w:basedOn w:val="DefaultParagraphFont"/>
    <w:uiPriority w:val="99"/>
    <w:qFormat/>
    <w:rsid w:val="00D00414"/>
    <w:rPr>
      <w:rFonts w:cs="Times New Roman"/>
      <w:b/>
      <w:i/>
      <w:spacing w:val="10"/>
      <w:shd w:val="clear" w:color="auto" w:fill="auto"/>
    </w:rPr>
  </w:style>
  <w:style w:type="character" w:styleId="IntenseEmphasis">
    <w:name w:val="Intense Emphasis"/>
    <w:basedOn w:val="DefaultParagraphFont"/>
    <w:uiPriority w:val="99"/>
    <w:qFormat/>
    <w:rsid w:val="00D00414"/>
    <w:rPr>
      <w:b/>
    </w:rPr>
  </w:style>
  <w:style w:type="paragraph" w:styleId="IntenseQuote">
    <w:name w:val="Intense Quote"/>
    <w:basedOn w:val="Normal"/>
    <w:next w:val="Normal"/>
    <w:link w:val="IntenseQuoteChar"/>
    <w:uiPriority w:val="99"/>
    <w:qFormat/>
    <w:rsid w:val="00D00414"/>
    <w:pPr>
      <w:pBdr>
        <w:bottom w:val="single" w:sz="4" w:space="1" w:color="auto"/>
      </w:pBdr>
      <w:spacing w:before="200" w:after="280"/>
      <w:ind w:left="1008" w:right="1152"/>
    </w:pPr>
    <w:rPr>
      <w:b/>
      <w:bCs/>
      <w:i/>
      <w:iCs/>
      <w:sz w:val="22"/>
      <w:lang w:val="fr-FR" w:eastAsia="fr-FR"/>
    </w:rPr>
  </w:style>
  <w:style w:type="character" w:customStyle="1" w:styleId="IntenseQuoteChar">
    <w:name w:val="Intense Quote Char"/>
    <w:basedOn w:val="DefaultParagraphFont"/>
    <w:link w:val="IntenseQuote"/>
    <w:uiPriority w:val="99"/>
    <w:semiHidden/>
    <w:locked/>
    <w:rsid w:val="00D00414"/>
    <w:rPr>
      <w:rFonts w:eastAsia="MS Mincho" w:cs="Times New Roman"/>
      <w:b/>
      <w:bCs/>
      <w:i/>
      <w:iCs/>
    </w:rPr>
  </w:style>
  <w:style w:type="character" w:styleId="IntenseReference">
    <w:name w:val="Intense Reference"/>
    <w:basedOn w:val="DefaultParagraphFont"/>
    <w:uiPriority w:val="99"/>
    <w:qFormat/>
    <w:rsid w:val="00D00414"/>
    <w:rPr>
      <w:smallCaps/>
      <w:spacing w:val="5"/>
      <w:u w:val="single"/>
    </w:rPr>
  </w:style>
  <w:style w:type="paragraph" w:customStyle="1" w:styleId="JuAppQuestion">
    <w:name w:val="Ju_App_Question"/>
    <w:basedOn w:val="Normal"/>
    <w:uiPriority w:val="99"/>
    <w:semiHidden/>
    <w:rsid w:val="00D00414"/>
    <w:pPr>
      <w:numPr>
        <w:numId w:val="22"/>
      </w:numPr>
      <w:jc w:val="left"/>
    </w:pPr>
    <w:rPr>
      <w:b/>
    </w:rPr>
  </w:style>
  <w:style w:type="paragraph" w:customStyle="1" w:styleId="OpiPara">
    <w:name w:val="Opi_Para"/>
    <w:basedOn w:val="ECHRPara"/>
    <w:uiPriority w:val="99"/>
    <w:rsid w:val="00D00414"/>
  </w:style>
  <w:style w:type="paragraph" w:customStyle="1" w:styleId="JuParaSub">
    <w:name w:val="Ju_Para_Sub"/>
    <w:basedOn w:val="ECHRPara"/>
    <w:uiPriority w:val="99"/>
    <w:rsid w:val="00D00414"/>
    <w:pPr>
      <w:ind w:left="284"/>
    </w:pPr>
  </w:style>
  <w:style w:type="paragraph" w:customStyle="1" w:styleId="OpiParaSub">
    <w:name w:val="Opi_Para_Sub"/>
    <w:basedOn w:val="JuParaSub"/>
    <w:uiPriority w:val="99"/>
    <w:rsid w:val="00D00414"/>
  </w:style>
  <w:style w:type="paragraph" w:customStyle="1" w:styleId="OpiQuot">
    <w:name w:val="Opi_Quot"/>
    <w:basedOn w:val="ECHRParaQuote"/>
    <w:uiPriority w:val="99"/>
    <w:rsid w:val="00D00414"/>
  </w:style>
  <w:style w:type="paragraph" w:customStyle="1" w:styleId="OpiQuotSub">
    <w:name w:val="Opi_Quot_Sub"/>
    <w:basedOn w:val="JuQuotSub"/>
    <w:uiPriority w:val="99"/>
    <w:rsid w:val="00D00414"/>
  </w:style>
  <w:style w:type="paragraph" w:styleId="ListParagraph">
    <w:name w:val="List Paragraph"/>
    <w:basedOn w:val="Normal"/>
    <w:uiPriority w:val="99"/>
    <w:qFormat/>
    <w:rsid w:val="00D00414"/>
    <w:pPr>
      <w:ind w:left="720"/>
      <w:contextualSpacing/>
    </w:pPr>
    <w:rPr>
      <w:lang w:val="fr-FR" w:eastAsia="fr-FR"/>
    </w:rPr>
  </w:style>
  <w:style w:type="paragraph" w:styleId="Quote">
    <w:name w:val="Quote"/>
    <w:basedOn w:val="Normal"/>
    <w:next w:val="Normal"/>
    <w:link w:val="QuoteChar"/>
    <w:uiPriority w:val="99"/>
    <w:qFormat/>
    <w:rsid w:val="00D00414"/>
    <w:pPr>
      <w:spacing w:before="200"/>
      <w:ind w:left="360" w:right="360"/>
    </w:pPr>
    <w:rPr>
      <w:i/>
      <w:iCs/>
      <w:sz w:val="22"/>
      <w:lang w:val="fr-FR" w:eastAsia="fr-FR"/>
    </w:rPr>
  </w:style>
  <w:style w:type="character" w:customStyle="1" w:styleId="QuoteChar">
    <w:name w:val="Quote Char"/>
    <w:basedOn w:val="DefaultParagraphFont"/>
    <w:link w:val="Quote"/>
    <w:uiPriority w:val="99"/>
    <w:semiHidden/>
    <w:locked/>
    <w:rsid w:val="00D00414"/>
    <w:rPr>
      <w:rFonts w:eastAsia="MS Mincho" w:cs="Times New Roman"/>
      <w:i/>
      <w:iCs/>
    </w:rPr>
  </w:style>
  <w:style w:type="character" w:styleId="SubtleReference">
    <w:name w:val="Subtle Reference"/>
    <w:basedOn w:val="DefaultParagraphFont"/>
    <w:uiPriority w:val="99"/>
    <w:qFormat/>
    <w:rsid w:val="00D00414"/>
    <w:rPr>
      <w:smallCaps/>
    </w:rPr>
  </w:style>
  <w:style w:type="table" w:styleId="TableGrid">
    <w:name w:val="Table Grid"/>
    <w:basedOn w:val="TableNormal"/>
    <w:uiPriority w:val="99"/>
    <w:rsid w:val="00D00414"/>
    <w:rPr>
      <w:rFonts w:eastAsia="MS Mincho"/>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D00414"/>
    <w:pPr>
      <w:spacing w:before="120" w:after="60"/>
      <w:ind w:left="340" w:right="340" w:hanging="340"/>
    </w:pPr>
    <w:rPr>
      <w:color w:val="0D0D0D"/>
    </w:rPr>
  </w:style>
  <w:style w:type="paragraph" w:styleId="TOC2">
    <w:name w:val="toc 2"/>
    <w:basedOn w:val="Normal"/>
    <w:next w:val="Normal"/>
    <w:autoRedefine/>
    <w:uiPriority w:val="99"/>
    <w:semiHidden/>
    <w:rsid w:val="00D00414"/>
    <w:pPr>
      <w:spacing w:after="60"/>
      <w:ind w:left="680" w:right="340" w:hanging="340"/>
    </w:pPr>
  </w:style>
  <w:style w:type="paragraph" w:styleId="TOC3">
    <w:name w:val="toc 3"/>
    <w:basedOn w:val="Normal"/>
    <w:next w:val="Normal"/>
    <w:autoRedefine/>
    <w:uiPriority w:val="99"/>
    <w:semiHidden/>
    <w:rsid w:val="00D00414"/>
    <w:pPr>
      <w:spacing w:after="60"/>
      <w:ind w:left="1020" w:right="340" w:hanging="340"/>
    </w:pPr>
  </w:style>
  <w:style w:type="paragraph" w:styleId="TOC4">
    <w:name w:val="toc 4"/>
    <w:basedOn w:val="Normal"/>
    <w:next w:val="Normal"/>
    <w:autoRedefine/>
    <w:uiPriority w:val="99"/>
    <w:semiHidden/>
    <w:rsid w:val="00D00414"/>
    <w:pPr>
      <w:tabs>
        <w:tab w:val="right" w:leader="dot" w:pos="9017"/>
      </w:tabs>
      <w:spacing w:after="60"/>
      <w:ind w:left="1361" w:right="340" w:hanging="340"/>
    </w:pPr>
  </w:style>
  <w:style w:type="paragraph" w:styleId="TOC5">
    <w:name w:val="toc 5"/>
    <w:basedOn w:val="Normal"/>
    <w:next w:val="Normal"/>
    <w:autoRedefine/>
    <w:uiPriority w:val="99"/>
    <w:semiHidden/>
    <w:rsid w:val="00D00414"/>
    <w:pPr>
      <w:spacing w:after="60"/>
      <w:ind w:left="1701" w:right="340" w:hanging="340"/>
    </w:pPr>
  </w:style>
  <w:style w:type="paragraph" w:styleId="TOCHeading">
    <w:name w:val="TOC Heading"/>
    <w:basedOn w:val="Heading1"/>
    <w:next w:val="Normal"/>
    <w:uiPriority w:val="99"/>
    <w:qFormat/>
    <w:rsid w:val="00D00414"/>
    <w:pPr>
      <w:outlineLvl w:val="9"/>
    </w:pPr>
    <w:rPr>
      <w:color w:val="474747"/>
      <w:lang w:val="fr-FR" w:eastAsia="fr-FR"/>
    </w:rPr>
  </w:style>
  <w:style w:type="paragraph" w:customStyle="1" w:styleId="ECHRTitleCentre3">
    <w:name w:val="ECHR_Title_Centre_3"/>
    <w:aliases w:val="Ju_H_Article"/>
    <w:basedOn w:val="Normal"/>
    <w:next w:val="ECHRParaQuote"/>
    <w:uiPriority w:val="99"/>
    <w:rsid w:val="00D00414"/>
    <w:pPr>
      <w:keepNext/>
      <w:keepLines/>
      <w:spacing w:before="240" w:after="120"/>
      <w:jc w:val="center"/>
      <w:outlineLvl w:val="3"/>
    </w:pPr>
    <w:rPr>
      <w:b/>
      <w:sz w:val="20"/>
      <w:lang w:val="fr-FR" w:eastAsia="fr-FR"/>
    </w:rPr>
  </w:style>
  <w:style w:type="paragraph" w:customStyle="1" w:styleId="ECHRTitleCentre2">
    <w:name w:val="ECHR_Title_Centre_2"/>
    <w:aliases w:val="Dec_H_Case"/>
    <w:basedOn w:val="Normal"/>
    <w:next w:val="ECHRPara"/>
    <w:uiPriority w:val="99"/>
    <w:semiHidden/>
    <w:rsid w:val="00D00414"/>
    <w:pPr>
      <w:spacing w:after="240"/>
      <w:jc w:val="center"/>
      <w:outlineLvl w:val="0"/>
    </w:pPr>
    <w:rPr>
      <w:i/>
    </w:rPr>
  </w:style>
  <w:style w:type="paragraph" w:customStyle="1" w:styleId="JuTitle">
    <w:name w:val="Ju_Title"/>
    <w:basedOn w:val="Normal"/>
    <w:next w:val="ECHRPara"/>
    <w:uiPriority w:val="99"/>
    <w:semiHidden/>
    <w:rsid w:val="00D00414"/>
    <w:pPr>
      <w:spacing w:before="720" w:after="240"/>
      <w:jc w:val="center"/>
      <w:outlineLvl w:val="0"/>
    </w:pPr>
    <w:rPr>
      <w:b/>
      <w:caps/>
    </w:rPr>
  </w:style>
  <w:style w:type="paragraph" w:customStyle="1" w:styleId="ECHRTitleCentre1">
    <w:name w:val="ECHR_Title_Centre_1"/>
    <w:aliases w:val="Opi_H_Head"/>
    <w:basedOn w:val="Normal"/>
    <w:next w:val="OpiPara"/>
    <w:uiPriority w:val="99"/>
    <w:rsid w:val="00D00414"/>
    <w:pPr>
      <w:keepNext/>
      <w:keepLines/>
      <w:spacing w:after="240"/>
      <w:jc w:val="center"/>
      <w:outlineLvl w:val="0"/>
    </w:pPr>
    <w:rPr>
      <w:sz w:val="28"/>
      <w:lang w:val="fr-FR" w:eastAsia="fr-FR"/>
    </w:rPr>
  </w:style>
  <w:style w:type="paragraph" w:customStyle="1" w:styleId="JuQuotSub">
    <w:name w:val="Ju_Quot_Sub"/>
    <w:basedOn w:val="ECHRParaQuote"/>
    <w:uiPriority w:val="99"/>
    <w:rsid w:val="00D00414"/>
    <w:pPr>
      <w:ind w:left="567"/>
    </w:pPr>
  </w:style>
  <w:style w:type="paragraph" w:customStyle="1" w:styleId="JuInitialled">
    <w:name w:val="Ju_Initialled"/>
    <w:basedOn w:val="Normal"/>
    <w:uiPriority w:val="99"/>
    <w:rsid w:val="00D00414"/>
    <w:pPr>
      <w:tabs>
        <w:tab w:val="center" w:pos="6407"/>
      </w:tabs>
      <w:spacing w:before="720"/>
      <w:jc w:val="right"/>
    </w:pPr>
    <w:rPr>
      <w:lang w:val="fr-FR" w:eastAsia="fr-FR"/>
    </w:rPr>
  </w:style>
  <w:style w:type="paragraph" w:customStyle="1" w:styleId="OpiHA">
    <w:name w:val="Opi_H_A"/>
    <w:basedOn w:val="ECHRHeading1"/>
    <w:next w:val="OpiPara"/>
    <w:uiPriority w:val="99"/>
    <w:rsid w:val="00D00414"/>
    <w:pPr>
      <w:tabs>
        <w:tab w:val="clear" w:pos="357"/>
      </w:tabs>
      <w:outlineLvl w:val="1"/>
    </w:pPr>
    <w:rPr>
      <w:b/>
    </w:rPr>
  </w:style>
  <w:style w:type="character" w:customStyle="1" w:styleId="JUNAMES0">
    <w:name w:val="JU_NAMES"/>
    <w:uiPriority w:val="99"/>
    <w:rsid w:val="00D00414"/>
    <w:rPr>
      <w:smallCaps/>
    </w:rPr>
  </w:style>
  <w:style w:type="paragraph" w:customStyle="1" w:styleId="OpiTranslation">
    <w:name w:val="Opi_Translation"/>
    <w:basedOn w:val="Normal"/>
    <w:next w:val="OpiPara"/>
    <w:uiPriority w:val="99"/>
    <w:rsid w:val="00D00414"/>
    <w:pPr>
      <w:jc w:val="center"/>
      <w:outlineLvl w:val="0"/>
    </w:pPr>
    <w:rPr>
      <w:i/>
      <w:lang w:val="fr-FR" w:eastAsia="fr-FR"/>
    </w:rPr>
  </w:style>
  <w:style w:type="paragraph" w:customStyle="1" w:styleId="DecHTitle">
    <w:name w:val="Dec_H_Title"/>
    <w:basedOn w:val="ECHRTitleCentre1"/>
    <w:uiPriority w:val="99"/>
    <w:semiHidden/>
    <w:rsid w:val="00D00414"/>
  </w:style>
  <w:style w:type="paragraph" w:styleId="TOAHeading">
    <w:name w:val="toa heading"/>
    <w:basedOn w:val="Normal"/>
    <w:next w:val="Normal"/>
    <w:uiPriority w:val="99"/>
    <w:semiHidden/>
    <w:rsid w:val="00D00414"/>
    <w:pPr>
      <w:spacing w:before="120"/>
    </w:pPr>
    <w:rPr>
      <w:rFonts w:eastAsia="MS Gothic"/>
      <w:b/>
      <w:bCs/>
      <w:color w:val="474747"/>
      <w:szCs w:val="24"/>
    </w:rPr>
  </w:style>
  <w:style w:type="paragraph" w:customStyle="1" w:styleId="ECHRHeading3">
    <w:name w:val="ECHR_Heading_3"/>
    <w:aliases w:val="Ju_H_1."/>
    <w:basedOn w:val="Heading3"/>
    <w:next w:val="ECHRPara"/>
    <w:uiPriority w:val="99"/>
    <w:rsid w:val="00D00414"/>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99"/>
    <w:rsid w:val="00D00414"/>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99"/>
    <w:rsid w:val="00D0041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D00414"/>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99"/>
    <w:rsid w:val="00D00414"/>
    <w:pPr>
      <w:keepNext/>
      <w:keepLines/>
      <w:spacing w:before="240" w:after="120"/>
      <w:ind w:left="1236"/>
    </w:pPr>
    <w:rPr>
      <w:sz w:val="20"/>
    </w:rPr>
  </w:style>
  <w:style w:type="paragraph" w:customStyle="1" w:styleId="DecList">
    <w:name w:val="Dec_List"/>
    <w:basedOn w:val="Normal"/>
    <w:uiPriority w:val="99"/>
    <w:semiHidden/>
    <w:rsid w:val="00D00414"/>
    <w:pPr>
      <w:spacing w:before="240"/>
      <w:ind w:left="284"/>
    </w:pPr>
  </w:style>
  <w:style w:type="paragraph" w:customStyle="1" w:styleId="OpiH1">
    <w:name w:val="Opi_H_1"/>
    <w:basedOn w:val="ECHRHeading2"/>
    <w:uiPriority w:val="99"/>
    <w:rsid w:val="00D00414"/>
    <w:pPr>
      <w:ind w:left="635" w:hanging="357"/>
      <w:outlineLvl w:val="2"/>
    </w:pPr>
  </w:style>
  <w:style w:type="paragraph" w:customStyle="1" w:styleId="OpiHa0">
    <w:name w:val="Opi_H_a"/>
    <w:basedOn w:val="ECHRHeading3"/>
    <w:uiPriority w:val="99"/>
    <w:rsid w:val="00D00414"/>
    <w:pPr>
      <w:ind w:left="833" w:hanging="357"/>
      <w:outlineLvl w:val="3"/>
    </w:pPr>
    <w:rPr>
      <w:b/>
      <w:i w:val="0"/>
      <w:sz w:val="20"/>
    </w:rPr>
  </w:style>
  <w:style w:type="paragraph" w:customStyle="1" w:styleId="OpiHi">
    <w:name w:val="Opi_H_i"/>
    <w:basedOn w:val="ECHRHeading4"/>
    <w:uiPriority w:val="99"/>
    <w:rsid w:val="00D00414"/>
    <w:pPr>
      <w:ind w:left="1037" w:hanging="357"/>
      <w:outlineLvl w:val="4"/>
    </w:pPr>
    <w:rPr>
      <w:b w:val="0"/>
      <w:i/>
    </w:rPr>
  </w:style>
  <w:style w:type="paragraph" w:styleId="Bibliography">
    <w:name w:val="Bibliography"/>
    <w:basedOn w:val="Normal"/>
    <w:next w:val="Normal"/>
    <w:uiPriority w:val="99"/>
    <w:semiHidden/>
    <w:rsid w:val="000C4043"/>
  </w:style>
  <w:style w:type="paragraph" w:styleId="BlockText">
    <w:name w:val="Block Text"/>
    <w:basedOn w:val="Normal"/>
    <w:uiPriority w:val="99"/>
    <w:semiHidden/>
    <w:rsid w:val="000C4043"/>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0C4043"/>
    <w:pPr>
      <w:spacing w:after="120"/>
    </w:pPr>
  </w:style>
  <w:style w:type="character" w:customStyle="1" w:styleId="BodyTextChar">
    <w:name w:val="Body Text Char"/>
    <w:basedOn w:val="DefaultParagraphFont"/>
    <w:link w:val="BodyText"/>
    <w:uiPriority w:val="99"/>
    <w:locked/>
    <w:rsid w:val="000C4043"/>
    <w:rPr>
      <w:rFonts w:eastAsia="MS Mincho" w:cs="Times New Roman"/>
      <w:sz w:val="24"/>
      <w:lang w:val="en-US" w:eastAsia="en-US"/>
    </w:rPr>
  </w:style>
  <w:style w:type="paragraph" w:styleId="BodyText2">
    <w:name w:val="Body Text 2"/>
    <w:basedOn w:val="Normal"/>
    <w:link w:val="BodyText2Char"/>
    <w:uiPriority w:val="99"/>
    <w:semiHidden/>
    <w:rsid w:val="000C4043"/>
    <w:pPr>
      <w:spacing w:after="120" w:line="480" w:lineRule="auto"/>
    </w:pPr>
  </w:style>
  <w:style w:type="character" w:customStyle="1" w:styleId="BodyText2Char">
    <w:name w:val="Body Text 2 Char"/>
    <w:basedOn w:val="DefaultParagraphFont"/>
    <w:link w:val="BodyText2"/>
    <w:uiPriority w:val="99"/>
    <w:locked/>
    <w:rsid w:val="000C4043"/>
    <w:rPr>
      <w:rFonts w:eastAsia="MS Mincho" w:cs="Times New Roman"/>
      <w:sz w:val="24"/>
      <w:lang w:val="en-US" w:eastAsia="en-US"/>
    </w:rPr>
  </w:style>
  <w:style w:type="paragraph" w:styleId="BodyText3">
    <w:name w:val="Body Text 3"/>
    <w:basedOn w:val="Normal"/>
    <w:link w:val="BodyText3Char"/>
    <w:uiPriority w:val="99"/>
    <w:semiHidden/>
    <w:rsid w:val="000C4043"/>
    <w:pPr>
      <w:spacing w:after="120"/>
    </w:pPr>
    <w:rPr>
      <w:sz w:val="16"/>
      <w:szCs w:val="16"/>
    </w:rPr>
  </w:style>
  <w:style w:type="character" w:customStyle="1" w:styleId="BodyText3Char">
    <w:name w:val="Body Text 3 Char"/>
    <w:basedOn w:val="DefaultParagraphFont"/>
    <w:link w:val="BodyText3"/>
    <w:uiPriority w:val="99"/>
    <w:locked/>
    <w:rsid w:val="000C4043"/>
    <w:rPr>
      <w:rFonts w:eastAsia="MS Mincho" w:cs="Times New Roman"/>
      <w:sz w:val="16"/>
      <w:szCs w:val="16"/>
      <w:lang w:val="en-US" w:eastAsia="en-US"/>
    </w:rPr>
  </w:style>
  <w:style w:type="paragraph" w:styleId="BodyTextFirstIndent">
    <w:name w:val="Body Text First Indent"/>
    <w:basedOn w:val="BodyText"/>
    <w:link w:val="BodyTextFirstIndentChar"/>
    <w:uiPriority w:val="99"/>
    <w:semiHidden/>
    <w:rsid w:val="000C4043"/>
    <w:pPr>
      <w:spacing w:after="0"/>
      <w:ind w:firstLine="360"/>
    </w:pPr>
  </w:style>
  <w:style w:type="character" w:customStyle="1" w:styleId="BodyTextFirstIndentChar">
    <w:name w:val="Body Text First Indent Char"/>
    <w:basedOn w:val="BodyTextChar"/>
    <w:link w:val="BodyTextFirstIndent"/>
    <w:uiPriority w:val="99"/>
    <w:locked/>
    <w:rsid w:val="000C4043"/>
  </w:style>
  <w:style w:type="paragraph" w:styleId="BodyTextIndent">
    <w:name w:val="Body Text Indent"/>
    <w:basedOn w:val="Normal"/>
    <w:link w:val="BodyTextIndentChar"/>
    <w:uiPriority w:val="99"/>
    <w:semiHidden/>
    <w:rsid w:val="000C4043"/>
    <w:pPr>
      <w:spacing w:after="120"/>
      <w:ind w:left="283"/>
    </w:pPr>
  </w:style>
  <w:style w:type="character" w:customStyle="1" w:styleId="BodyTextIndentChar">
    <w:name w:val="Body Text Indent Char"/>
    <w:basedOn w:val="DefaultParagraphFont"/>
    <w:link w:val="BodyTextIndent"/>
    <w:uiPriority w:val="99"/>
    <w:locked/>
    <w:rsid w:val="000C4043"/>
    <w:rPr>
      <w:rFonts w:eastAsia="MS Mincho" w:cs="Times New Roman"/>
      <w:sz w:val="24"/>
      <w:lang w:val="en-US" w:eastAsia="en-US"/>
    </w:rPr>
  </w:style>
  <w:style w:type="paragraph" w:styleId="BodyTextFirstIndent2">
    <w:name w:val="Body Text First Indent 2"/>
    <w:basedOn w:val="BodyTextIndent"/>
    <w:link w:val="BodyTextFirstIndent2Char"/>
    <w:uiPriority w:val="99"/>
    <w:semiHidden/>
    <w:rsid w:val="000C4043"/>
    <w:pPr>
      <w:spacing w:after="0"/>
      <w:ind w:left="360" w:firstLine="360"/>
    </w:pPr>
  </w:style>
  <w:style w:type="character" w:customStyle="1" w:styleId="BodyTextFirstIndent2Char">
    <w:name w:val="Body Text First Indent 2 Char"/>
    <w:basedOn w:val="BodyTextIndentChar"/>
    <w:link w:val="BodyTextFirstIndent2"/>
    <w:uiPriority w:val="99"/>
    <w:locked/>
    <w:rsid w:val="000C4043"/>
  </w:style>
  <w:style w:type="paragraph" w:styleId="BodyTextIndent2">
    <w:name w:val="Body Text Indent 2"/>
    <w:basedOn w:val="Normal"/>
    <w:link w:val="BodyTextIndent2Char"/>
    <w:uiPriority w:val="99"/>
    <w:semiHidden/>
    <w:rsid w:val="000C4043"/>
    <w:pPr>
      <w:spacing w:after="120" w:line="480" w:lineRule="auto"/>
      <w:ind w:left="283"/>
    </w:pPr>
  </w:style>
  <w:style w:type="character" w:customStyle="1" w:styleId="BodyTextIndent2Char">
    <w:name w:val="Body Text Indent 2 Char"/>
    <w:basedOn w:val="DefaultParagraphFont"/>
    <w:link w:val="BodyTextIndent2"/>
    <w:uiPriority w:val="99"/>
    <w:locked/>
    <w:rsid w:val="000C4043"/>
    <w:rPr>
      <w:rFonts w:eastAsia="MS Mincho" w:cs="Times New Roman"/>
      <w:sz w:val="24"/>
      <w:lang w:val="en-US" w:eastAsia="en-US"/>
    </w:rPr>
  </w:style>
  <w:style w:type="paragraph" w:styleId="BodyTextIndent3">
    <w:name w:val="Body Text Indent 3"/>
    <w:basedOn w:val="Normal"/>
    <w:link w:val="BodyTextIndent3Char"/>
    <w:uiPriority w:val="99"/>
    <w:semiHidden/>
    <w:rsid w:val="000C404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C4043"/>
    <w:rPr>
      <w:rFonts w:eastAsia="MS Mincho" w:cs="Times New Roman"/>
      <w:sz w:val="16"/>
      <w:szCs w:val="16"/>
      <w:lang w:val="en-US" w:eastAsia="en-US"/>
    </w:rPr>
  </w:style>
  <w:style w:type="paragraph" w:styleId="Caption">
    <w:name w:val="caption"/>
    <w:basedOn w:val="Normal"/>
    <w:next w:val="Normal"/>
    <w:uiPriority w:val="99"/>
    <w:qFormat/>
    <w:rsid w:val="000C4043"/>
    <w:pPr>
      <w:spacing w:after="200"/>
    </w:pPr>
    <w:rPr>
      <w:b/>
      <w:bCs/>
      <w:color w:val="0072BC"/>
      <w:sz w:val="18"/>
      <w:szCs w:val="18"/>
      <w:lang w:val="fr-FR" w:eastAsia="fr-FR"/>
    </w:rPr>
  </w:style>
  <w:style w:type="paragraph" w:styleId="Closing">
    <w:name w:val="Closing"/>
    <w:basedOn w:val="Normal"/>
    <w:link w:val="ClosingChar"/>
    <w:uiPriority w:val="99"/>
    <w:semiHidden/>
    <w:rsid w:val="000C4043"/>
    <w:pPr>
      <w:ind w:left="4252"/>
    </w:pPr>
  </w:style>
  <w:style w:type="character" w:customStyle="1" w:styleId="ClosingChar">
    <w:name w:val="Closing Char"/>
    <w:basedOn w:val="DefaultParagraphFont"/>
    <w:link w:val="Closing"/>
    <w:uiPriority w:val="99"/>
    <w:locked/>
    <w:rsid w:val="000C4043"/>
    <w:rPr>
      <w:rFonts w:eastAsia="MS Mincho" w:cs="Times New Roman"/>
      <w:sz w:val="24"/>
      <w:lang w:val="en-US" w:eastAsia="en-US"/>
    </w:rPr>
  </w:style>
  <w:style w:type="table" w:styleId="ColorfulGrid">
    <w:name w:val="Colorful Grid"/>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0C4043"/>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0C4043"/>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0C4043"/>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0C4043"/>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C4043"/>
  </w:style>
  <w:style w:type="character" w:customStyle="1" w:styleId="DateChar">
    <w:name w:val="Date Char"/>
    <w:basedOn w:val="DefaultParagraphFont"/>
    <w:link w:val="Date"/>
    <w:uiPriority w:val="99"/>
    <w:locked/>
    <w:rsid w:val="000C4043"/>
    <w:rPr>
      <w:rFonts w:eastAsia="MS Mincho" w:cs="Times New Roman"/>
      <w:sz w:val="24"/>
      <w:lang w:val="en-US" w:eastAsia="en-US"/>
    </w:rPr>
  </w:style>
  <w:style w:type="paragraph" w:styleId="E-mailSignature">
    <w:name w:val="E-mail Signature"/>
    <w:basedOn w:val="Normal"/>
    <w:link w:val="E-mailSignatureChar"/>
    <w:uiPriority w:val="99"/>
    <w:semiHidden/>
    <w:rsid w:val="000C4043"/>
  </w:style>
  <w:style w:type="character" w:customStyle="1" w:styleId="E-mailSignatureChar">
    <w:name w:val="E-mail Signature Char"/>
    <w:basedOn w:val="DefaultParagraphFont"/>
    <w:link w:val="E-mailSignature"/>
    <w:uiPriority w:val="99"/>
    <w:locked/>
    <w:rsid w:val="000C4043"/>
    <w:rPr>
      <w:rFonts w:eastAsia="MS Mincho" w:cs="Times New Roman"/>
      <w:sz w:val="24"/>
      <w:lang w:val="en-US" w:eastAsia="en-US"/>
    </w:rPr>
  </w:style>
  <w:style w:type="paragraph" w:styleId="EnvelopeAddress">
    <w:name w:val="envelope address"/>
    <w:basedOn w:val="Normal"/>
    <w:uiPriority w:val="99"/>
    <w:semiHidden/>
    <w:rsid w:val="000C4043"/>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C4043"/>
    <w:rPr>
      <w:rFonts w:eastAsia="MS Gothic"/>
      <w:sz w:val="20"/>
      <w:szCs w:val="20"/>
    </w:rPr>
  </w:style>
  <w:style w:type="character" w:styleId="HTMLAcronym">
    <w:name w:val="HTML Acronym"/>
    <w:basedOn w:val="DefaultParagraphFont"/>
    <w:uiPriority w:val="99"/>
    <w:semiHidden/>
    <w:rsid w:val="000C4043"/>
    <w:rPr>
      <w:rFonts w:cs="Times New Roman"/>
    </w:rPr>
  </w:style>
  <w:style w:type="paragraph" w:styleId="HTMLAddress">
    <w:name w:val="HTML Address"/>
    <w:basedOn w:val="Normal"/>
    <w:link w:val="HTMLAddressChar"/>
    <w:uiPriority w:val="99"/>
    <w:semiHidden/>
    <w:rsid w:val="000C4043"/>
    <w:rPr>
      <w:i/>
      <w:iCs/>
    </w:rPr>
  </w:style>
  <w:style w:type="character" w:customStyle="1" w:styleId="HTMLAddressChar">
    <w:name w:val="HTML Address Char"/>
    <w:basedOn w:val="DefaultParagraphFont"/>
    <w:link w:val="HTMLAddress"/>
    <w:uiPriority w:val="99"/>
    <w:locked/>
    <w:rsid w:val="000C4043"/>
    <w:rPr>
      <w:rFonts w:eastAsia="MS Mincho" w:cs="Times New Roman"/>
      <w:i/>
      <w:iCs/>
      <w:sz w:val="24"/>
      <w:lang w:val="en-US" w:eastAsia="en-US"/>
    </w:rPr>
  </w:style>
  <w:style w:type="character" w:styleId="HTMLCite">
    <w:name w:val="HTML Cite"/>
    <w:basedOn w:val="DefaultParagraphFont"/>
    <w:uiPriority w:val="99"/>
    <w:semiHidden/>
    <w:rsid w:val="000C4043"/>
    <w:rPr>
      <w:rFonts w:cs="Times New Roman"/>
      <w:i/>
      <w:iCs/>
    </w:rPr>
  </w:style>
  <w:style w:type="character" w:styleId="HTMLCode">
    <w:name w:val="HTML Code"/>
    <w:basedOn w:val="DefaultParagraphFont"/>
    <w:uiPriority w:val="99"/>
    <w:semiHidden/>
    <w:rsid w:val="000C4043"/>
    <w:rPr>
      <w:rFonts w:ascii="Consolas" w:hAnsi="Consolas" w:cs="Consolas"/>
      <w:sz w:val="20"/>
      <w:szCs w:val="20"/>
    </w:rPr>
  </w:style>
  <w:style w:type="character" w:styleId="HTMLDefinition">
    <w:name w:val="HTML Definition"/>
    <w:basedOn w:val="DefaultParagraphFont"/>
    <w:uiPriority w:val="99"/>
    <w:semiHidden/>
    <w:rsid w:val="000C4043"/>
    <w:rPr>
      <w:rFonts w:cs="Times New Roman"/>
      <w:i/>
      <w:iCs/>
    </w:rPr>
  </w:style>
  <w:style w:type="character" w:styleId="HTMLKeyboard">
    <w:name w:val="HTML Keyboard"/>
    <w:basedOn w:val="DefaultParagraphFont"/>
    <w:uiPriority w:val="99"/>
    <w:semiHidden/>
    <w:rsid w:val="000C4043"/>
    <w:rPr>
      <w:rFonts w:ascii="Consolas" w:hAnsi="Consolas" w:cs="Consolas"/>
      <w:sz w:val="20"/>
      <w:szCs w:val="20"/>
    </w:rPr>
  </w:style>
  <w:style w:type="paragraph" w:styleId="HTMLPreformatted">
    <w:name w:val="HTML Preformatted"/>
    <w:basedOn w:val="Normal"/>
    <w:link w:val="HTMLPreformattedChar"/>
    <w:uiPriority w:val="99"/>
    <w:semiHidden/>
    <w:rsid w:val="000C4043"/>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0C4043"/>
    <w:rPr>
      <w:rFonts w:ascii="Consolas" w:eastAsia="MS Mincho" w:hAnsi="Consolas" w:cs="Consolas"/>
      <w:sz w:val="20"/>
      <w:szCs w:val="20"/>
      <w:lang w:val="en-US" w:eastAsia="en-US"/>
    </w:rPr>
  </w:style>
  <w:style w:type="character" w:styleId="HTMLSample">
    <w:name w:val="HTML Sample"/>
    <w:basedOn w:val="DefaultParagraphFont"/>
    <w:uiPriority w:val="99"/>
    <w:semiHidden/>
    <w:rsid w:val="000C4043"/>
    <w:rPr>
      <w:rFonts w:ascii="Consolas" w:hAnsi="Consolas" w:cs="Consolas"/>
      <w:sz w:val="24"/>
      <w:szCs w:val="24"/>
    </w:rPr>
  </w:style>
  <w:style w:type="character" w:styleId="HTMLTypewriter">
    <w:name w:val="HTML Typewriter"/>
    <w:basedOn w:val="DefaultParagraphFont"/>
    <w:uiPriority w:val="99"/>
    <w:semiHidden/>
    <w:rsid w:val="000C4043"/>
    <w:rPr>
      <w:rFonts w:ascii="Consolas" w:hAnsi="Consolas" w:cs="Consolas"/>
      <w:sz w:val="20"/>
      <w:szCs w:val="20"/>
    </w:rPr>
  </w:style>
  <w:style w:type="character" w:styleId="HTMLVariable">
    <w:name w:val="HTML Variable"/>
    <w:basedOn w:val="DefaultParagraphFont"/>
    <w:uiPriority w:val="99"/>
    <w:semiHidden/>
    <w:rsid w:val="000C4043"/>
    <w:rPr>
      <w:rFonts w:cs="Times New Roman"/>
      <w:i/>
      <w:iCs/>
    </w:rPr>
  </w:style>
  <w:style w:type="paragraph" w:styleId="Index1">
    <w:name w:val="index 1"/>
    <w:basedOn w:val="Normal"/>
    <w:next w:val="Normal"/>
    <w:autoRedefine/>
    <w:uiPriority w:val="99"/>
    <w:semiHidden/>
    <w:rsid w:val="000C4043"/>
    <w:pPr>
      <w:ind w:left="240" w:hanging="240"/>
    </w:pPr>
  </w:style>
  <w:style w:type="paragraph" w:styleId="Index2">
    <w:name w:val="index 2"/>
    <w:basedOn w:val="Normal"/>
    <w:next w:val="Normal"/>
    <w:autoRedefine/>
    <w:uiPriority w:val="99"/>
    <w:semiHidden/>
    <w:rsid w:val="000C4043"/>
    <w:pPr>
      <w:ind w:left="480" w:hanging="240"/>
    </w:pPr>
  </w:style>
  <w:style w:type="paragraph" w:styleId="Index3">
    <w:name w:val="index 3"/>
    <w:basedOn w:val="Normal"/>
    <w:next w:val="Normal"/>
    <w:autoRedefine/>
    <w:uiPriority w:val="99"/>
    <w:semiHidden/>
    <w:rsid w:val="000C4043"/>
    <w:pPr>
      <w:ind w:left="720" w:hanging="240"/>
    </w:pPr>
  </w:style>
  <w:style w:type="paragraph" w:styleId="Index4">
    <w:name w:val="index 4"/>
    <w:basedOn w:val="Normal"/>
    <w:next w:val="Normal"/>
    <w:autoRedefine/>
    <w:uiPriority w:val="99"/>
    <w:semiHidden/>
    <w:rsid w:val="000C4043"/>
    <w:pPr>
      <w:ind w:left="960" w:hanging="240"/>
    </w:pPr>
  </w:style>
  <w:style w:type="paragraph" w:styleId="Index5">
    <w:name w:val="index 5"/>
    <w:basedOn w:val="Normal"/>
    <w:next w:val="Normal"/>
    <w:autoRedefine/>
    <w:uiPriority w:val="99"/>
    <w:semiHidden/>
    <w:rsid w:val="000C4043"/>
    <w:pPr>
      <w:ind w:left="1200" w:hanging="240"/>
    </w:pPr>
  </w:style>
  <w:style w:type="paragraph" w:styleId="Index6">
    <w:name w:val="index 6"/>
    <w:basedOn w:val="Normal"/>
    <w:next w:val="Normal"/>
    <w:autoRedefine/>
    <w:uiPriority w:val="99"/>
    <w:semiHidden/>
    <w:rsid w:val="000C4043"/>
    <w:pPr>
      <w:ind w:left="1440" w:hanging="240"/>
    </w:pPr>
  </w:style>
  <w:style w:type="paragraph" w:styleId="Index7">
    <w:name w:val="index 7"/>
    <w:basedOn w:val="Normal"/>
    <w:next w:val="Normal"/>
    <w:autoRedefine/>
    <w:uiPriority w:val="99"/>
    <w:semiHidden/>
    <w:rsid w:val="000C4043"/>
    <w:pPr>
      <w:ind w:left="1680" w:hanging="240"/>
    </w:pPr>
  </w:style>
  <w:style w:type="paragraph" w:styleId="Index8">
    <w:name w:val="index 8"/>
    <w:basedOn w:val="Normal"/>
    <w:next w:val="Normal"/>
    <w:autoRedefine/>
    <w:uiPriority w:val="99"/>
    <w:semiHidden/>
    <w:rsid w:val="000C4043"/>
    <w:pPr>
      <w:ind w:left="1920" w:hanging="240"/>
    </w:pPr>
  </w:style>
  <w:style w:type="paragraph" w:styleId="Index9">
    <w:name w:val="index 9"/>
    <w:basedOn w:val="Normal"/>
    <w:next w:val="Normal"/>
    <w:autoRedefine/>
    <w:uiPriority w:val="99"/>
    <w:semiHidden/>
    <w:rsid w:val="000C4043"/>
    <w:pPr>
      <w:ind w:left="2160" w:hanging="240"/>
    </w:pPr>
  </w:style>
  <w:style w:type="paragraph" w:styleId="IndexHeading">
    <w:name w:val="index heading"/>
    <w:basedOn w:val="Normal"/>
    <w:next w:val="Index1"/>
    <w:uiPriority w:val="99"/>
    <w:semiHidden/>
    <w:rsid w:val="000C4043"/>
    <w:rPr>
      <w:rFonts w:eastAsia="MS Gothic"/>
      <w:b/>
      <w:bCs/>
    </w:rPr>
  </w:style>
  <w:style w:type="table" w:styleId="LightGrid">
    <w:name w:val="Light Grid"/>
    <w:basedOn w:val="TableNormal"/>
    <w:uiPriority w:val="99"/>
    <w:semiHidden/>
    <w:rsid w:val="000C4043"/>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C4043"/>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C4043"/>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C4043"/>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C4043"/>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C4043"/>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C4043"/>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C4043"/>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C404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C4043"/>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C4043"/>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C4043"/>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C4043"/>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C4043"/>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C4043"/>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C4043"/>
    <w:rPr>
      <w:rFonts w:cs="Times New Roman"/>
    </w:rPr>
  </w:style>
  <w:style w:type="paragraph" w:styleId="List">
    <w:name w:val="List"/>
    <w:basedOn w:val="Normal"/>
    <w:uiPriority w:val="99"/>
    <w:semiHidden/>
    <w:rsid w:val="000C4043"/>
    <w:pPr>
      <w:ind w:left="283" w:hanging="283"/>
      <w:contextualSpacing/>
    </w:pPr>
  </w:style>
  <w:style w:type="paragraph" w:styleId="List2">
    <w:name w:val="List 2"/>
    <w:basedOn w:val="Normal"/>
    <w:uiPriority w:val="99"/>
    <w:semiHidden/>
    <w:rsid w:val="000C4043"/>
    <w:pPr>
      <w:ind w:left="566" w:hanging="283"/>
      <w:contextualSpacing/>
    </w:pPr>
  </w:style>
  <w:style w:type="paragraph" w:styleId="List3">
    <w:name w:val="List 3"/>
    <w:basedOn w:val="Normal"/>
    <w:uiPriority w:val="99"/>
    <w:semiHidden/>
    <w:rsid w:val="000C4043"/>
    <w:pPr>
      <w:ind w:left="849" w:hanging="283"/>
      <w:contextualSpacing/>
    </w:pPr>
  </w:style>
  <w:style w:type="paragraph" w:styleId="List4">
    <w:name w:val="List 4"/>
    <w:basedOn w:val="Normal"/>
    <w:uiPriority w:val="99"/>
    <w:semiHidden/>
    <w:rsid w:val="000C4043"/>
    <w:pPr>
      <w:ind w:left="1132" w:hanging="283"/>
      <w:contextualSpacing/>
    </w:pPr>
  </w:style>
  <w:style w:type="paragraph" w:styleId="List5">
    <w:name w:val="List 5"/>
    <w:basedOn w:val="Normal"/>
    <w:uiPriority w:val="99"/>
    <w:semiHidden/>
    <w:rsid w:val="000C4043"/>
    <w:pPr>
      <w:ind w:left="1415" w:hanging="283"/>
      <w:contextualSpacing/>
    </w:pPr>
  </w:style>
  <w:style w:type="paragraph" w:styleId="ListBullet2">
    <w:name w:val="List Bullet 2"/>
    <w:basedOn w:val="Normal"/>
    <w:uiPriority w:val="99"/>
    <w:semiHidden/>
    <w:rsid w:val="000C4043"/>
    <w:pPr>
      <w:numPr>
        <w:numId w:val="16"/>
      </w:numPr>
      <w:tabs>
        <w:tab w:val="clear" w:pos="360"/>
        <w:tab w:val="num" w:pos="643"/>
      </w:tabs>
      <w:ind w:left="643"/>
      <w:contextualSpacing/>
    </w:pPr>
  </w:style>
  <w:style w:type="paragraph" w:styleId="ListBullet3">
    <w:name w:val="List Bullet 3"/>
    <w:basedOn w:val="Normal"/>
    <w:uiPriority w:val="99"/>
    <w:semiHidden/>
    <w:rsid w:val="000C4043"/>
    <w:pPr>
      <w:numPr>
        <w:numId w:val="17"/>
      </w:numPr>
      <w:tabs>
        <w:tab w:val="clear" w:pos="643"/>
        <w:tab w:val="num" w:pos="926"/>
      </w:tabs>
      <w:ind w:left="926"/>
      <w:contextualSpacing/>
    </w:pPr>
  </w:style>
  <w:style w:type="paragraph" w:styleId="ListBullet4">
    <w:name w:val="List Bullet 4"/>
    <w:basedOn w:val="Normal"/>
    <w:uiPriority w:val="99"/>
    <w:semiHidden/>
    <w:rsid w:val="000C4043"/>
    <w:pPr>
      <w:numPr>
        <w:numId w:val="18"/>
      </w:numPr>
      <w:tabs>
        <w:tab w:val="clear" w:pos="926"/>
        <w:tab w:val="num" w:pos="1209"/>
      </w:tabs>
      <w:ind w:left="1209"/>
      <w:contextualSpacing/>
    </w:pPr>
  </w:style>
  <w:style w:type="paragraph" w:styleId="ListBullet5">
    <w:name w:val="List Bullet 5"/>
    <w:basedOn w:val="Normal"/>
    <w:uiPriority w:val="99"/>
    <w:semiHidden/>
    <w:rsid w:val="000C4043"/>
    <w:pPr>
      <w:numPr>
        <w:numId w:val="19"/>
      </w:numPr>
      <w:tabs>
        <w:tab w:val="clear" w:pos="1209"/>
        <w:tab w:val="num" w:pos="1492"/>
      </w:tabs>
      <w:ind w:left="1492"/>
      <w:contextualSpacing/>
    </w:pPr>
  </w:style>
  <w:style w:type="paragraph" w:styleId="ListContinue">
    <w:name w:val="List Continue"/>
    <w:basedOn w:val="Normal"/>
    <w:uiPriority w:val="99"/>
    <w:semiHidden/>
    <w:rsid w:val="000C4043"/>
    <w:pPr>
      <w:spacing w:after="120"/>
      <w:ind w:left="283"/>
      <w:contextualSpacing/>
    </w:pPr>
  </w:style>
  <w:style w:type="paragraph" w:styleId="ListContinue2">
    <w:name w:val="List Continue 2"/>
    <w:basedOn w:val="Normal"/>
    <w:uiPriority w:val="99"/>
    <w:semiHidden/>
    <w:rsid w:val="000C4043"/>
    <w:pPr>
      <w:spacing w:after="120"/>
      <w:ind w:left="566"/>
      <w:contextualSpacing/>
    </w:pPr>
  </w:style>
  <w:style w:type="paragraph" w:styleId="ListContinue3">
    <w:name w:val="List Continue 3"/>
    <w:basedOn w:val="Normal"/>
    <w:uiPriority w:val="99"/>
    <w:semiHidden/>
    <w:rsid w:val="000C4043"/>
    <w:pPr>
      <w:spacing w:after="120"/>
      <w:ind w:left="849"/>
      <w:contextualSpacing/>
    </w:pPr>
  </w:style>
  <w:style w:type="paragraph" w:styleId="ListContinue4">
    <w:name w:val="List Continue 4"/>
    <w:basedOn w:val="Normal"/>
    <w:uiPriority w:val="99"/>
    <w:semiHidden/>
    <w:rsid w:val="000C4043"/>
    <w:pPr>
      <w:spacing w:after="120"/>
      <w:ind w:left="1132"/>
      <w:contextualSpacing/>
    </w:pPr>
  </w:style>
  <w:style w:type="paragraph" w:styleId="ListContinue5">
    <w:name w:val="List Continue 5"/>
    <w:basedOn w:val="Normal"/>
    <w:uiPriority w:val="99"/>
    <w:semiHidden/>
    <w:rsid w:val="000C4043"/>
    <w:pPr>
      <w:spacing w:after="120"/>
      <w:ind w:left="1415"/>
      <w:contextualSpacing/>
    </w:pPr>
  </w:style>
  <w:style w:type="paragraph" w:styleId="ListNumber">
    <w:name w:val="List Number"/>
    <w:basedOn w:val="Normal"/>
    <w:uiPriority w:val="99"/>
    <w:semiHidden/>
    <w:rsid w:val="000C4043"/>
    <w:pPr>
      <w:numPr>
        <w:numId w:val="20"/>
      </w:numPr>
      <w:tabs>
        <w:tab w:val="clear" w:pos="1492"/>
        <w:tab w:val="num" w:pos="360"/>
      </w:tabs>
      <w:ind w:left="360"/>
      <w:contextualSpacing/>
    </w:pPr>
  </w:style>
  <w:style w:type="paragraph" w:styleId="ListNumber2">
    <w:name w:val="List Number 2"/>
    <w:basedOn w:val="Normal"/>
    <w:uiPriority w:val="99"/>
    <w:semiHidden/>
    <w:rsid w:val="000C4043"/>
    <w:pPr>
      <w:numPr>
        <w:numId w:val="21"/>
      </w:numPr>
      <w:tabs>
        <w:tab w:val="clear" w:pos="360"/>
        <w:tab w:val="num" w:pos="643"/>
      </w:tabs>
      <w:ind w:left="643"/>
      <w:contextualSpacing/>
    </w:pPr>
  </w:style>
  <w:style w:type="paragraph" w:styleId="ListNumber3">
    <w:name w:val="List Number 3"/>
    <w:basedOn w:val="Normal"/>
    <w:uiPriority w:val="99"/>
    <w:semiHidden/>
    <w:rsid w:val="000C4043"/>
    <w:pPr>
      <w:numPr>
        <w:numId w:val="22"/>
      </w:numPr>
      <w:tabs>
        <w:tab w:val="clear" w:pos="720"/>
        <w:tab w:val="num" w:pos="926"/>
      </w:tabs>
      <w:ind w:left="926"/>
      <w:contextualSpacing/>
    </w:pPr>
  </w:style>
  <w:style w:type="paragraph" w:styleId="ListNumber4">
    <w:name w:val="List Number 4"/>
    <w:basedOn w:val="Normal"/>
    <w:uiPriority w:val="99"/>
    <w:semiHidden/>
    <w:rsid w:val="000C4043"/>
    <w:pPr>
      <w:numPr>
        <w:numId w:val="23"/>
      </w:numPr>
      <w:tabs>
        <w:tab w:val="num" w:pos="1209"/>
      </w:tabs>
      <w:ind w:left="1209"/>
      <w:contextualSpacing/>
    </w:pPr>
  </w:style>
  <w:style w:type="paragraph" w:styleId="ListNumber5">
    <w:name w:val="List Number 5"/>
    <w:basedOn w:val="Normal"/>
    <w:uiPriority w:val="99"/>
    <w:semiHidden/>
    <w:rsid w:val="000C4043"/>
    <w:pPr>
      <w:numPr>
        <w:numId w:val="24"/>
      </w:numPr>
      <w:tabs>
        <w:tab w:val="num" w:pos="1492"/>
      </w:tabs>
      <w:ind w:left="1492"/>
      <w:contextualSpacing/>
    </w:pPr>
  </w:style>
  <w:style w:type="paragraph" w:styleId="MacroText">
    <w:name w:val="macro"/>
    <w:link w:val="MacroTextChar"/>
    <w:uiPriority w:val="99"/>
    <w:semiHidden/>
    <w:rsid w:val="000C40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0C4043"/>
    <w:rPr>
      <w:rFonts w:ascii="Consolas" w:eastAsia="MS Mincho" w:hAnsi="Consolas" w:cs="Consolas"/>
      <w:lang w:val="en-US" w:eastAsia="en-US" w:bidi="ar-SA"/>
    </w:rPr>
  </w:style>
  <w:style w:type="table" w:styleId="MediumGrid1">
    <w:name w:val="Medium Grid 1"/>
    <w:basedOn w:val="TableNormal"/>
    <w:uiPriority w:val="99"/>
    <w:semiHidden/>
    <w:rsid w:val="000C4043"/>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0C4043"/>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0C4043"/>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0C4043"/>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0C4043"/>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C404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0C4043"/>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0C4043"/>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0C4043"/>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0C4043"/>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0C4043"/>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0C4043"/>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0C4043"/>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0C4043"/>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0C4043"/>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0C4043"/>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0C4043"/>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C404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locked/>
    <w:rsid w:val="000C4043"/>
    <w:rPr>
      <w:rFonts w:ascii="Times New Roman" w:eastAsia="MS Gothic" w:hAnsi="Times New Roman" w:cs="Times New Roman"/>
      <w:sz w:val="24"/>
      <w:szCs w:val="24"/>
      <w:shd w:val="pct20" w:color="auto" w:fill="auto"/>
      <w:lang w:val="en-US" w:eastAsia="en-US"/>
    </w:rPr>
  </w:style>
  <w:style w:type="paragraph" w:styleId="NormalWeb">
    <w:name w:val="Normal (Web)"/>
    <w:basedOn w:val="Normal"/>
    <w:uiPriority w:val="99"/>
    <w:semiHidden/>
    <w:rsid w:val="000C4043"/>
    <w:rPr>
      <w:szCs w:val="24"/>
    </w:rPr>
  </w:style>
  <w:style w:type="paragraph" w:styleId="NormalIndent">
    <w:name w:val="Normal Indent"/>
    <w:basedOn w:val="Normal"/>
    <w:uiPriority w:val="99"/>
    <w:semiHidden/>
    <w:rsid w:val="000C4043"/>
    <w:pPr>
      <w:ind w:left="720"/>
    </w:pPr>
  </w:style>
  <w:style w:type="paragraph" w:styleId="NoteHeading">
    <w:name w:val="Note Heading"/>
    <w:basedOn w:val="Normal"/>
    <w:next w:val="Normal"/>
    <w:link w:val="NoteHeadingChar"/>
    <w:uiPriority w:val="99"/>
    <w:semiHidden/>
    <w:rsid w:val="000C4043"/>
  </w:style>
  <w:style w:type="character" w:customStyle="1" w:styleId="NoteHeadingChar">
    <w:name w:val="Note Heading Char"/>
    <w:basedOn w:val="DefaultParagraphFont"/>
    <w:link w:val="NoteHeading"/>
    <w:uiPriority w:val="99"/>
    <w:locked/>
    <w:rsid w:val="000C4043"/>
    <w:rPr>
      <w:rFonts w:eastAsia="MS Mincho" w:cs="Times New Roman"/>
      <w:sz w:val="24"/>
      <w:lang w:val="en-US" w:eastAsia="en-US"/>
    </w:rPr>
  </w:style>
  <w:style w:type="character" w:styleId="PlaceholderText">
    <w:name w:val="Placeholder Text"/>
    <w:basedOn w:val="DefaultParagraphFont"/>
    <w:uiPriority w:val="99"/>
    <w:semiHidden/>
    <w:rsid w:val="000C4043"/>
    <w:rPr>
      <w:rFonts w:cs="Times New Roman"/>
      <w:color w:val="808080"/>
    </w:rPr>
  </w:style>
  <w:style w:type="paragraph" w:styleId="PlainText">
    <w:name w:val="Plain Text"/>
    <w:basedOn w:val="Normal"/>
    <w:link w:val="PlainTextChar"/>
    <w:uiPriority w:val="99"/>
    <w:semiHidden/>
    <w:rsid w:val="000C4043"/>
    <w:rPr>
      <w:rFonts w:ascii="Consolas" w:hAnsi="Consolas" w:cs="Consolas"/>
      <w:sz w:val="21"/>
      <w:szCs w:val="21"/>
    </w:rPr>
  </w:style>
  <w:style w:type="character" w:customStyle="1" w:styleId="PlainTextChar">
    <w:name w:val="Plain Text Char"/>
    <w:basedOn w:val="DefaultParagraphFont"/>
    <w:link w:val="PlainText"/>
    <w:uiPriority w:val="99"/>
    <w:locked/>
    <w:rsid w:val="000C4043"/>
    <w:rPr>
      <w:rFonts w:ascii="Consolas" w:eastAsia="MS Mincho" w:hAnsi="Consolas" w:cs="Consolas"/>
      <w:sz w:val="21"/>
      <w:szCs w:val="21"/>
      <w:lang w:val="en-US" w:eastAsia="en-US"/>
    </w:rPr>
  </w:style>
  <w:style w:type="paragraph" w:styleId="Salutation">
    <w:name w:val="Salutation"/>
    <w:basedOn w:val="Normal"/>
    <w:next w:val="Normal"/>
    <w:link w:val="SalutationChar"/>
    <w:uiPriority w:val="99"/>
    <w:semiHidden/>
    <w:rsid w:val="000C4043"/>
  </w:style>
  <w:style w:type="character" w:customStyle="1" w:styleId="SalutationChar">
    <w:name w:val="Salutation Char"/>
    <w:basedOn w:val="DefaultParagraphFont"/>
    <w:link w:val="Salutation"/>
    <w:uiPriority w:val="99"/>
    <w:locked/>
    <w:rsid w:val="000C4043"/>
    <w:rPr>
      <w:rFonts w:eastAsia="MS Mincho" w:cs="Times New Roman"/>
      <w:sz w:val="24"/>
      <w:lang w:val="en-US" w:eastAsia="en-US"/>
    </w:rPr>
  </w:style>
  <w:style w:type="paragraph" w:styleId="Signature">
    <w:name w:val="Signature"/>
    <w:basedOn w:val="Normal"/>
    <w:link w:val="SignatureChar"/>
    <w:uiPriority w:val="99"/>
    <w:semiHidden/>
    <w:rsid w:val="000C4043"/>
    <w:pPr>
      <w:ind w:left="4252"/>
    </w:pPr>
  </w:style>
  <w:style w:type="character" w:customStyle="1" w:styleId="SignatureChar">
    <w:name w:val="Signature Char"/>
    <w:basedOn w:val="DefaultParagraphFont"/>
    <w:link w:val="Signature"/>
    <w:uiPriority w:val="99"/>
    <w:locked/>
    <w:rsid w:val="000C4043"/>
    <w:rPr>
      <w:rFonts w:eastAsia="MS Mincho" w:cs="Times New Roman"/>
      <w:sz w:val="24"/>
      <w:lang w:val="en-US" w:eastAsia="en-US"/>
    </w:rPr>
  </w:style>
  <w:style w:type="table" w:styleId="Table3Deffects1">
    <w:name w:val="Table 3D effects 1"/>
    <w:basedOn w:val="TableNormal"/>
    <w:uiPriority w:val="99"/>
    <w:semiHidden/>
    <w:rsid w:val="000C4043"/>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C4043"/>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C4043"/>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C4043"/>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C4043"/>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C4043"/>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C4043"/>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C4043"/>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C4043"/>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C4043"/>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C4043"/>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C4043"/>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C4043"/>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C4043"/>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C4043"/>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C4043"/>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C4043"/>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C4043"/>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C4043"/>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C4043"/>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C4043"/>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C4043"/>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C4043"/>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C4043"/>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C4043"/>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C4043"/>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C4043"/>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C4043"/>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C4043"/>
    <w:pPr>
      <w:ind w:left="240" w:hanging="240"/>
    </w:pPr>
  </w:style>
  <w:style w:type="paragraph" w:styleId="TableofFigures">
    <w:name w:val="table of figures"/>
    <w:basedOn w:val="Normal"/>
    <w:next w:val="Normal"/>
    <w:uiPriority w:val="99"/>
    <w:semiHidden/>
    <w:rsid w:val="000C4043"/>
  </w:style>
  <w:style w:type="table" w:styleId="TableProfessional">
    <w:name w:val="Table Professional"/>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C4043"/>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C4043"/>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C4043"/>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C4043"/>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C4043"/>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C4043"/>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C4043"/>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C4043"/>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C4043"/>
    <w:pPr>
      <w:spacing w:after="100"/>
      <w:ind w:left="1200"/>
    </w:pPr>
  </w:style>
  <w:style w:type="paragraph" w:styleId="TOC7">
    <w:name w:val="toc 7"/>
    <w:basedOn w:val="Normal"/>
    <w:next w:val="Normal"/>
    <w:autoRedefine/>
    <w:uiPriority w:val="99"/>
    <w:semiHidden/>
    <w:rsid w:val="000C4043"/>
    <w:pPr>
      <w:spacing w:after="100"/>
      <w:ind w:left="1440"/>
    </w:pPr>
  </w:style>
  <w:style w:type="paragraph" w:styleId="TOC8">
    <w:name w:val="toc 8"/>
    <w:basedOn w:val="Normal"/>
    <w:next w:val="Normal"/>
    <w:autoRedefine/>
    <w:uiPriority w:val="99"/>
    <w:semiHidden/>
    <w:rsid w:val="000C4043"/>
    <w:pPr>
      <w:spacing w:after="100"/>
      <w:ind w:left="1680"/>
    </w:pPr>
  </w:style>
  <w:style w:type="paragraph" w:styleId="TOC9">
    <w:name w:val="toc 9"/>
    <w:basedOn w:val="Normal"/>
    <w:next w:val="Normal"/>
    <w:autoRedefine/>
    <w:uiPriority w:val="99"/>
    <w:semiHidden/>
    <w:rsid w:val="000C4043"/>
    <w:pPr>
      <w:spacing w:after="100"/>
      <w:ind w:left="1920"/>
    </w:pPr>
  </w:style>
  <w:style w:type="table" w:customStyle="1" w:styleId="TableGrid10">
    <w:name w:val="Table Grid1"/>
    <w:uiPriority w:val="99"/>
    <w:rsid w:val="00292E74"/>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CHRListTable">
    <w:name w:val="ECHR_List_Table"/>
    <w:uiPriority w:val="99"/>
    <w:rsid w:val="004B5EAF"/>
    <w:rPr>
      <w:sz w:val="20"/>
      <w:szCs w:val="20"/>
      <w:lang w:val="en-US" w:eastAsia="en-US"/>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numbering" w:styleId="1ai">
    <w:name w:val="Outline List 1"/>
    <w:basedOn w:val="NoList"/>
    <w:uiPriority w:val="99"/>
    <w:semiHidden/>
    <w:unhideWhenUsed/>
    <w:rsid w:val="00C16223"/>
    <w:pPr>
      <w:numPr>
        <w:numId w:val="24"/>
      </w:numPr>
    </w:pPr>
  </w:style>
  <w:style w:type="numbering" w:styleId="111111">
    <w:name w:val="Outline List 2"/>
    <w:basedOn w:val="NoList"/>
    <w:uiPriority w:val="99"/>
    <w:semiHidden/>
    <w:unhideWhenUsed/>
    <w:rsid w:val="00C16223"/>
    <w:pPr>
      <w:numPr>
        <w:numId w:val="23"/>
      </w:numPr>
    </w:pPr>
  </w:style>
  <w:style w:type="numbering" w:styleId="ArticleSection">
    <w:name w:val="Outline List 3"/>
    <w:basedOn w:val="NoList"/>
    <w:uiPriority w:val="99"/>
    <w:semiHidden/>
    <w:unhideWhenUsed/>
    <w:rsid w:val="00C16223"/>
    <w:pPr>
      <w:numPr>
        <w:numId w:val="25"/>
      </w:numPr>
    </w:pPr>
  </w:style>
</w:styles>
</file>

<file path=word/webSettings.xml><?xml version="1.0" encoding="utf-8"?>
<w:webSettings xmlns:r="http://schemas.openxmlformats.org/officeDocument/2006/relationships" xmlns:w="http://schemas.openxmlformats.org/wordprocessingml/2006/main">
  <w:divs>
    <w:div w:id="720402889">
      <w:marLeft w:val="0"/>
      <w:marRight w:val="0"/>
      <w:marTop w:val="0"/>
      <w:marBottom w:val="0"/>
      <w:divBdr>
        <w:top w:val="none" w:sz="0" w:space="0" w:color="auto"/>
        <w:left w:val="none" w:sz="0" w:space="0" w:color="auto"/>
        <w:bottom w:val="none" w:sz="0" w:space="0" w:color="auto"/>
        <w:right w:val="none" w:sz="0" w:space="0" w:color="auto"/>
      </w:divBdr>
    </w:div>
    <w:div w:id="720402892">
      <w:marLeft w:val="0"/>
      <w:marRight w:val="0"/>
      <w:marTop w:val="0"/>
      <w:marBottom w:val="0"/>
      <w:divBdr>
        <w:top w:val="none" w:sz="0" w:space="0" w:color="auto"/>
        <w:left w:val="none" w:sz="0" w:space="0" w:color="auto"/>
        <w:bottom w:val="none" w:sz="0" w:space="0" w:color="auto"/>
        <w:right w:val="none" w:sz="0" w:space="0" w:color="auto"/>
      </w:divBdr>
    </w:div>
    <w:div w:id="720402894">
      <w:marLeft w:val="0"/>
      <w:marRight w:val="0"/>
      <w:marTop w:val="0"/>
      <w:marBottom w:val="0"/>
      <w:divBdr>
        <w:top w:val="none" w:sz="0" w:space="0" w:color="auto"/>
        <w:left w:val="none" w:sz="0" w:space="0" w:color="auto"/>
        <w:bottom w:val="none" w:sz="0" w:space="0" w:color="auto"/>
        <w:right w:val="none" w:sz="0" w:space="0" w:color="auto"/>
      </w:divBdr>
      <w:divsChild>
        <w:div w:id="720402887">
          <w:marLeft w:val="0"/>
          <w:marRight w:val="0"/>
          <w:marTop w:val="0"/>
          <w:marBottom w:val="0"/>
          <w:divBdr>
            <w:top w:val="none" w:sz="0" w:space="0" w:color="auto"/>
            <w:left w:val="none" w:sz="0" w:space="0" w:color="auto"/>
            <w:bottom w:val="none" w:sz="0" w:space="0" w:color="auto"/>
            <w:right w:val="none" w:sz="0" w:space="0" w:color="auto"/>
          </w:divBdr>
          <w:divsChild>
            <w:div w:id="720402886">
              <w:marLeft w:val="0"/>
              <w:marRight w:val="0"/>
              <w:marTop w:val="0"/>
              <w:marBottom w:val="0"/>
              <w:divBdr>
                <w:top w:val="none" w:sz="0" w:space="0" w:color="auto"/>
                <w:left w:val="none" w:sz="0" w:space="0" w:color="auto"/>
                <w:bottom w:val="none" w:sz="0" w:space="0" w:color="auto"/>
                <w:right w:val="none" w:sz="0" w:space="0" w:color="auto"/>
              </w:divBdr>
              <w:divsChild>
                <w:div w:id="720402890">
                  <w:marLeft w:val="0"/>
                  <w:marRight w:val="0"/>
                  <w:marTop w:val="0"/>
                  <w:marBottom w:val="0"/>
                  <w:divBdr>
                    <w:top w:val="none" w:sz="0" w:space="0" w:color="auto"/>
                    <w:left w:val="none" w:sz="0" w:space="0" w:color="auto"/>
                    <w:bottom w:val="none" w:sz="0" w:space="0" w:color="auto"/>
                    <w:right w:val="none" w:sz="0" w:space="0" w:color="auto"/>
                  </w:divBdr>
                  <w:divsChild>
                    <w:div w:id="720402893">
                      <w:marLeft w:val="0"/>
                      <w:marRight w:val="0"/>
                      <w:marTop w:val="0"/>
                      <w:marBottom w:val="0"/>
                      <w:divBdr>
                        <w:top w:val="none" w:sz="0" w:space="0" w:color="auto"/>
                        <w:left w:val="none" w:sz="0" w:space="0" w:color="auto"/>
                        <w:bottom w:val="none" w:sz="0" w:space="0" w:color="auto"/>
                        <w:right w:val="none" w:sz="0" w:space="0" w:color="auto"/>
                      </w:divBdr>
                      <w:divsChild>
                        <w:div w:id="720402888">
                          <w:marLeft w:val="0"/>
                          <w:marRight w:val="0"/>
                          <w:marTop w:val="0"/>
                          <w:marBottom w:val="0"/>
                          <w:divBdr>
                            <w:top w:val="none" w:sz="0" w:space="0" w:color="auto"/>
                            <w:left w:val="none" w:sz="0" w:space="0" w:color="auto"/>
                            <w:bottom w:val="none" w:sz="0" w:space="0" w:color="auto"/>
                            <w:right w:val="none" w:sz="0" w:space="0" w:color="auto"/>
                          </w:divBdr>
                          <w:divsChild>
                            <w:div w:id="7204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4686</Words>
  <Characters>25779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2</cp:revision>
  <cp:lastPrinted>2007-12-06T15:16:00Z</cp:lastPrinted>
  <dcterms:created xsi:type="dcterms:W3CDTF">2014-05-13T11:48:00Z</dcterms:created>
  <dcterms:modified xsi:type="dcterms:W3CDTF">2014-05-13T11:48:00Z</dcterms:modified>
  <cp:category>ECHR Template</cp:category>
</cp:coreProperties>
</file>